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D" w:rsidRDefault="00F706DC" w:rsidP="008C553D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0" r="13335" b="1333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27" w:rsidRPr="00D72F33" w:rsidRDefault="00B07F4D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ET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sSnP0KsUvO578NMj7EObLVXV34nyq0JcrBvCd/RGSjE0lFSQnm9uumdX&#10;JxxlQLbDB1FBHLLXwgKNtexM7aAaCNChTY+n1phcStiMFpehDymWcBQkfhgtbASSzpd7qfQ7Kjpk&#10;jAxL6LwFJ4c7pU0yJJ1dTCwuCta2tvstf7YBjtMOhIar5swkYZv5I/GSTbyJQycMoo0Tennu3BTr&#10;0IkKf7nIL/P1Ovd/mrh+mDasqig3YWZh+eGfNe4o8UkSJ2kp0bLKwJmUlNxt161EBwLCLux3LMiZ&#10;m/s8DVsE4PKCkh+E3m2QOEUUL52wCBdOsvRix/OT2yTywiTMi+eU7hin/04JDSCTYOl5k5h+S86z&#10;32tyJO2YhtnRsi7D8cmJpEaCG17Z3mrC2sk+q4XJ/6kW0O+501awRqOTWvW4HQHFqHgrqkeQrhQg&#10;LdAnDDwwGiG/YzTA8Miw+rYnkmLUvucgfzNpZkPOxnY2CC/haoY1RpO51tNE2veS7RpAnh4YFzfw&#10;RGpm5fuUxfFhwUCwJI7Dy0yc83/r9TRiV78A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Ad5kET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F71B27" w:rsidRPr="00D72F33" w:rsidRDefault="00B07F4D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F706DC" w:rsidP="008476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58" y="19938"/>
                    <wp:lineTo x="21458" y="0"/>
                    <wp:lineTo x="0" y="0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27" w:rsidRPr="00224F15" w:rsidRDefault="00F71B27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bWsgIAALEFAAAOAAAAZHJzL2Uyb0RvYy54bWysVNtu2zAMfR+wfxD07voyxYmNOkUbx8OA&#10;7gK0+wDFlmNhtuRJSuxu2L+PknNp2pdhmx8EWqIOD8kjXt+MXYv2TGkuRYbDqwAjJkpZcbHN8NfH&#10;wltgpA0VFW2lYBl+YhrfLN++uR76lEWykW3FFAIQodOhz3BjTJ/6vi4b1lF9JXsm4LCWqqMGftXW&#10;rxQdAL1r/SgIYn+QquqVLJnWsJtPh3jp8OualeZzXWtmUJth4Gbcqty6sau/vKbpVtG+4eWBBv0L&#10;Fh3lAoKeoHJqKNop/gqq46WSWtbmqpSdL+ual8zlANmEwYtsHhraM5cLFEf3pzLp/wdbftp/UYhX&#10;GSYYCdpBix7ZaNCdHBEhtjxDr1PweujBz4ywD212qer+XpbfNBJy1VCxZbdKyaFhtAJ6ob3pP7s6&#10;4WgLshk+ygri0J2RDmisVWdrB9VAgA5tejq1xnIpYTNaJLM4gKMSziIyj2eudz5Nj7d7pc17Jjtk&#10;jQwraL1Dp/t7bSwbmh5dbDAhC962rv2tuNgAx2kHYsNVe2ZZuG7+TIJkvVgviEeieO2RIM+922JF&#10;vLgI57P8Xb5a5eEvGzckacOrigkb5qiskPxZ5w4anzRx0paWLa8snKWk1XazahXaU1B24T5Xczg5&#10;u/mXNFwRIJcXKYURCe6ixCvixdwjBZl5yTxYeEGY3CVxQBKSF5cp3XPB/j0lNGQ4mUWzSUxn0i9y&#10;C9z3OjeadtzA7Gh5l+HFyYmmVoJrUbnWGsrbyX5WCkv/XApo97HRTrBWo5NazbgZ3dNwarZi3sjq&#10;CRSsJAgMtAhzD4xGqh8YDTBDMqy/76hiGLUfBLwCO3COhjoam6NBRQlXM2wwmsyVmQbTrld82wDy&#10;9M6EvIWXUnMn4jOLw/uCueByOcwwO3ie/zuv86Rd/gY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x3LbW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F71B27" w:rsidRPr="00224F15" w:rsidRDefault="00F71B27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518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7E0" w:rsidRDefault="00BE47E0" w:rsidP="00311D55">
      <w:pPr>
        <w:pStyle w:val="sgTitleHead"/>
      </w:pPr>
    </w:p>
    <w:p w:rsidR="00BE47E0" w:rsidRDefault="00BE47E0" w:rsidP="00311D55">
      <w:pPr>
        <w:pStyle w:val="sgTitleHead"/>
      </w:pPr>
    </w:p>
    <w:p w:rsidR="00FB64CC" w:rsidRDefault="00F706DC" w:rsidP="000359B0">
      <w:pPr>
        <w:pStyle w:val="sgTitle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-6819900</wp:posOffset>
                </wp:positionH>
                <wp:positionV relativeFrom="paragraph">
                  <wp:posOffset>6985</wp:posOffset>
                </wp:positionV>
                <wp:extent cx="653415" cy="291465"/>
                <wp:effectExtent l="0" t="0" r="13335" b="1333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9B0" w:rsidRPr="00D72F33" w:rsidRDefault="000359B0" w:rsidP="000359B0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-537pt;margin-top:.55pt;width:51.4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x8wIAAH0GAAAOAAAAZHJzL2Uyb0RvYy54bWysVW1vmzAQ/j5p/8HydwokhARUUiW8TJO6&#10;F6ndD3DABGtgM9sJ6ab9951NkqbtJk3r+IDO5nx+nnvujuubQ9eiPZWKCZ5g/8rDiPJSVIxvE/zl&#10;vnAWGClNeEVawWmCH6jCN8u3b66HPqYT0Yi2ohJBEK7ioU9wo3Ufu64qG9oRdSV6yuFjLWRHNCzl&#10;1q0kGSB617oTzwvdQciql6KkSsFuNn7ESxu/rmmpP9W1ohq1CQZs2r6lfW/M211ek3grSd+w8giD&#10;/AOKjjAOl55DZUQTtJPsRaiOlVIoUeurUnSuqGtWUssB2PjeMzZ3Demp5QLJUf05Ter/hS0/7j9L&#10;xKoETzHipAOJ7ulBo7U4oFlk0jP0Kgavux789AH2QWZLVfW3ovyqEBdpQ/iWrqQUQ0NJBfB8c9K9&#10;ODrGUSbIZvggKriH7LSwgQ617EzuIBsIooNMD2dpDJYSNsPZNPBnGJXwaRL5QTizN5D4dLiXSr+j&#10;okPGSLAE5W1wsr9V2oAh8cnF3MVFwdrWqt/yJxvgOO5QWz7jaRIDEDCNp4Fkpf0ReVG+yBeBE0zC&#10;3Am8LHNWRRo4YeHPZ9k0S9PM/2lQ+EHcsKqi3Fx6KjM/+DsZjwU/Fsi50JRoWWXCGUhKbjdpK9Ge&#10;QJkX9jmm58LNfQrDpgS4PKPkTwJvPYmcIlzMnaAIZk409xaO50frKPSCKMiKp5RuGaevp4QGKJrJ&#10;3APxSbuFUVJqOVbZH3l69nnJk8Qd0zBUWtYleHF2IrGpzZxXVnRNWDvaF2kxVH6fllUx8+bBdOHM&#10;57OpE0xzz1kvitRZpX4YzvN1us6fKZ3b6lGvz4zV56IUL/Ae73iEDLV7qlPbfKbfxs7Th83BtvnE&#10;JMw05kZUD9CNUkC3QNZhhoPRCPkdowHmYYLVtx2RFKP2PYeONsPzZMiTsTkZhJdwNMEa5LNmqsch&#10;u+sl2zYQeZwZXKyg62tmO/IRBTAwC5hxlstxHpsherm2Xo9/jeUvAAAA//8DAFBLAwQUAAYACAAA&#10;ACEAQxDdDuEAAAALAQAADwAAAGRycy9kb3ducmV2LnhtbEyPS0/DMBCE70j8B2uRuKVOqorQEKfi&#10;IYR6gxZV6s2NNw81Xqex04Z/z/YEtx3NaPabfDXZTpxx8K0jBcksBoFUOtNSreB7+x49gvBBk9Gd&#10;I1Twgx5Wxe1NrjPjLvSF502oBZeQz7SCJoQ+k9KXDVrtZ65HYq9yg9WB5VBLM+gLl9tOzuP4QVrd&#10;En9odI+vDZbHzWgV0P64PdVrnK9f8PPDvJ2q3X6slLq/m56fQAScwl8YrviMDgUzHdxIxotOQZTE&#10;6YLXBLYSEJyIlun1OihYpDHIIpf/NxS/AAAA//8DAFBLAQItABQABgAIAAAAIQC2gziS/gAAAOEB&#10;AAATAAAAAAAAAAAAAAAAAAAAAABbQ29udGVudF9UeXBlc10ueG1sUEsBAi0AFAAGAAgAAAAhADj9&#10;If/WAAAAlAEAAAsAAAAAAAAAAAAAAAAALwEAAF9yZWxzLy5yZWxzUEsBAi0AFAAGAAgAAAAhAMeI&#10;cbHzAgAAfQYAAA4AAAAAAAAAAAAAAAAALgIAAGRycy9lMm9Eb2MueG1sUEsBAi0AFAAGAAgAAAAh&#10;AEMQ3Q7hAAAACwEAAA8AAAAAAAAAAAAAAAAATQUAAGRycy9kb3ducmV2LnhtbFBLBQYAAAAABAAE&#10;APMAAABbBgAAAAA=&#10;" filled="f" stroked="f" strokeweight="1pt">
                <v:textbox inset="0,0,0,0">
                  <w:txbxContent>
                    <w:p w:rsidR="000359B0" w:rsidRPr="00D72F33" w:rsidRDefault="000359B0" w:rsidP="000359B0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F4D">
        <w:rPr>
          <w:noProof/>
        </w:rPr>
        <w:t>What Is The Best Year For Grasshoppers</w:t>
      </w:r>
      <w:r w:rsidR="00EF5BA1">
        <w:rPr>
          <w:noProof/>
        </w:rPr>
        <w:t>?</w:t>
      </w:r>
    </w:p>
    <w:p w:rsidR="00881A6E" w:rsidRDefault="00F706DC" w:rsidP="00E01FF0">
      <w:pPr>
        <w:pStyle w:val="sg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margin">
                  <wp:posOffset>1623060</wp:posOffset>
                </wp:positionV>
                <wp:extent cx="1708150" cy="2859405"/>
                <wp:effectExtent l="0" t="0" r="25400" b="17145"/>
                <wp:wrapSquare wrapText="bothSides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85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622" w:rsidRDefault="00B1589A" w:rsidP="00B1589A">
                            <w:pPr>
                              <w:pStyle w:val="sgAnswerHead"/>
                            </w:pPr>
                            <w:r w:rsidRPr="00B1589A">
                              <w:t>Answers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Y.</w:t>
                            </w:r>
                            <w:r w:rsidRPr="00B1589A">
                              <w:tab/>
                              <w:t>10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P.</w:t>
                            </w:r>
                            <w:r w:rsidRPr="00B1589A">
                              <w:tab/>
                              <w:t>20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A.</w:t>
                            </w:r>
                            <w:r w:rsidRPr="00B1589A">
                              <w:tab/>
                            </w:r>
                            <w:r w:rsidR="00085E0A" w:rsidRPr="00B1589A">
                              <w:t>n</w:t>
                            </w:r>
                            <w:r w:rsidRPr="00B1589A">
                              <w:t>either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E.</w:t>
                            </w:r>
                            <w:r w:rsidRPr="00B1589A">
                              <w:tab/>
                              <w:t>4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A.</w:t>
                            </w:r>
                            <w:r w:rsidRPr="00B1589A">
                              <w:tab/>
                              <w:t>15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E.</w:t>
                            </w:r>
                            <w:r w:rsidRPr="00B1589A">
                              <w:tab/>
                            </w:r>
                            <w:r w:rsidR="00085E0A" w:rsidRPr="00B1589A">
                              <w:t>c</w:t>
                            </w:r>
                            <w:r w:rsidRPr="00B1589A">
                              <w:t>omplementary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R.</w:t>
                            </w:r>
                            <w:r w:rsidRPr="00B1589A">
                              <w:tab/>
                            </w:r>
                            <w:r w:rsidR="00085E0A" w:rsidRPr="00B1589A">
                              <w:t>s</w:t>
                            </w:r>
                            <w:r w:rsidRPr="00B1589A">
                              <w:t>upplementary</w:t>
                            </w:r>
                          </w:p>
                          <w:p w:rsidR="00501622" w:rsidRPr="00B1589A" w:rsidRDefault="00501622" w:rsidP="00B1589A">
                            <w:pPr>
                              <w:pStyle w:val="sgNumList1Side"/>
                            </w:pPr>
                            <w:r w:rsidRPr="00B1589A">
                              <w:tab/>
                            </w:r>
                            <w:r w:rsidRPr="00B1589A">
                              <w:rPr>
                                <w:rStyle w:val="sgListNumber"/>
                              </w:rPr>
                              <w:t>L.</w:t>
                            </w:r>
                            <w:r w:rsidRPr="00B1589A">
                              <w:tab/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342pt;margin-top:127.8pt;width:134.5pt;height:2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D8egIAAAAFAAAOAAAAZHJzL2Uyb0RvYy54bWysVFFv2yAQfp+0/4B4T2ynTppYdaoqTqZJ&#10;3Vat2w8ggGM0DAxInK7af9+B4yxd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RYiScY&#10;KdJCiT5D0ojaSY6upiE/nXEFuD2aBxsYOnOv6TeHlF414MbvrNVdwwkDVFnwT14cCBMHR9G2+6AZ&#10;hCd7r2OqjrVtQ0BIAjrGijydK8KPHlFYzK7TeTaFwlHYm8ynizyNmBJSDMeNdf4d1y0KRoktoI/h&#10;yeHe+QCHFINLuE3pjZAyll0q1MEVk+s0jSecloKF3UjT7rYradGBBOXEL5KDBFy6tcKDfqVoSzw/&#10;O5Ei5GOtWLzGEyF7G6BIFYIDPQB3snqdPC/SxXq+nuejfDJbj/K0qkZ3m1U+mm2y62l1Va1WVfYz&#10;4MzyohGMcRWgDprN8r/TxKl7erWdVfuCkrtkvonfa+bJSxgxzcBq+Ed2UQih9r2G/HF7jEq7GlS1&#10;1ewJlGF135bwjIDRaPsDow5assTu+55YjpF8r0BdoX8Hww7GdjCIonC0xB6j3lz5vs/3xopdA5Gz&#10;WGWl70CBtYjaCOrsUZx0C20WOZyehNDHl/Po9fvhWv4CAAD//wMAUEsDBBQABgAIAAAAIQDLlMmT&#10;4QAAAAsBAAAPAAAAZHJzL2Rvd25yZXYueG1sTI9BT4NAEIXvJv6HzZh4s4tVaIssjTYxntt6wNuW&#10;HQFhZwm7Beyvdzzp8c17efO9bDvbTow4+MaRgvtFBAKpdKahSsH78fVuDcIHTUZ3jlDBN3rY5tdX&#10;mU6Nm2iP4yFUgkvIp1pBHUKfSunLGq32C9cjsffpBqsDy6GSZtATl9tOLqMokVY3xB9q3eOuxrI9&#10;nK0CnNtjMX3sm2Q3FtXL19tl1RYXpW5v5ucnEAHn8BeGX3xGh5yZTu5MxotOQbJ+5C1BwTKOExCc&#10;2MQPfDkpWEXxBmSeyf8b8h8AAAD//wMAUEsBAi0AFAAGAAgAAAAhALaDOJL+AAAA4QEAABMAAAAA&#10;AAAAAAAAAAAAAAAAAFtDb250ZW50X1R5cGVzXS54bWxQSwECLQAUAAYACAAAACEAOP0h/9YAAACU&#10;AQAACwAAAAAAAAAAAAAAAAAvAQAAX3JlbHMvLnJlbHNQSwECLQAUAAYACAAAACEAUA7w/HoCAAAA&#10;BQAADgAAAAAAAAAAAAAAAAAuAgAAZHJzL2Uyb0RvYy54bWxQSwECLQAUAAYACAAAACEAy5TJk+EA&#10;AAALAQAADwAAAAAAAAAAAAAAAADUBAAAZHJzL2Rvd25yZXYueG1sUEsFBgAAAAAEAAQA8wAAAOIF&#10;AAAAAA==&#10;" filled="f" strokeweight="1pt">
                <v:textbox inset="0,0,0,0">
                  <w:txbxContent>
                    <w:p w:rsidR="00501622" w:rsidRDefault="00B1589A" w:rsidP="00B1589A">
                      <w:pPr>
                        <w:pStyle w:val="sgAnswerHead"/>
                      </w:pPr>
                      <w:r w:rsidRPr="00B1589A">
                        <w:t>Answers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Y.</w:t>
                      </w:r>
                      <w:r w:rsidRPr="00B1589A">
                        <w:tab/>
                        <w:t>10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P.</w:t>
                      </w:r>
                      <w:r w:rsidRPr="00B1589A">
                        <w:tab/>
                        <w:t>20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A.</w:t>
                      </w:r>
                      <w:r w:rsidRPr="00B1589A">
                        <w:tab/>
                      </w:r>
                      <w:r w:rsidR="00085E0A" w:rsidRPr="00B1589A">
                        <w:t>n</w:t>
                      </w:r>
                      <w:r w:rsidRPr="00B1589A">
                        <w:t>either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E.</w:t>
                      </w:r>
                      <w:r w:rsidRPr="00B1589A">
                        <w:tab/>
                        <w:t>4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A.</w:t>
                      </w:r>
                      <w:r w:rsidRPr="00B1589A">
                        <w:tab/>
                        <w:t>15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E.</w:t>
                      </w:r>
                      <w:r w:rsidRPr="00B1589A">
                        <w:tab/>
                      </w:r>
                      <w:r w:rsidR="00085E0A" w:rsidRPr="00B1589A">
                        <w:t>c</w:t>
                      </w:r>
                      <w:r w:rsidRPr="00B1589A">
                        <w:t>omplementary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R.</w:t>
                      </w:r>
                      <w:r w:rsidRPr="00B1589A">
                        <w:tab/>
                      </w:r>
                      <w:r w:rsidR="00085E0A" w:rsidRPr="00B1589A">
                        <w:t>s</w:t>
                      </w:r>
                      <w:r w:rsidRPr="00B1589A">
                        <w:t>upplementary</w:t>
                      </w:r>
                    </w:p>
                    <w:p w:rsidR="00501622" w:rsidRPr="00B1589A" w:rsidRDefault="00501622" w:rsidP="00B1589A">
                      <w:pPr>
                        <w:pStyle w:val="sgNumList1Side"/>
                      </w:pPr>
                      <w:r w:rsidRPr="00B1589A">
                        <w:tab/>
                      </w:r>
                      <w:r w:rsidRPr="00B1589A">
                        <w:rPr>
                          <w:rStyle w:val="sgListNumber"/>
                        </w:rPr>
                        <w:t>L.</w:t>
                      </w:r>
                      <w:r w:rsidRPr="00B1589A">
                        <w:tab/>
                        <w:t>27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3AE3">
        <w:t xml:space="preserve">Write the letter of each answer in the box containing the </w:t>
      </w:r>
      <w:r w:rsidR="00724382">
        <w:t>exercise numb</w:t>
      </w:r>
      <w:r w:rsidR="00E01FF0">
        <w:t>er</w:t>
      </w:r>
      <w:r w:rsidR="005E7331">
        <w:t>.</w:t>
      </w:r>
    </w:p>
    <w:p w:rsidR="00E522FD" w:rsidRDefault="00B07F4D" w:rsidP="00E522FD">
      <w:pPr>
        <w:pStyle w:val="sgDirectionLine"/>
        <w:spacing w:before="160"/>
      </w:pPr>
      <w:r>
        <w:t xml:space="preserve">Tell whether the angles are </w:t>
      </w:r>
      <w:r w:rsidRPr="00085E0A">
        <w:rPr>
          <w:i/>
        </w:rPr>
        <w:t>complementary</w:t>
      </w:r>
      <w:r>
        <w:t xml:space="preserve">, </w:t>
      </w:r>
      <w:r w:rsidRPr="00085E0A">
        <w:rPr>
          <w:i/>
        </w:rPr>
        <w:t>supplementary</w:t>
      </w:r>
      <w:r>
        <w:t xml:space="preserve">, </w:t>
      </w:r>
      <w:r w:rsidR="00B1589A">
        <w:br/>
      </w:r>
      <w:r>
        <w:t xml:space="preserve">or </w:t>
      </w:r>
      <w:r w:rsidRPr="00085E0A">
        <w:rPr>
          <w:i/>
        </w:rPr>
        <w:t>neither</w:t>
      </w:r>
      <w:r w:rsidR="004D446E">
        <w:t>.</w:t>
      </w:r>
    </w:p>
    <w:p w:rsidR="00544445" w:rsidRDefault="00FB2E52" w:rsidP="00B1589A">
      <w:pPr>
        <w:pStyle w:val="sgNumList2"/>
        <w:spacing w:after="1200"/>
        <w:ind w:left="562" w:hanging="562"/>
      </w:pPr>
      <w:r>
        <w:tab/>
      </w:r>
      <w:r w:rsidR="00780E3C">
        <w:rPr>
          <w:rStyle w:val="sgListNumber"/>
        </w:rPr>
        <w:t>1</w:t>
      </w:r>
      <w:r w:rsidRPr="00FB2E52">
        <w:rPr>
          <w:rStyle w:val="sgListNumber"/>
        </w:rPr>
        <w:t>.</w:t>
      </w:r>
      <w:r w:rsidR="00B1589A">
        <w:rPr>
          <w:rStyle w:val="sgListNumber"/>
        </w:rPr>
        <w:tab/>
      </w:r>
      <w:r>
        <w:tab/>
      </w:r>
      <w:r w:rsidR="00555357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33020</wp:posOffset>
            </wp:positionV>
            <wp:extent cx="1325244" cy="532130"/>
            <wp:effectExtent l="19050" t="0" r="8256" b="0"/>
            <wp:wrapNone/>
            <wp:docPr id="16" name="Picture 16" descr="TA: C:\replacearts\Red Resources by Chapter\Red Chapter 7 RBC\Arts\PNGs\mscc7_rbc_0702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80E3C"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="00555357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align>top</wp:align>
            </wp:positionV>
            <wp:extent cx="811530" cy="716280"/>
            <wp:effectExtent l="19050" t="0" r="7620" b="0"/>
            <wp:wrapNone/>
            <wp:docPr id="15" name="Picture 15" descr="TA: C:\replacearts\Red Resources by Chapter\Red Chapter 7 RBC\Arts\PNGs\mscc7_rbc_0702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AAB" w:rsidRDefault="001E0376" w:rsidP="00B1589A">
      <w:pPr>
        <w:pStyle w:val="sgNumList2"/>
        <w:spacing w:after="1200"/>
        <w:ind w:left="562" w:hanging="562"/>
      </w:pPr>
      <w:r>
        <w:tab/>
      </w:r>
      <w:r w:rsidRPr="001E0376">
        <w:rPr>
          <w:rStyle w:val="sgListNumber"/>
        </w:rPr>
        <w:t>3.</w:t>
      </w:r>
      <w:r>
        <w:tab/>
      </w:r>
      <w:r w:rsidR="00555357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1337310" cy="532130"/>
            <wp:effectExtent l="19050" t="0" r="0" b="0"/>
            <wp:wrapNone/>
            <wp:docPr id="14" name="Picture 14" descr="TA: C:\replacearts\Red Resources by Chapter\Red Chapter 7 RBC\Arts\PNGs\mscc7_rbc_0702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D83" w:rsidRDefault="00B07F4D" w:rsidP="00EE2D83">
      <w:pPr>
        <w:pStyle w:val="sgDirectionLine"/>
        <w:spacing w:before="160"/>
      </w:pPr>
      <w:r>
        <w:lastRenderedPageBreak/>
        <w:t xml:space="preserve">Find the value of </w:t>
      </w:r>
      <w:r>
        <w:rPr>
          <w:i/>
        </w:rPr>
        <w:t>x</w:t>
      </w:r>
      <w:r w:rsidR="00EE2D83">
        <w:t>.</w:t>
      </w:r>
    </w:p>
    <w:p w:rsidR="00A86861" w:rsidRPr="00B1589A" w:rsidRDefault="001E0376" w:rsidP="00B1589A">
      <w:pPr>
        <w:pStyle w:val="sgNumList2"/>
        <w:spacing w:after="1200"/>
        <w:ind w:left="562" w:hanging="562"/>
        <w:rPr>
          <w:rStyle w:val="sgListNumber"/>
        </w:rPr>
      </w:pPr>
      <w:r w:rsidRPr="00B1589A">
        <w:rPr>
          <w:rStyle w:val="sgListNumber"/>
        </w:rPr>
        <w:tab/>
      </w:r>
      <w:r w:rsidR="00B07F4D" w:rsidRPr="00B1589A">
        <w:rPr>
          <w:rStyle w:val="sgListNumber"/>
        </w:rPr>
        <w:t>4</w:t>
      </w:r>
      <w:r w:rsidRPr="00B1589A">
        <w:rPr>
          <w:rStyle w:val="sgListNumber"/>
        </w:rPr>
        <w:t>.</w:t>
      </w:r>
      <w:r w:rsidR="004A48A3">
        <w:rPr>
          <w:rStyle w:val="sgListNumber"/>
        </w:rPr>
        <w:tab/>
      </w:r>
      <w:r w:rsidRPr="00B1589A">
        <w:rPr>
          <w:rStyle w:val="sgListNumber"/>
        </w:rPr>
        <w:tab/>
      </w:r>
      <w:r w:rsidR="00555357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992" cy="715992"/>
            <wp:effectExtent l="19050" t="0" r="7908" b="0"/>
            <wp:wrapNone/>
            <wp:docPr id="13" name="Picture 13" descr="TA: C:\replacearts\Red Resources by Chapter\Red Chapter 7 RBC\Arts\PNGs\mscc7_rbc_0702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12" w:rsidRPr="00B1589A">
        <w:rPr>
          <w:rStyle w:val="sgListNumber"/>
        </w:rPr>
        <w:tab/>
      </w:r>
      <w:r w:rsidR="00B07F4D" w:rsidRPr="00B1589A">
        <w:rPr>
          <w:rStyle w:val="sgListNumber"/>
        </w:rPr>
        <w:t>5</w:t>
      </w:r>
      <w:r w:rsidR="00673212" w:rsidRPr="00B1589A">
        <w:rPr>
          <w:rStyle w:val="sgListNumber"/>
        </w:rPr>
        <w:t>.</w:t>
      </w:r>
      <w:r w:rsidR="00673212" w:rsidRPr="00B1589A">
        <w:rPr>
          <w:rStyle w:val="sgListNumber"/>
        </w:rPr>
        <w:tab/>
      </w:r>
      <w:r w:rsidR="00555357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33655</wp:posOffset>
            </wp:positionV>
            <wp:extent cx="1345564" cy="716280"/>
            <wp:effectExtent l="19050" t="0" r="6986" b="0"/>
            <wp:wrapNone/>
            <wp:docPr id="12" name="Picture 12" descr="TA: C:\replacearts\Red Resources by Chapter\Red Chapter 7 RBC\Arts\PNGs\mscc7_rbc_0702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6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0A9" w:rsidRPr="00B1589A" w:rsidRDefault="00A86861" w:rsidP="00B1589A">
      <w:pPr>
        <w:pStyle w:val="sgNumList2"/>
        <w:spacing w:after="1200"/>
        <w:ind w:left="562" w:hanging="562"/>
        <w:rPr>
          <w:rFonts w:ascii="Arial" w:hAnsi="Arial"/>
          <w:b/>
          <w:sz w:val="22"/>
        </w:rPr>
      </w:pPr>
      <w:r w:rsidRPr="00B1589A">
        <w:rPr>
          <w:rStyle w:val="sgListNumber"/>
        </w:rPr>
        <w:tab/>
      </w:r>
      <w:r w:rsidR="00B07F4D" w:rsidRPr="00B1589A">
        <w:rPr>
          <w:rStyle w:val="sgListNumber"/>
        </w:rPr>
        <w:t>6</w:t>
      </w:r>
      <w:r w:rsidR="00673212" w:rsidRPr="00B1589A">
        <w:rPr>
          <w:rStyle w:val="sgListNumber"/>
        </w:rPr>
        <w:t>.</w:t>
      </w:r>
      <w:r w:rsidR="00673212" w:rsidRPr="00B1589A">
        <w:rPr>
          <w:rStyle w:val="sgListNumber"/>
        </w:rPr>
        <w:tab/>
      </w:r>
      <w:r w:rsidR="00555357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3976" cy="612475"/>
            <wp:effectExtent l="19050" t="0" r="0" b="0"/>
            <wp:wrapNone/>
            <wp:docPr id="11" name="Picture 11" descr="TA: C:\replacearts\Red Resources by Chapter\Red Chapter 7 RBC\Arts\PNGs\mscc7_rbc_0702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6" cy="61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89A">
        <w:rPr>
          <w:rStyle w:val="sgListNumber"/>
        </w:rPr>
        <w:tab/>
      </w:r>
      <w:r w:rsidR="00C80125" w:rsidRPr="00B1589A">
        <w:rPr>
          <w:rStyle w:val="sgListNumber"/>
        </w:rPr>
        <w:tab/>
      </w:r>
      <w:r w:rsidR="00B07F4D" w:rsidRPr="00B1589A">
        <w:rPr>
          <w:rStyle w:val="sgListNumber"/>
        </w:rPr>
        <w:t>7</w:t>
      </w:r>
      <w:r w:rsidR="00C80125" w:rsidRPr="00B1589A">
        <w:rPr>
          <w:rStyle w:val="sgListNumber"/>
        </w:rPr>
        <w:t>.</w:t>
      </w:r>
      <w:r w:rsidR="00C80125" w:rsidRPr="00B1589A">
        <w:rPr>
          <w:rStyle w:val="sgListNumber"/>
        </w:rPr>
        <w:tab/>
      </w:r>
      <w:r w:rsidR="00555357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33020</wp:posOffset>
            </wp:positionV>
            <wp:extent cx="1297939" cy="525144"/>
            <wp:effectExtent l="19050" t="0" r="0" b="0"/>
            <wp:wrapNone/>
            <wp:docPr id="10" name="Picture 10" descr="TA: C:\replacearts\Red Resources by Chapter\Red Chapter 7 RBC\Arts\PNGs\mscc7_rbc_0702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39" cy="52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F1" w:rsidRDefault="009E4321" w:rsidP="00085E0A">
      <w:pPr>
        <w:pStyle w:val="sgNumList1Wide"/>
      </w:pPr>
      <w:r>
        <w:tab/>
      </w:r>
      <w:r w:rsidR="00B07F4D">
        <w:rPr>
          <w:rStyle w:val="sgListNumber"/>
        </w:rPr>
        <w:t>8</w:t>
      </w:r>
      <w:r w:rsidRPr="00FB2E52">
        <w:rPr>
          <w:rStyle w:val="sgListNumber"/>
        </w:rPr>
        <w:t>.</w:t>
      </w:r>
      <w:r w:rsidR="00A86861">
        <w:tab/>
      </w:r>
      <w:r w:rsidR="00544445">
        <w:t xml:space="preserve">The crosswalk in front of </w:t>
      </w:r>
      <w:r w:rsidR="00085E0A">
        <w:t>a</w:t>
      </w:r>
      <w:r w:rsidR="00544445">
        <w:t xml:space="preserve"> school intersects the sidewalk at </w:t>
      </w:r>
      <w:r w:rsidR="00B1589A">
        <w:br/>
        <w:t xml:space="preserve">an </w:t>
      </w:r>
      <w:r w:rsidR="00544445">
        <w:t xml:space="preserve">angle of </w:t>
      </w:r>
      <w:r w:rsidR="00B1589A" w:rsidRPr="00544445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14.65pt" o:ole="">
            <v:imagedata r:id="rId21" o:title=""/>
          </v:shape>
          <o:OLEObject Type="Embed" ProgID="Equation.DSMT4" ShapeID="_x0000_i1025" DrawAspect="Content" ObjectID="_1646665418" r:id="rId22"/>
        </w:object>
      </w:r>
      <w:r w:rsidR="00085E0A">
        <w:t xml:space="preserve"> </w:t>
      </w:r>
      <w:r w:rsidR="00544445">
        <w:t xml:space="preserve">Find the value of </w:t>
      </w:r>
      <w:r w:rsidR="00544445" w:rsidRPr="00085E0A">
        <w:rPr>
          <w:i/>
        </w:rPr>
        <w:t>x</w:t>
      </w:r>
      <w:r w:rsidR="00544445">
        <w:t xml:space="preserve">. </w:t>
      </w:r>
      <w:r w:rsidR="00555357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485775</wp:posOffset>
            </wp:positionV>
            <wp:extent cx="1167764" cy="614044"/>
            <wp:effectExtent l="19050" t="0" r="0" b="0"/>
            <wp:wrapNone/>
            <wp:docPr id="9" name="Picture 9" descr="TA: C:\replacearts\Red Resources by Chapter\Red Chapter 7 RBC\Arts\PNGs\mscc7_rbc_0702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4" cy="6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A2" w:rsidRPr="002703A2" w:rsidRDefault="00F706DC" w:rsidP="002703A2">
      <w:pPr>
        <w:pStyle w:val="sg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1829435</wp:posOffset>
                </wp:positionH>
                <wp:positionV relativeFrom="paragraph">
                  <wp:posOffset>866775</wp:posOffset>
                </wp:positionV>
                <wp:extent cx="2604135" cy="641350"/>
                <wp:effectExtent l="635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78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B1589A" w:rsidTr="00AD4712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B1589A" w:rsidTr="00AD4712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B1589A" w:rsidRDefault="00B1589A" w:rsidP="00AD4712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B1589A" w:rsidRDefault="00B15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44.05pt;margin-top:68.25pt;width:205.05pt;height:50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qHsA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BZYNPTdzoBr/sO/MwA+9bVUtXdnSy+aiTkuqZix26Ukn3NaAnhuZv+ydUR&#10;R1uQbf9BlvAO3RvpgIZKtRYQsoEAHcr0eCyNjaWAzXBOouByhlEBZ3Nrutr5NJlud0qbd0y2yBop&#10;VlB6h04Pd9oAD3CdXOxjQua8aVz5G3G2AY7jDrwNV+2ZjcJV80dM4s1ys4y8KJxvvIhkmXeTryNv&#10;ngeLWXaZrddZ8NO+G0RJzcuSCfvMpKwg+rPKPWl81MRRW1o2vLRwNiStdtt1o9CBgrJz99lqQfAn&#10;bv55GO4YuLygFIQRuQ1jL58vF16URzMvXpClR4L4Noa0x1GWn1O644L9OyXUg07CBSGjmn5Ljrjv&#10;NTmatNzA8Gh4m+Ll0YkmVoMbUbraGsqb0T7JhY3/OReQsqnSTrFWpKNczbAdXG9EUyNsZfkIElYS&#10;FAY6hcEHRi3Vd4x6GCIp1t/2VDGMmvcC2sBOnMlQk7GdDCoKuJpig9Fors04mfad4rsakMdGE/IG&#10;WqXiTsW2p8YogIFdwGBwXJ6GmJ08p2vn9TxqV78AAAD//wMAUEsDBBQABgAIAAAAIQAC/9WR4QAA&#10;AAsBAAAPAAAAZHJzL2Rvd25yZXYueG1sTI/LTsMwEEX3SPyDNUjsqNNUDSHEqXgIoe5Ki5C6c+PJ&#10;Q43Haey04e8ZVrAcnat7z+SryXbijINvHSmYzyIQSKUzLdUKPndvdykIHzQZ3TlCBd/oYVVcX+U6&#10;M+5CH3jehlpwCflMK2hC6DMpfdmg1X7meiRmlRusDnwOtTSDvnC57WQcRYm0uiVeaHSPLw2Wx+1o&#10;FdD+uDvVa4zXz7h5N6+n6ms/Vkrd3kxPjyACTuEvDL/6rA4FOx3cSMaLTkGcpnOOMlgkSxCcSB7S&#10;GMSB0eJ+CbLI5f8fih8AAAD//wMAUEsBAi0AFAAGAAgAAAAhALaDOJL+AAAA4QEAABMAAAAAAAAA&#10;AAAAAAAAAAAAAFtDb250ZW50X1R5cGVzXS54bWxQSwECLQAUAAYACAAAACEAOP0h/9YAAACUAQAA&#10;CwAAAAAAAAAAAAAAAAAvAQAAX3JlbHMvLnJlbHNQSwECLQAUAAYACAAAACEA9tDqh7ACAACyBQAA&#10;DgAAAAAAAAAAAAAAAAAuAgAAZHJzL2Uyb0RvYy54bWxQSwECLQAUAAYACAAAACEAAv/VkeEAAAAL&#10;AQAADwAAAAAAAAAAAAAAAAAKBQAAZHJzL2Rvd25yZXYueG1sUEsFBgAAAAAEAAQA8wAAABgGAAAA&#10;AA==&#10;" filled="f" stroked="f" strokeweight="1pt">
                <v:textbox inset="0,0,0,0">
                  <w:txbxContent>
                    <w:tbl>
                      <w:tblPr>
                        <w:tblOverlap w:val="never"/>
                        <w:tblW w:w="378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B1589A" w:rsidTr="00AD4712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B1589A" w:rsidTr="00AD4712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B1589A" w:rsidRDefault="00B1589A" w:rsidP="00AD4712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</w:tr>
                    </w:tbl>
                    <w:p w:rsidR="00B1589A" w:rsidRDefault="00B1589A"/>
                  </w:txbxContent>
                </v:textbox>
                <w10:wrap anchorx="margin"/>
              </v:shape>
            </w:pict>
          </mc:Fallback>
        </mc:AlternateContent>
      </w:r>
    </w:p>
    <w:sectPr w:rsidR="002703A2" w:rsidRPr="002703A2" w:rsidSect="00B1589A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2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B9" w:rsidRDefault="00AA66B9">
      <w:r>
        <w:separator/>
      </w:r>
    </w:p>
    <w:p w:rsidR="00AA66B9" w:rsidRDefault="00AA66B9"/>
  </w:endnote>
  <w:endnote w:type="continuationSeparator" w:id="0">
    <w:p w:rsidR="00AA66B9" w:rsidRDefault="00AA66B9">
      <w:r>
        <w:continuationSeparator/>
      </w:r>
    </w:p>
    <w:p w:rsidR="00AA66B9" w:rsidRDefault="00AA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22" w:rsidRDefault="00605F2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016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6DC">
      <w:rPr>
        <w:rStyle w:val="PageNumber"/>
        <w:noProof/>
      </w:rPr>
      <w:t>228</w:t>
    </w:r>
    <w:r>
      <w:rPr>
        <w:rStyle w:val="PageNumber"/>
      </w:rPr>
      <w:fldChar w:fldCharType="end"/>
    </w:r>
  </w:p>
  <w:p w:rsidR="00501622" w:rsidRDefault="00501622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B1589A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501622" w:rsidRPr="00E16B69" w:rsidRDefault="00501622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22" w:rsidRPr="001369F8" w:rsidRDefault="00605F2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0162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1589A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501622" w:rsidRDefault="00501622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Pr="004067DF">
      <w:rPr>
        <w:b/>
      </w:rPr>
      <w:t>6</w:t>
    </w:r>
  </w:p>
  <w:p w:rsidR="00501622" w:rsidRPr="004067DF" w:rsidRDefault="00501622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B9" w:rsidRDefault="00AA66B9">
      <w:r>
        <w:separator/>
      </w:r>
    </w:p>
    <w:p w:rsidR="00AA66B9" w:rsidRDefault="00AA66B9"/>
  </w:footnote>
  <w:footnote w:type="continuationSeparator" w:id="0">
    <w:p w:rsidR="00AA66B9" w:rsidRDefault="00AA66B9">
      <w:r>
        <w:continuationSeparator/>
      </w:r>
    </w:p>
    <w:p w:rsidR="00AA66B9" w:rsidRDefault="00AA6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1"/>
    <w:rsid w:val="000029A3"/>
    <w:rsid w:val="000035F1"/>
    <w:rsid w:val="00026573"/>
    <w:rsid w:val="0002759A"/>
    <w:rsid w:val="000359B0"/>
    <w:rsid w:val="00070647"/>
    <w:rsid w:val="000724BE"/>
    <w:rsid w:val="00085E0A"/>
    <w:rsid w:val="000A2C17"/>
    <w:rsid w:val="000B018C"/>
    <w:rsid w:val="000B204A"/>
    <w:rsid w:val="000D6F46"/>
    <w:rsid w:val="000E5188"/>
    <w:rsid w:val="000F6BE2"/>
    <w:rsid w:val="001004A9"/>
    <w:rsid w:val="00102CF4"/>
    <w:rsid w:val="00103B50"/>
    <w:rsid w:val="0010566E"/>
    <w:rsid w:val="0011164A"/>
    <w:rsid w:val="001178E2"/>
    <w:rsid w:val="001206A1"/>
    <w:rsid w:val="001369F8"/>
    <w:rsid w:val="001512F4"/>
    <w:rsid w:val="0016719F"/>
    <w:rsid w:val="0017289A"/>
    <w:rsid w:val="001779C4"/>
    <w:rsid w:val="001A15FC"/>
    <w:rsid w:val="001C2FAA"/>
    <w:rsid w:val="001D6BF6"/>
    <w:rsid w:val="001E0376"/>
    <w:rsid w:val="001E46EB"/>
    <w:rsid w:val="001F27B9"/>
    <w:rsid w:val="001F7D1C"/>
    <w:rsid w:val="001F7E0F"/>
    <w:rsid w:val="00236737"/>
    <w:rsid w:val="00245A6E"/>
    <w:rsid w:val="002703A2"/>
    <w:rsid w:val="00271391"/>
    <w:rsid w:val="00274B2E"/>
    <w:rsid w:val="00285061"/>
    <w:rsid w:val="0028794E"/>
    <w:rsid w:val="002A24E1"/>
    <w:rsid w:val="002A4740"/>
    <w:rsid w:val="002B351F"/>
    <w:rsid w:val="002B6A9C"/>
    <w:rsid w:val="002C342D"/>
    <w:rsid w:val="002C5D53"/>
    <w:rsid w:val="002D6678"/>
    <w:rsid w:val="002E3AE3"/>
    <w:rsid w:val="002E4442"/>
    <w:rsid w:val="0030706C"/>
    <w:rsid w:val="00307F11"/>
    <w:rsid w:val="00311D55"/>
    <w:rsid w:val="00313DB5"/>
    <w:rsid w:val="00320E00"/>
    <w:rsid w:val="00330C95"/>
    <w:rsid w:val="00331113"/>
    <w:rsid w:val="003330DF"/>
    <w:rsid w:val="00344665"/>
    <w:rsid w:val="00345C41"/>
    <w:rsid w:val="00351087"/>
    <w:rsid w:val="0035668C"/>
    <w:rsid w:val="00357A11"/>
    <w:rsid w:val="00364D8E"/>
    <w:rsid w:val="00386ECD"/>
    <w:rsid w:val="00387386"/>
    <w:rsid w:val="00396AF8"/>
    <w:rsid w:val="003A52F3"/>
    <w:rsid w:val="003C7D6D"/>
    <w:rsid w:val="003D3C26"/>
    <w:rsid w:val="003E55F1"/>
    <w:rsid w:val="004045D5"/>
    <w:rsid w:val="00421A79"/>
    <w:rsid w:val="00422BBF"/>
    <w:rsid w:val="00427AD5"/>
    <w:rsid w:val="00434297"/>
    <w:rsid w:val="00437320"/>
    <w:rsid w:val="00450FC0"/>
    <w:rsid w:val="0046183A"/>
    <w:rsid w:val="00471EE5"/>
    <w:rsid w:val="004742AC"/>
    <w:rsid w:val="0047468B"/>
    <w:rsid w:val="00475754"/>
    <w:rsid w:val="00476CC1"/>
    <w:rsid w:val="004A48A3"/>
    <w:rsid w:val="004A64B1"/>
    <w:rsid w:val="004B5067"/>
    <w:rsid w:val="004C5798"/>
    <w:rsid w:val="004D1631"/>
    <w:rsid w:val="004D446E"/>
    <w:rsid w:val="004E106C"/>
    <w:rsid w:val="004E55C5"/>
    <w:rsid w:val="004E609C"/>
    <w:rsid w:val="004F3ED3"/>
    <w:rsid w:val="004F4C3C"/>
    <w:rsid w:val="00501622"/>
    <w:rsid w:val="00504500"/>
    <w:rsid w:val="005116A5"/>
    <w:rsid w:val="00544164"/>
    <w:rsid w:val="00544445"/>
    <w:rsid w:val="00544F33"/>
    <w:rsid w:val="00555357"/>
    <w:rsid w:val="00571747"/>
    <w:rsid w:val="00577C89"/>
    <w:rsid w:val="00587FC5"/>
    <w:rsid w:val="005A65A5"/>
    <w:rsid w:val="005B2959"/>
    <w:rsid w:val="005B53D3"/>
    <w:rsid w:val="005C73AA"/>
    <w:rsid w:val="005E45A5"/>
    <w:rsid w:val="005E5326"/>
    <w:rsid w:val="005E7331"/>
    <w:rsid w:val="00603BB1"/>
    <w:rsid w:val="00605F24"/>
    <w:rsid w:val="006341B2"/>
    <w:rsid w:val="00642759"/>
    <w:rsid w:val="00665D13"/>
    <w:rsid w:val="00673212"/>
    <w:rsid w:val="00675AAB"/>
    <w:rsid w:val="00682AA3"/>
    <w:rsid w:val="00683830"/>
    <w:rsid w:val="00684D4D"/>
    <w:rsid w:val="006870C3"/>
    <w:rsid w:val="0069693B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26A9"/>
    <w:rsid w:val="00724382"/>
    <w:rsid w:val="00724795"/>
    <w:rsid w:val="00740C9B"/>
    <w:rsid w:val="00756D2F"/>
    <w:rsid w:val="00763BE8"/>
    <w:rsid w:val="00765366"/>
    <w:rsid w:val="00766495"/>
    <w:rsid w:val="00780E3C"/>
    <w:rsid w:val="007A1EAC"/>
    <w:rsid w:val="007A1F04"/>
    <w:rsid w:val="007A5F7E"/>
    <w:rsid w:val="007A6DFF"/>
    <w:rsid w:val="007B740F"/>
    <w:rsid w:val="007D5240"/>
    <w:rsid w:val="007E2D01"/>
    <w:rsid w:val="00817DBF"/>
    <w:rsid w:val="00820702"/>
    <w:rsid w:val="008300B9"/>
    <w:rsid w:val="00843AAF"/>
    <w:rsid w:val="0084766C"/>
    <w:rsid w:val="00873F85"/>
    <w:rsid w:val="00881A6E"/>
    <w:rsid w:val="00887B5B"/>
    <w:rsid w:val="008910A9"/>
    <w:rsid w:val="00893443"/>
    <w:rsid w:val="008C553D"/>
    <w:rsid w:val="009019D7"/>
    <w:rsid w:val="009048B3"/>
    <w:rsid w:val="00905EF8"/>
    <w:rsid w:val="00921684"/>
    <w:rsid w:val="00934E97"/>
    <w:rsid w:val="00964045"/>
    <w:rsid w:val="00971C22"/>
    <w:rsid w:val="00975597"/>
    <w:rsid w:val="00977FBC"/>
    <w:rsid w:val="009A140C"/>
    <w:rsid w:val="009A6A2F"/>
    <w:rsid w:val="009A7E0E"/>
    <w:rsid w:val="009C68E0"/>
    <w:rsid w:val="009E277E"/>
    <w:rsid w:val="009E4321"/>
    <w:rsid w:val="009F06CF"/>
    <w:rsid w:val="009F2B98"/>
    <w:rsid w:val="009F2BB7"/>
    <w:rsid w:val="00A00BAC"/>
    <w:rsid w:val="00A0468E"/>
    <w:rsid w:val="00A13E6D"/>
    <w:rsid w:val="00A171D1"/>
    <w:rsid w:val="00A30D24"/>
    <w:rsid w:val="00A36C66"/>
    <w:rsid w:val="00A6019F"/>
    <w:rsid w:val="00A70537"/>
    <w:rsid w:val="00A8080A"/>
    <w:rsid w:val="00A86861"/>
    <w:rsid w:val="00AA5609"/>
    <w:rsid w:val="00AA5796"/>
    <w:rsid w:val="00AA66B9"/>
    <w:rsid w:val="00AA6823"/>
    <w:rsid w:val="00AB0900"/>
    <w:rsid w:val="00AC2641"/>
    <w:rsid w:val="00AD1167"/>
    <w:rsid w:val="00AE018D"/>
    <w:rsid w:val="00AE0878"/>
    <w:rsid w:val="00AE0C01"/>
    <w:rsid w:val="00B04D52"/>
    <w:rsid w:val="00B07F4D"/>
    <w:rsid w:val="00B10345"/>
    <w:rsid w:val="00B135CF"/>
    <w:rsid w:val="00B137EB"/>
    <w:rsid w:val="00B1589A"/>
    <w:rsid w:val="00B22745"/>
    <w:rsid w:val="00B305F8"/>
    <w:rsid w:val="00B475D5"/>
    <w:rsid w:val="00B674E3"/>
    <w:rsid w:val="00B67502"/>
    <w:rsid w:val="00B83096"/>
    <w:rsid w:val="00B96D83"/>
    <w:rsid w:val="00BC3DFA"/>
    <w:rsid w:val="00BD1F5F"/>
    <w:rsid w:val="00BD77D1"/>
    <w:rsid w:val="00BE085F"/>
    <w:rsid w:val="00BE47E0"/>
    <w:rsid w:val="00BE6CD5"/>
    <w:rsid w:val="00BF278A"/>
    <w:rsid w:val="00BF3FC2"/>
    <w:rsid w:val="00C1764B"/>
    <w:rsid w:val="00C24AED"/>
    <w:rsid w:val="00C62938"/>
    <w:rsid w:val="00C80125"/>
    <w:rsid w:val="00C860D2"/>
    <w:rsid w:val="00C900AA"/>
    <w:rsid w:val="00CC12BE"/>
    <w:rsid w:val="00CC5BEA"/>
    <w:rsid w:val="00CD26BF"/>
    <w:rsid w:val="00CE5E68"/>
    <w:rsid w:val="00D0306B"/>
    <w:rsid w:val="00D15157"/>
    <w:rsid w:val="00D154A5"/>
    <w:rsid w:val="00D177F3"/>
    <w:rsid w:val="00D209F4"/>
    <w:rsid w:val="00D20BB7"/>
    <w:rsid w:val="00D2235B"/>
    <w:rsid w:val="00D438EE"/>
    <w:rsid w:val="00D55610"/>
    <w:rsid w:val="00D620CB"/>
    <w:rsid w:val="00D72892"/>
    <w:rsid w:val="00D72F33"/>
    <w:rsid w:val="00D72F93"/>
    <w:rsid w:val="00D90335"/>
    <w:rsid w:val="00DB7F5C"/>
    <w:rsid w:val="00DD5FD2"/>
    <w:rsid w:val="00DD7B16"/>
    <w:rsid w:val="00DE2D61"/>
    <w:rsid w:val="00DE3325"/>
    <w:rsid w:val="00DE4B13"/>
    <w:rsid w:val="00DF0027"/>
    <w:rsid w:val="00DF3E81"/>
    <w:rsid w:val="00DF4F08"/>
    <w:rsid w:val="00E01B0C"/>
    <w:rsid w:val="00E01FF0"/>
    <w:rsid w:val="00E05018"/>
    <w:rsid w:val="00E066F1"/>
    <w:rsid w:val="00E06799"/>
    <w:rsid w:val="00E16B69"/>
    <w:rsid w:val="00E227D6"/>
    <w:rsid w:val="00E26061"/>
    <w:rsid w:val="00E31ADF"/>
    <w:rsid w:val="00E3315E"/>
    <w:rsid w:val="00E333D4"/>
    <w:rsid w:val="00E522FD"/>
    <w:rsid w:val="00E627C1"/>
    <w:rsid w:val="00E81AD2"/>
    <w:rsid w:val="00EB7B56"/>
    <w:rsid w:val="00EE2D83"/>
    <w:rsid w:val="00EE3DAC"/>
    <w:rsid w:val="00EE52ED"/>
    <w:rsid w:val="00EF5BA1"/>
    <w:rsid w:val="00F04EDB"/>
    <w:rsid w:val="00F11700"/>
    <w:rsid w:val="00F332E0"/>
    <w:rsid w:val="00F35DA5"/>
    <w:rsid w:val="00F36AE8"/>
    <w:rsid w:val="00F4686A"/>
    <w:rsid w:val="00F57F40"/>
    <w:rsid w:val="00F700E5"/>
    <w:rsid w:val="00F706DC"/>
    <w:rsid w:val="00F71B27"/>
    <w:rsid w:val="00F808BB"/>
    <w:rsid w:val="00FB2E52"/>
    <w:rsid w:val="00FB64CC"/>
    <w:rsid w:val="00FC748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docId w15:val="{BC723166-8394-4212-90A3-A2D9660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Resources%20by%20Chapter\Red%20Chapter%207%20RBC\Arts\PNGs\mscc7_rbc_0702_14.png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replacearts\Red%20Resources%20by%20Chapter\Red%20Chapter%207%20RBC\Arts\PNGs\mscc7_rbc_0702_19.png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image" Target="file:///C:\replacearts\Red%20Resources%20by%20Chapter\Red%20Chapter%207%20RBC\Arts\PNGs\mscc7_rbc_0702_16.png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file:///C:\replacearts\Red%20Resources%20by%20Chapter\Red%20Chapter%207%20RBC\Arts\PNGs\mscc7_rbc_0702_18.png" TargetMode="External"/><Relationship Id="rId20" Type="http://schemas.openxmlformats.org/officeDocument/2006/relationships/image" Target="file:///C:\replacearts\Red%20Resources%20by%20Chapter\Red%20Chapter%207%20RBC\Arts\PNGs\mscc7_rbc_0702_20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file:///C:\replacearts\Red%20Resources%20by%20Chapter\Red%20Chapter%207%20RBC\Arts\PNGs\mscc7_rbc_0702_21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7%20RBC\Arts\PNGs\mscc7_rbc_0702_15.png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replacearts\Red%20Resources%20by%20Chapter\Red%20Chapter%207%20RBC\Arts\PNGs\mscc7_rbc_0702_17.png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Grantham Michelle</cp:lastModifiedBy>
  <cp:revision>2</cp:revision>
  <cp:lastPrinted>2012-11-02T21:56:00Z</cp:lastPrinted>
  <dcterms:created xsi:type="dcterms:W3CDTF">2020-03-26T01:17:00Z</dcterms:created>
  <dcterms:modified xsi:type="dcterms:W3CDTF">2020-03-26T01:17:00Z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