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8C" w:rsidRDefault="00B9711A" w:rsidP="000F258C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margin">
                  <wp:posOffset>913765</wp:posOffset>
                </wp:positionH>
                <wp:positionV relativeFrom="margin">
                  <wp:posOffset>413385</wp:posOffset>
                </wp:positionV>
                <wp:extent cx="6231890" cy="381000"/>
                <wp:effectExtent l="0" t="0" r="16510" b="0"/>
                <wp:wrapTight wrapText="bothSides">
                  <wp:wrapPolygon edited="0">
                    <wp:start x="0" y="0"/>
                    <wp:lineTo x="0" y="20520"/>
                    <wp:lineTo x="21591" y="20520"/>
                    <wp:lineTo x="21591" y="0"/>
                    <wp:lineTo x="0" y="0"/>
                  </wp:wrapPolygon>
                </wp:wrapTight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89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58C" w:rsidRPr="00224F15" w:rsidRDefault="00C43C4A" w:rsidP="00872B6E">
                            <w:pPr>
                              <w:pStyle w:val="aaaTitle"/>
                              <w:ind w:left="120"/>
                            </w:pPr>
                            <w:r>
                              <w:t xml:space="preserve">Practice </w:t>
                            </w:r>
                            <w:r w:rsidR="000F258C">
                              <w:t>T</w:t>
                            </w:r>
                            <w:r>
                              <w:t xml:space="preserve">est: </w:t>
                            </w:r>
                            <w:r w:rsidR="008243D1">
                              <w:t xml:space="preserve">  </w:t>
                            </w:r>
                            <w:r w:rsidR="0004114B" w:rsidRPr="008243D1">
                              <w:rPr>
                                <w:i/>
                                <w:u w:val="single"/>
                              </w:rPr>
                              <w:t>Include Units w/ Each Answer</w:t>
                            </w:r>
                            <w:r w:rsidR="008243D1">
                              <w:rPr>
                                <w:i/>
                                <w:u w:val="single"/>
                              </w:rPr>
                              <w:t>!!!</w:t>
                            </w:r>
                            <w:r w:rsidR="00872B6E" w:rsidRPr="008243D1">
                              <w:rPr>
                                <w:i/>
                                <w:u w:val="single"/>
                              </w:rPr>
                              <w:t xml:space="preserve">  </w:t>
                            </w:r>
                            <w:r w:rsidR="00872B6E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71.95pt;margin-top:32.55pt;width:490.7pt;height:30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" filled="f" stroked="f">
                <v:textbox inset="0,0,0,0">
                  <w:txbxContent>
                    <w:p w:rsidR="000F258C" w:rsidRPr="00224F15" w:rsidRDefault="00C43C4A" w:rsidP="00872B6E">
                      <w:pPr>
                        <w:pStyle w:val="aaaTitle"/>
                        <w:ind w:left="120"/>
                      </w:pPr>
                      <w:r>
                        <w:t xml:space="preserve">Practice </w:t>
                      </w:r>
                      <w:r w:rsidR="000F258C">
                        <w:t>T</w:t>
                      </w:r>
                      <w:r>
                        <w:t xml:space="preserve">est: </w:t>
                      </w:r>
                      <w:r w:rsidR="008243D1">
                        <w:t xml:space="preserve">  </w:t>
                      </w:r>
                      <w:r w:rsidR="0004114B" w:rsidRPr="008243D1">
                        <w:rPr>
                          <w:i/>
                          <w:u w:val="single"/>
                        </w:rPr>
                        <w:t>Include Units w/ Each Answer</w:t>
                      </w:r>
                      <w:r w:rsidR="008243D1">
                        <w:rPr>
                          <w:i/>
                          <w:u w:val="single"/>
                        </w:rPr>
                        <w:t>!!!</w:t>
                      </w:r>
                      <w:r w:rsidR="00872B6E" w:rsidRPr="008243D1">
                        <w:rPr>
                          <w:i/>
                          <w:u w:val="single"/>
                        </w:rPr>
                        <w:t xml:space="preserve">  </w:t>
                      </w:r>
                      <w:r w:rsidR="00872B6E">
                        <w:t xml:space="preserve">  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6200" distR="76200" simplePos="0" relativeHeight="251651072" behindDoc="1" locked="1" layoutInCell="1" allowOverlap="1">
                <wp:simplePos x="0" y="0"/>
                <wp:positionH relativeFrom="margin">
                  <wp:posOffset>5638800</wp:posOffset>
                </wp:positionH>
                <wp:positionV relativeFrom="margin">
                  <wp:posOffset>247650</wp:posOffset>
                </wp:positionV>
                <wp:extent cx="1219200" cy="90582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05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58C" w:rsidRPr="00924001" w:rsidRDefault="000F258C" w:rsidP="009875BD">
                            <w:pPr>
                              <w:pStyle w:val="tstAnswerHead"/>
                              <w:spacing w:line="480" w:lineRule="auto"/>
                            </w:pPr>
                            <w:r w:rsidRPr="00924001">
                              <w:t>Answers</w:t>
                            </w:r>
                          </w:p>
                          <w:p w:rsidR="000F258C" w:rsidRDefault="000F258C" w:rsidP="009875BD">
                            <w:pPr>
                              <w:pStyle w:val="tstAnswerLine"/>
                              <w:spacing w:after="0" w:line="480" w:lineRule="auto"/>
                              <w:rPr>
                                <w:u w:val="single"/>
                              </w:rPr>
                            </w:pPr>
                            <w:r>
                              <w:t>1.</w:t>
                            </w:r>
                            <w:r>
                              <w:tab/>
                            </w:r>
                            <w:r w:rsidR="00D04055">
                              <w:t xml:space="preserve">  C=</w:t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04055" w:rsidRDefault="00D04055" w:rsidP="009875BD">
                            <w:pPr>
                              <w:pStyle w:val="tstAnswerLine"/>
                              <w:spacing w:after="0" w:line="480" w:lineRule="auto"/>
                            </w:pPr>
                          </w:p>
                          <w:p w:rsidR="00D04055" w:rsidRDefault="00D04055" w:rsidP="009875BD">
                            <w:pPr>
                              <w:pStyle w:val="tstAnswerLine"/>
                              <w:spacing w:after="0" w:line="480" w:lineRule="auto"/>
                            </w:pPr>
                            <w:r>
                              <w:t xml:space="preserve">     </w:t>
                            </w:r>
                            <w:r>
                              <w:tab/>
                            </w:r>
                            <w:r w:rsidR="009875BD">
                              <w:t>A</w:t>
                            </w:r>
                            <w:r>
                              <w:t>=</w:t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04055" w:rsidRDefault="00D04055" w:rsidP="009875BD">
                            <w:pPr>
                              <w:pStyle w:val="tstAnswerLine"/>
                              <w:spacing w:after="0" w:line="480" w:lineRule="auto"/>
                            </w:pPr>
                          </w:p>
                          <w:p w:rsidR="00D04055" w:rsidRDefault="00D04055" w:rsidP="009875BD">
                            <w:pPr>
                              <w:pStyle w:val="tstAnswerLine"/>
                              <w:spacing w:after="0" w:line="480" w:lineRule="auto"/>
                              <w:rPr>
                                <w:u w:val="single"/>
                              </w:rPr>
                            </w:pPr>
                            <w:r>
                              <w:t>2.</w:t>
                            </w:r>
                            <w:r>
                              <w:tab/>
                              <w:t xml:space="preserve">  C=</w:t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04055" w:rsidRDefault="00D04055" w:rsidP="009875BD">
                            <w:pPr>
                              <w:pStyle w:val="tstAnswerLine"/>
                              <w:spacing w:after="0" w:line="480" w:lineRule="auto"/>
                            </w:pPr>
                          </w:p>
                          <w:p w:rsidR="00D04055" w:rsidRDefault="00D04055" w:rsidP="009875BD">
                            <w:pPr>
                              <w:pStyle w:val="tstAnswerLine"/>
                              <w:spacing w:after="0" w:line="480" w:lineRule="auto"/>
                            </w:pPr>
                            <w:r>
                              <w:t xml:space="preserve">     </w:t>
                            </w:r>
                            <w:r>
                              <w:tab/>
                            </w:r>
                            <w:r w:rsidR="009875BD">
                              <w:t>A</w:t>
                            </w:r>
                            <w:r>
                              <w:t>=</w:t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06864" w:rsidRDefault="00306864" w:rsidP="009875BD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after="0" w:line="480" w:lineRule="auto"/>
                            </w:pPr>
                          </w:p>
                          <w:p w:rsidR="000F258C" w:rsidRDefault="000F258C" w:rsidP="009875BD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after="0" w:line="480" w:lineRule="auto"/>
                              <w:rPr>
                                <w:u w:val="single"/>
                              </w:rPr>
                            </w:pPr>
                            <w:r>
                              <w:t>3.</w:t>
                            </w:r>
                            <w:r>
                              <w:tab/>
                            </w:r>
                            <w:r w:rsidR="00306864">
                              <w:t xml:space="preserve"> P= </w:t>
                            </w:r>
                            <w:r w:rsidR="00306864">
                              <w:rPr>
                                <w:u w:val="single"/>
                              </w:rPr>
                              <w:tab/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06864" w:rsidRDefault="00306864" w:rsidP="009875BD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after="0" w:line="480" w:lineRule="auto"/>
                              <w:rPr>
                                <w:u w:val="single"/>
                              </w:rPr>
                            </w:pPr>
                          </w:p>
                          <w:p w:rsidR="00306864" w:rsidRDefault="00306864" w:rsidP="009875BD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after="0" w:line="48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  A=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06864" w:rsidRDefault="00306864" w:rsidP="009875BD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after="0" w:line="480" w:lineRule="auto"/>
                              <w:rPr>
                                <w:u w:val="single"/>
                              </w:rPr>
                            </w:pPr>
                          </w:p>
                          <w:p w:rsidR="00306864" w:rsidRDefault="00306864" w:rsidP="009875BD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after="0" w:line="480" w:lineRule="auto"/>
                              <w:rPr>
                                <w:u w:val="single"/>
                              </w:rPr>
                            </w:pPr>
                            <w:r>
                              <w:t>4.</w:t>
                            </w:r>
                            <w:r>
                              <w:tab/>
                              <w:t xml:space="preserve"> P=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06864" w:rsidRDefault="00306864" w:rsidP="009875BD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after="0" w:line="480" w:lineRule="auto"/>
                              <w:rPr>
                                <w:u w:val="single"/>
                              </w:rPr>
                            </w:pPr>
                          </w:p>
                          <w:p w:rsidR="00306864" w:rsidRDefault="00306864" w:rsidP="009875BD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after="0" w:line="48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  A=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06864" w:rsidRDefault="00306864" w:rsidP="009875BD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after="0" w:line="480" w:lineRule="auto"/>
                              <w:rPr>
                                <w:u w:val="single"/>
                              </w:rPr>
                            </w:pPr>
                          </w:p>
                          <w:p w:rsidR="00306864" w:rsidRDefault="00306864" w:rsidP="009875BD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after="0" w:line="480" w:lineRule="auto"/>
                              <w:rPr>
                                <w:u w:val="single"/>
                              </w:rPr>
                            </w:pPr>
                            <w:r>
                              <w:t>5.</w:t>
                            </w:r>
                            <w:r>
                              <w:tab/>
                              <w:t xml:space="preserve"> P=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06864" w:rsidRDefault="00306864" w:rsidP="009875BD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after="0" w:line="480" w:lineRule="auto"/>
                              <w:rPr>
                                <w:u w:val="single"/>
                              </w:rPr>
                            </w:pPr>
                          </w:p>
                          <w:p w:rsidR="00306864" w:rsidRDefault="00306864" w:rsidP="009875BD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after="0" w:line="48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  A=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06864" w:rsidRDefault="00306864" w:rsidP="009875BD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after="0" w:line="480" w:lineRule="auto"/>
                              <w:rPr>
                                <w:u w:val="single"/>
                              </w:rPr>
                            </w:pPr>
                          </w:p>
                          <w:p w:rsidR="00306864" w:rsidRDefault="00306864" w:rsidP="009875BD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after="0" w:line="480" w:lineRule="auto"/>
                              <w:rPr>
                                <w:u w:val="single"/>
                              </w:rPr>
                            </w:pPr>
                            <w:r>
                              <w:t>6.</w:t>
                            </w:r>
                            <w:r>
                              <w:tab/>
                              <w:t xml:space="preserve"> P=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06864" w:rsidRDefault="00306864" w:rsidP="009875BD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after="0" w:line="480" w:lineRule="auto"/>
                              <w:rPr>
                                <w:u w:val="single"/>
                              </w:rPr>
                            </w:pPr>
                          </w:p>
                          <w:p w:rsidR="00306864" w:rsidRDefault="00306864" w:rsidP="009875BD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after="0" w:line="48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  A=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875BD" w:rsidRDefault="009875BD" w:rsidP="009875BD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after="0" w:line="480" w:lineRule="auto"/>
                              <w:rPr>
                                <w:u w:val="single"/>
                              </w:rPr>
                            </w:pPr>
                          </w:p>
                          <w:p w:rsidR="009875BD" w:rsidRDefault="009875BD" w:rsidP="009875BD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after="0" w:line="480" w:lineRule="auto"/>
                              <w:rPr>
                                <w:u w:val="single"/>
                              </w:rPr>
                            </w:pPr>
                            <w:r>
                              <w:t>7.</w:t>
                            </w:r>
                            <w:r>
                              <w:tab/>
                              <w:t xml:space="preserve"> P=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875BD" w:rsidRDefault="009875BD" w:rsidP="009875BD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after="0" w:line="480" w:lineRule="auto"/>
                              <w:rPr>
                                <w:u w:val="single"/>
                              </w:rPr>
                            </w:pPr>
                          </w:p>
                          <w:p w:rsidR="009875BD" w:rsidRDefault="009875BD" w:rsidP="00C747C6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after="0" w:line="48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  A=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747C6" w:rsidRDefault="00C747C6" w:rsidP="00C747C6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line="480" w:lineRule="auto"/>
                              <w:rPr>
                                <w:u w:val="single"/>
                              </w:rPr>
                            </w:pPr>
                          </w:p>
                          <w:p w:rsidR="000713F4" w:rsidRDefault="009875BD" w:rsidP="000713F4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t>8.</w:t>
                            </w:r>
                            <w:r>
                              <w:tab/>
                              <w:t xml:space="preserve"> P=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875BD" w:rsidRPr="000713F4" w:rsidRDefault="009875BD" w:rsidP="000713F4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 A= </w:t>
                            </w:r>
                            <w:r w:rsidR="000713F4"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6C29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545D8" w:rsidRPr="006C29FA" w:rsidRDefault="002545D8" w:rsidP="00C747C6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spacing w:line="480" w:lineRule="auto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444pt;margin-top:19.5pt;width:96pt;height:713.25pt;z-index:-251665408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zvsg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" filled="f" stroked="f">
                <v:textbox inset="0,0,0,0">
                  <w:txbxContent>
                    <w:p w:rsidR="000F258C" w:rsidRPr="00924001" w:rsidRDefault="000F258C" w:rsidP="009875BD">
                      <w:pPr>
                        <w:pStyle w:val="tstAnswerHead"/>
                        <w:spacing w:line="480" w:lineRule="auto"/>
                      </w:pPr>
                      <w:r w:rsidRPr="00924001">
                        <w:t>Answers</w:t>
                      </w:r>
                    </w:p>
                    <w:p w:rsidR="000F258C" w:rsidRDefault="000F258C" w:rsidP="009875BD">
                      <w:pPr>
                        <w:pStyle w:val="tstAnswerLine"/>
                        <w:spacing w:after="0" w:line="480" w:lineRule="auto"/>
                        <w:rPr>
                          <w:u w:val="single"/>
                        </w:rPr>
                      </w:pPr>
                      <w:r>
                        <w:t>1.</w:t>
                      </w:r>
                      <w:r>
                        <w:tab/>
                      </w:r>
                      <w:r w:rsidR="00D04055">
                        <w:t xml:space="preserve">  C=</w:t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D04055" w:rsidRDefault="00D04055" w:rsidP="009875BD">
                      <w:pPr>
                        <w:pStyle w:val="tstAnswerLine"/>
                        <w:spacing w:after="0" w:line="480" w:lineRule="auto"/>
                      </w:pPr>
                    </w:p>
                    <w:p w:rsidR="00D04055" w:rsidRDefault="00D04055" w:rsidP="009875BD">
                      <w:pPr>
                        <w:pStyle w:val="tstAnswerLine"/>
                        <w:spacing w:after="0" w:line="480" w:lineRule="auto"/>
                      </w:pPr>
                      <w:r>
                        <w:t xml:space="preserve">     </w:t>
                      </w:r>
                      <w:r>
                        <w:tab/>
                      </w:r>
                      <w:r w:rsidR="009875BD">
                        <w:t>A</w:t>
                      </w:r>
                      <w:r>
                        <w:t>=</w:t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D04055" w:rsidRDefault="00D04055" w:rsidP="009875BD">
                      <w:pPr>
                        <w:pStyle w:val="tstAnswerLine"/>
                        <w:spacing w:after="0" w:line="480" w:lineRule="auto"/>
                      </w:pPr>
                    </w:p>
                    <w:p w:rsidR="00D04055" w:rsidRDefault="00D04055" w:rsidP="009875BD">
                      <w:pPr>
                        <w:pStyle w:val="tstAnswerLine"/>
                        <w:spacing w:after="0" w:line="480" w:lineRule="auto"/>
                        <w:rPr>
                          <w:u w:val="single"/>
                        </w:rPr>
                      </w:pPr>
                      <w:r>
                        <w:t>2.</w:t>
                      </w:r>
                      <w:r>
                        <w:tab/>
                        <w:t xml:space="preserve">  C=</w:t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D04055" w:rsidRDefault="00D04055" w:rsidP="009875BD">
                      <w:pPr>
                        <w:pStyle w:val="tstAnswerLine"/>
                        <w:spacing w:after="0" w:line="480" w:lineRule="auto"/>
                      </w:pPr>
                    </w:p>
                    <w:p w:rsidR="00D04055" w:rsidRDefault="00D04055" w:rsidP="009875BD">
                      <w:pPr>
                        <w:pStyle w:val="tstAnswerLine"/>
                        <w:spacing w:after="0" w:line="480" w:lineRule="auto"/>
                      </w:pPr>
                      <w:r>
                        <w:t xml:space="preserve">     </w:t>
                      </w:r>
                      <w:r>
                        <w:tab/>
                      </w:r>
                      <w:r w:rsidR="009875BD">
                        <w:t>A</w:t>
                      </w:r>
                      <w:r>
                        <w:t>=</w:t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306864" w:rsidRDefault="00306864" w:rsidP="009875BD">
                      <w:pPr>
                        <w:pStyle w:val="tstAnswerLine"/>
                        <w:tabs>
                          <w:tab w:val="center" w:pos="1176"/>
                        </w:tabs>
                        <w:spacing w:after="0" w:line="480" w:lineRule="auto"/>
                      </w:pPr>
                    </w:p>
                    <w:p w:rsidR="000F258C" w:rsidRDefault="000F258C" w:rsidP="009875BD">
                      <w:pPr>
                        <w:pStyle w:val="tstAnswerLine"/>
                        <w:tabs>
                          <w:tab w:val="center" w:pos="1176"/>
                        </w:tabs>
                        <w:spacing w:after="0" w:line="480" w:lineRule="auto"/>
                        <w:rPr>
                          <w:u w:val="single"/>
                        </w:rPr>
                      </w:pPr>
                      <w:r>
                        <w:t>3.</w:t>
                      </w:r>
                      <w:r>
                        <w:tab/>
                      </w:r>
                      <w:r w:rsidR="00306864">
                        <w:t xml:space="preserve"> P= </w:t>
                      </w:r>
                      <w:r w:rsidR="00306864">
                        <w:rPr>
                          <w:u w:val="single"/>
                        </w:rPr>
                        <w:tab/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306864" w:rsidRDefault="00306864" w:rsidP="009875BD">
                      <w:pPr>
                        <w:pStyle w:val="tstAnswerLine"/>
                        <w:tabs>
                          <w:tab w:val="center" w:pos="1176"/>
                        </w:tabs>
                        <w:spacing w:after="0" w:line="480" w:lineRule="auto"/>
                        <w:rPr>
                          <w:u w:val="single"/>
                        </w:rPr>
                      </w:pPr>
                    </w:p>
                    <w:p w:rsidR="00306864" w:rsidRDefault="00306864" w:rsidP="009875BD">
                      <w:pPr>
                        <w:pStyle w:val="tstAnswerLine"/>
                        <w:tabs>
                          <w:tab w:val="center" w:pos="1176"/>
                        </w:tabs>
                        <w:spacing w:after="0" w:line="480" w:lineRule="auto"/>
                        <w:rPr>
                          <w:u w:val="single"/>
                        </w:rPr>
                      </w:pPr>
                      <w:r>
                        <w:t xml:space="preserve">    A= </w:t>
                      </w:r>
                      <w:r>
                        <w:rPr>
                          <w:u w:val="single"/>
                        </w:rPr>
                        <w:tab/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306864" w:rsidRDefault="00306864" w:rsidP="009875BD">
                      <w:pPr>
                        <w:pStyle w:val="tstAnswerLine"/>
                        <w:tabs>
                          <w:tab w:val="center" w:pos="1176"/>
                        </w:tabs>
                        <w:spacing w:after="0" w:line="480" w:lineRule="auto"/>
                        <w:rPr>
                          <w:u w:val="single"/>
                        </w:rPr>
                      </w:pPr>
                    </w:p>
                    <w:p w:rsidR="00306864" w:rsidRDefault="00306864" w:rsidP="009875BD">
                      <w:pPr>
                        <w:pStyle w:val="tstAnswerLine"/>
                        <w:tabs>
                          <w:tab w:val="center" w:pos="1176"/>
                        </w:tabs>
                        <w:spacing w:after="0" w:line="480" w:lineRule="auto"/>
                        <w:rPr>
                          <w:u w:val="single"/>
                        </w:rPr>
                      </w:pPr>
                      <w:r>
                        <w:t>4.</w:t>
                      </w:r>
                      <w:r>
                        <w:tab/>
                        <w:t xml:space="preserve"> P= </w:t>
                      </w:r>
                      <w:r>
                        <w:rPr>
                          <w:u w:val="single"/>
                        </w:rPr>
                        <w:tab/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306864" w:rsidRDefault="00306864" w:rsidP="009875BD">
                      <w:pPr>
                        <w:pStyle w:val="tstAnswerLine"/>
                        <w:tabs>
                          <w:tab w:val="center" w:pos="1176"/>
                        </w:tabs>
                        <w:spacing w:after="0" w:line="480" w:lineRule="auto"/>
                        <w:rPr>
                          <w:u w:val="single"/>
                        </w:rPr>
                      </w:pPr>
                    </w:p>
                    <w:p w:rsidR="00306864" w:rsidRDefault="00306864" w:rsidP="009875BD">
                      <w:pPr>
                        <w:pStyle w:val="tstAnswerLine"/>
                        <w:tabs>
                          <w:tab w:val="center" w:pos="1176"/>
                        </w:tabs>
                        <w:spacing w:after="0" w:line="480" w:lineRule="auto"/>
                        <w:rPr>
                          <w:u w:val="single"/>
                        </w:rPr>
                      </w:pPr>
                      <w:r>
                        <w:t xml:space="preserve">    A= </w:t>
                      </w:r>
                      <w:r>
                        <w:rPr>
                          <w:u w:val="single"/>
                        </w:rPr>
                        <w:tab/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306864" w:rsidRDefault="00306864" w:rsidP="009875BD">
                      <w:pPr>
                        <w:pStyle w:val="tstAnswerLine"/>
                        <w:tabs>
                          <w:tab w:val="center" w:pos="1176"/>
                        </w:tabs>
                        <w:spacing w:after="0" w:line="480" w:lineRule="auto"/>
                        <w:rPr>
                          <w:u w:val="single"/>
                        </w:rPr>
                      </w:pPr>
                    </w:p>
                    <w:p w:rsidR="00306864" w:rsidRDefault="00306864" w:rsidP="009875BD">
                      <w:pPr>
                        <w:pStyle w:val="tstAnswerLine"/>
                        <w:tabs>
                          <w:tab w:val="center" w:pos="1176"/>
                        </w:tabs>
                        <w:spacing w:after="0" w:line="480" w:lineRule="auto"/>
                        <w:rPr>
                          <w:u w:val="single"/>
                        </w:rPr>
                      </w:pPr>
                      <w:r>
                        <w:t>5.</w:t>
                      </w:r>
                      <w:r>
                        <w:tab/>
                        <w:t xml:space="preserve"> P= </w:t>
                      </w:r>
                      <w:r>
                        <w:rPr>
                          <w:u w:val="single"/>
                        </w:rPr>
                        <w:tab/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306864" w:rsidRDefault="00306864" w:rsidP="009875BD">
                      <w:pPr>
                        <w:pStyle w:val="tstAnswerLine"/>
                        <w:tabs>
                          <w:tab w:val="center" w:pos="1176"/>
                        </w:tabs>
                        <w:spacing w:after="0" w:line="480" w:lineRule="auto"/>
                        <w:rPr>
                          <w:u w:val="single"/>
                        </w:rPr>
                      </w:pPr>
                    </w:p>
                    <w:p w:rsidR="00306864" w:rsidRDefault="00306864" w:rsidP="009875BD">
                      <w:pPr>
                        <w:pStyle w:val="tstAnswerLine"/>
                        <w:tabs>
                          <w:tab w:val="center" w:pos="1176"/>
                        </w:tabs>
                        <w:spacing w:after="0" w:line="480" w:lineRule="auto"/>
                        <w:rPr>
                          <w:u w:val="single"/>
                        </w:rPr>
                      </w:pPr>
                      <w:r>
                        <w:t xml:space="preserve">    A= </w:t>
                      </w:r>
                      <w:r>
                        <w:rPr>
                          <w:u w:val="single"/>
                        </w:rPr>
                        <w:tab/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306864" w:rsidRDefault="00306864" w:rsidP="009875BD">
                      <w:pPr>
                        <w:pStyle w:val="tstAnswerLine"/>
                        <w:tabs>
                          <w:tab w:val="center" w:pos="1176"/>
                        </w:tabs>
                        <w:spacing w:after="0" w:line="480" w:lineRule="auto"/>
                        <w:rPr>
                          <w:u w:val="single"/>
                        </w:rPr>
                      </w:pPr>
                    </w:p>
                    <w:p w:rsidR="00306864" w:rsidRDefault="00306864" w:rsidP="009875BD">
                      <w:pPr>
                        <w:pStyle w:val="tstAnswerLine"/>
                        <w:tabs>
                          <w:tab w:val="center" w:pos="1176"/>
                        </w:tabs>
                        <w:spacing w:after="0" w:line="480" w:lineRule="auto"/>
                        <w:rPr>
                          <w:u w:val="single"/>
                        </w:rPr>
                      </w:pPr>
                      <w:r>
                        <w:t>6.</w:t>
                      </w:r>
                      <w:r>
                        <w:tab/>
                        <w:t xml:space="preserve"> P= </w:t>
                      </w:r>
                      <w:r>
                        <w:rPr>
                          <w:u w:val="single"/>
                        </w:rPr>
                        <w:tab/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306864" w:rsidRDefault="00306864" w:rsidP="009875BD">
                      <w:pPr>
                        <w:pStyle w:val="tstAnswerLine"/>
                        <w:tabs>
                          <w:tab w:val="center" w:pos="1176"/>
                        </w:tabs>
                        <w:spacing w:after="0" w:line="480" w:lineRule="auto"/>
                        <w:rPr>
                          <w:u w:val="single"/>
                        </w:rPr>
                      </w:pPr>
                    </w:p>
                    <w:p w:rsidR="00306864" w:rsidRDefault="00306864" w:rsidP="009875BD">
                      <w:pPr>
                        <w:pStyle w:val="tstAnswerLine"/>
                        <w:tabs>
                          <w:tab w:val="center" w:pos="1176"/>
                        </w:tabs>
                        <w:spacing w:after="0" w:line="480" w:lineRule="auto"/>
                        <w:rPr>
                          <w:u w:val="single"/>
                        </w:rPr>
                      </w:pPr>
                      <w:r>
                        <w:t xml:space="preserve">    A= </w:t>
                      </w:r>
                      <w:r>
                        <w:rPr>
                          <w:u w:val="single"/>
                        </w:rPr>
                        <w:tab/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9875BD" w:rsidRDefault="009875BD" w:rsidP="009875BD">
                      <w:pPr>
                        <w:pStyle w:val="tstAnswerLine"/>
                        <w:tabs>
                          <w:tab w:val="center" w:pos="1176"/>
                        </w:tabs>
                        <w:spacing w:after="0" w:line="480" w:lineRule="auto"/>
                        <w:rPr>
                          <w:u w:val="single"/>
                        </w:rPr>
                      </w:pPr>
                    </w:p>
                    <w:p w:rsidR="009875BD" w:rsidRDefault="009875BD" w:rsidP="009875BD">
                      <w:pPr>
                        <w:pStyle w:val="tstAnswerLine"/>
                        <w:tabs>
                          <w:tab w:val="center" w:pos="1176"/>
                        </w:tabs>
                        <w:spacing w:after="0" w:line="480" w:lineRule="auto"/>
                        <w:rPr>
                          <w:u w:val="single"/>
                        </w:rPr>
                      </w:pPr>
                      <w:r>
                        <w:t>7.</w:t>
                      </w:r>
                      <w:r>
                        <w:tab/>
                        <w:t xml:space="preserve"> P= </w:t>
                      </w:r>
                      <w:r>
                        <w:rPr>
                          <w:u w:val="single"/>
                        </w:rPr>
                        <w:tab/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9875BD" w:rsidRDefault="009875BD" w:rsidP="009875BD">
                      <w:pPr>
                        <w:pStyle w:val="tstAnswerLine"/>
                        <w:tabs>
                          <w:tab w:val="center" w:pos="1176"/>
                        </w:tabs>
                        <w:spacing w:after="0" w:line="480" w:lineRule="auto"/>
                        <w:rPr>
                          <w:u w:val="single"/>
                        </w:rPr>
                      </w:pPr>
                    </w:p>
                    <w:p w:rsidR="009875BD" w:rsidRDefault="009875BD" w:rsidP="00C747C6">
                      <w:pPr>
                        <w:pStyle w:val="tstAnswerLine"/>
                        <w:tabs>
                          <w:tab w:val="center" w:pos="1176"/>
                        </w:tabs>
                        <w:spacing w:after="0" w:line="480" w:lineRule="auto"/>
                        <w:rPr>
                          <w:u w:val="single"/>
                        </w:rPr>
                      </w:pPr>
                      <w:r>
                        <w:t xml:space="preserve">    A= </w:t>
                      </w:r>
                      <w:r>
                        <w:rPr>
                          <w:u w:val="single"/>
                        </w:rPr>
                        <w:tab/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C747C6" w:rsidRDefault="00C747C6" w:rsidP="00C747C6">
                      <w:pPr>
                        <w:pStyle w:val="tstAnswerLine"/>
                        <w:tabs>
                          <w:tab w:val="center" w:pos="1176"/>
                        </w:tabs>
                        <w:spacing w:line="480" w:lineRule="auto"/>
                        <w:rPr>
                          <w:u w:val="single"/>
                        </w:rPr>
                      </w:pPr>
                    </w:p>
                    <w:p w:rsidR="000713F4" w:rsidRDefault="009875BD" w:rsidP="000713F4">
                      <w:pPr>
                        <w:pStyle w:val="tstAnswerLine"/>
                        <w:tabs>
                          <w:tab w:val="center" w:pos="1176"/>
                        </w:tabs>
                        <w:spacing w:line="480" w:lineRule="auto"/>
                        <w:rPr>
                          <w:u w:val="single"/>
                        </w:rPr>
                      </w:pPr>
                      <w:r>
                        <w:t>8.</w:t>
                      </w:r>
                      <w:r>
                        <w:tab/>
                        <w:t xml:space="preserve"> P= </w:t>
                      </w:r>
                      <w:r>
                        <w:rPr>
                          <w:u w:val="single"/>
                        </w:rPr>
                        <w:tab/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9875BD" w:rsidRPr="000713F4" w:rsidRDefault="009875BD" w:rsidP="000713F4">
                      <w:pPr>
                        <w:pStyle w:val="tstAnswerLine"/>
                        <w:tabs>
                          <w:tab w:val="center" w:pos="1176"/>
                        </w:tabs>
                        <w:spacing w:line="480" w:lineRule="auto"/>
                        <w:rPr>
                          <w:u w:val="single"/>
                        </w:rPr>
                      </w:pPr>
                      <w:r>
                        <w:t xml:space="preserve">   A= </w:t>
                      </w:r>
                      <w:r w:rsidR="000713F4"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6C29FA">
                        <w:rPr>
                          <w:u w:val="single"/>
                        </w:rPr>
                        <w:tab/>
                      </w:r>
                    </w:p>
                    <w:p w:rsidR="002545D8" w:rsidRPr="006C29FA" w:rsidRDefault="002545D8" w:rsidP="00C747C6">
                      <w:pPr>
                        <w:pStyle w:val="tstAnswerLine"/>
                        <w:tabs>
                          <w:tab w:val="center" w:pos="1176"/>
                        </w:tabs>
                        <w:spacing w:line="480" w:lineRule="auto"/>
                        <w:rPr>
                          <w:u w:val="single"/>
                        </w:rPr>
                      </w:pPr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4800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58C" w:rsidRDefault="000F258C" w:rsidP="000F258C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0F258C" w:rsidRPr="00905465" w:rsidRDefault="00074132" w:rsidP="000F258C">
                            <w:pPr>
                              <w:pStyle w:val="aaaTitleNumb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8" style="position:absolute;margin-left:0;margin-top:24pt;width:66pt;height:39pt;z-index:-251668480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C0mhoX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0F258C" w:rsidRDefault="000F258C" w:rsidP="000F258C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0F258C" w:rsidRPr="00905465" w:rsidRDefault="00074132" w:rsidP="000F258C">
                      <w:pPr>
                        <w:pStyle w:val="aaaTitleNumber"/>
                      </w:pPr>
                      <w:r>
                        <w:t>8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875BD">
        <w:t>Name</w:t>
      </w:r>
      <w:r w:rsidR="009875BD">
        <w:tab/>
      </w:r>
      <w:r w:rsidR="009875BD">
        <w:tab/>
        <w:t>Per.</w:t>
      </w:r>
      <w:r w:rsidR="000F258C">
        <w:tab/>
      </w:r>
    </w:p>
    <w:p w:rsidR="00872B6E" w:rsidRPr="008243D1" w:rsidRDefault="008243D1" w:rsidP="00D04055">
      <w:pPr>
        <w:pStyle w:val="tstNumList2"/>
        <w:spacing w:after="0"/>
        <w:rPr>
          <w:b/>
          <w:u w:val="single"/>
        </w:rPr>
      </w:pPr>
      <w:r w:rsidRPr="008243D1">
        <w:rPr>
          <w:b/>
          <w:u w:val="single"/>
        </w:rPr>
        <w:t xml:space="preserve">Round </w:t>
      </w:r>
      <w:r>
        <w:rPr>
          <w:b/>
          <w:u w:val="single"/>
        </w:rPr>
        <w:t xml:space="preserve">each answer </w:t>
      </w:r>
      <w:bookmarkStart w:id="0" w:name="_GoBack"/>
      <w:bookmarkEnd w:id="0"/>
      <w:r w:rsidRPr="008243D1">
        <w:rPr>
          <w:b/>
          <w:u w:val="single"/>
        </w:rPr>
        <w:t>to the nearest 10</w:t>
      </w:r>
      <w:r w:rsidRPr="008243D1">
        <w:rPr>
          <w:b/>
          <w:u w:val="single"/>
          <w:vertAlign w:val="superscript"/>
        </w:rPr>
        <w:t>th</w:t>
      </w:r>
      <w:r w:rsidRPr="008243D1">
        <w:rPr>
          <w:b/>
          <w:u w:val="single"/>
        </w:rPr>
        <w:t>.</w:t>
      </w:r>
    </w:p>
    <w:p w:rsidR="00D04055" w:rsidRDefault="00A65092" w:rsidP="00D04055">
      <w:pPr>
        <w:pStyle w:val="tstNumList2"/>
        <w:spacing w:after="0"/>
      </w:pPr>
      <w:r w:rsidRPr="00D04055">
        <w:rPr>
          <w:b/>
        </w:rPr>
        <w:t xml:space="preserve">Find the circumference and area of the circle. Use 3.14 or </w:t>
      </w:r>
      <w:r w:rsidR="00A12D38" w:rsidRPr="00B73486">
        <w:rPr>
          <w:position w:val="-22"/>
        </w:rPr>
        <w:object w:dxaOrig="9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pt;height:29.15pt" o:ole="">
            <v:imagedata r:id="rId7" o:title=""/>
          </v:shape>
          <o:OLEObject Type="Embed" ProgID="Equation.DSMT4" ShapeID="_x0000_i1025" DrawAspect="Content" ObjectID="_1645368529" r:id="rId8"/>
        </w:object>
      </w:r>
    </w:p>
    <w:p w:rsidR="00A65092" w:rsidRPr="00800AAC" w:rsidRDefault="00872B6E" w:rsidP="00D04055">
      <w:pPr>
        <w:pStyle w:val="tstNumList2"/>
        <w:spacing w:after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EC042" wp14:editId="3C225774">
                <wp:simplePos x="0" y="0"/>
                <wp:positionH relativeFrom="column">
                  <wp:posOffset>800100</wp:posOffset>
                </wp:positionH>
                <wp:positionV relativeFrom="paragraph">
                  <wp:posOffset>225425</wp:posOffset>
                </wp:positionV>
                <wp:extent cx="466725" cy="2286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8600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0 h 228600"/>
                            <a:gd name="connsiteX1" fmla="*/ 561975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561975"/>
                            <a:gd name="connsiteY0" fmla="*/ 0 h 228600"/>
                            <a:gd name="connsiteX1" fmla="*/ 323850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400050"/>
                            <a:gd name="connsiteY0" fmla="*/ 0 h 228600"/>
                            <a:gd name="connsiteX1" fmla="*/ 323850 w 400050"/>
                            <a:gd name="connsiteY1" fmla="*/ 0 h 228600"/>
                            <a:gd name="connsiteX2" fmla="*/ 400050 w 400050"/>
                            <a:gd name="connsiteY2" fmla="*/ 228600 h 228600"/>
                            <a:gd name="connsiteX3" fmla="*/ 0 w 400050"/>
                            <a:gd name="connsiteY3" fmla="*/ 228600 h 228600"/>
                            <a:gd name="connsiteX4" fmla="*/ 0 w 400050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323850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6725" h="228600">
                              <a:moveTo>
                                <a:pt x="0" y="0"/>
                              </a:moveTo>
                              <a:lnTo>
                                <a:pt x="323850" y="0"/>
                              </a:lnTo>
                              <a:lnTo>
                                <a:pt x="46672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6EA" w:rsidRDefault="00C43C4A">
                            <w:r>
                              <w:t>9</w:t>
                            </w:r>
                            <w:r w:rsidR="00B926EA"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C042" id="Text Box 5" o:spid="_x0000_s1029" style="position:absolute;left:0;text-align:left;margin-left:63pt;margin-top:17.75pt;width:3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" adj="-11796480,,5400" path="m,l323850,,466725,228600,,228600,,xe" fillcolor="#d8d8d8 [2732]" stroked="f" strokeweight=".5pt">
                <v:stroke joinstyle="miter"/>
                <v:formulas/>
                <v:path arrowok="t" o:connecttype="custom" o:connectlocs="0,0;323850,0;466725,228600;0,228600;0,0" o:connectangles="0,0,0,0,0" textboxrect="0,0,466725,228600"/>
                <v:textbox>
                  <w:txbxContent>
                    <w:p w:rsidR="00B926EA" w:rsidRDefault="00C43C4A">
                      <w:r>
                        <w:t>9</w:t>
                      </w:r>
                      <w:r w:rsidR="00B926EA"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6E6AEA6C" wp14:editId="16B01B1C">
            <wp:simplePos x="0" y="0"/>
            <wp:positionH relativeFrom="column">
              <wp:posOffset>552450</wp:posOffset>
            </wp:positionH>
            <wp:positionV relativeFrom="paragraph">
              <wp:posOffset>120650</wp:posOffset>
            </wp:positionV>
            <wp:extent cx="714375" cy="717550"/>
            <wp:effectExtent l="0" t="0" r="9525" b="6350"/>
            <wp:wrapNone/>
            <wp:docPr id="24" name="Picture 24" descr="TA: C:\replacearts\Red Assessment Book\Red Chapter 8 AB\Arts\PNGs\mscc7_ab_0800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6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CCDF8" wp14:editId="6F46AA43">
                <wp:simplePos x="0" y="0"/>
                <wp:positionH relativeFrom="column">
                  <wp:posOffset>3810000</wp:posOffset>
                </wp:positionH>
                <wp:positionV relativeFrom="paragraph">
                  <wp:posOffset>222250</wp:posOffset>
                </wp:positionV>
                <wp:extent cx="466725" cy="2286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8600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0 h 228600"/>
                            <a:gd name="connsiteX1" fmla="*/ 561975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561975"/>
                            <a:gd name="connsiteY0" fmla="*/ 0 h 228600"/>
                            <a:gd name="connsiteX1" fmla="*/ 323850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400050"/>
                            <a:gd name="connsiteY0" fmla="*/ 0 h 228600"/>
                            <a:gd name="connsiteX1" fmla="*/ 323850 w 400050"/>
                            <a:gd name="connsiteY1" fmla="*/ 0 h 228600"/>
                            <a:gd name="connsiteX2" fmla="*/ 400050 w 400050"/>
                            <a:gd name="connsiteY2" fmla="*/ 228600 h 228600"/>
                            <a:gd name="connsiteX3" fmla="*/ 0 w 400050"/>
                            <a:gd name="connsiteY3" fmla="*/ 228600 h 228600"/>
                            <a:gd name="connsiteX4" fmla="*/ 0 w 400050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323850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6725" h="228600">
                              <a:moveTo>
                                <a:pt x="0" y="0"/>
                              </a:moveTo>
                              <a:lnTo>
                                <a:pt x="323850" y="0"/>
                              </a:lnTo>
                              <a:lnTo>
                                <a:pt x="46672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6EA" w:rsidRDefault="00B926EA" w:rsidP="00B926EA">
                            <w:r>
                              <w:t>2</w:t>
                            </w:r>
                            <w:r w:rsidR="00C43C4A">
                              <w:t>4</w:t>
                            </w:r>
                            <w:r>
                              <w:t>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CDF8" id="Text Box 7" o:spid="_x0000_s1030" style="position:absolute;left:0;text-align:left;margin-left:300pt;margin-top:17.5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" adj="-11796480,,5400" path="m,l323850,,466725,228600,,228600,,xe" fillcolor="#d8d8d8 [2732]" stroked="f" strokeweight=".5pt">
                <v:stroke joinstyle="miter"/>
                <v:formulas/>
                <v:path arrowok="t" o:connecttype="custom" o:connectlocs="0,0;323850,0;466725,228600;0,228600;0,0" o:connectangles="0,0,0,0,0" textboxrect="0,0,466725,228600"/>
                <v:textbox>
                  <w:txbxContent>
                    <w:p w:rsidR="00B926EA" w:rsidRDefault="00B926EA" w:rsidP="00B926EA">
                      <w:r>
                        <w:t>2</w:t>
                      </w:r>
                      <w:r w:rsidR="00C43C4A">
                        <w:t>4</w:t>
                      </w:r>
                      <w:r>
                        <w:t>ft</w:t>
                      </w:r>
                    </w:p>
                  </w:txbxContent>
                </v:textbox>
              </v:shape>
            </w:pict>
          </mc:Fallback>
        </mc:AlternateContent>
      </w:r>
      <w:r w:rsidR="00D04055">
        <w:rPr>
          <w:noProof/>
        </w:rPr>
        <w:drawing>
          <wp:anchor distT="0" distB="0" distL="114300" distR="114300" simplePos="0" relativeHeight="251657216" behindDoc="0" locked="0" layoutInCell="1" allowOverlap="1" wp14:anchorId="57A2CCB7" wp14:editId="1B945A28">
            <wp:simplePos x="0" y="0"/>
            <wp:positionH relativeFrom="column">
              <wp:posOffset>3653335</wp:posOffset>
            </wp:positionH>
            <wp:positionV relativeFrom="paragraph">
              <wp:posOffset>119351</wp:posOffset>
            </wp:positionV>
            <wp:extent cx="714375" cy="717550"/>
            <wp:effectExtent l="0" t="0" r="0" b="0"/>
            <wp:wrapNone/>
            <wp:docPr id="23" name="Picture 23" descr="TA: C:\replacearts\Red Assessment Book\Red Chapter 8 AB\Arts\PNGs\mscc7_ab_0800_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055">
        <w:rPr>
          <w:rStyle w:val="qzListNumber"/>
        </w:rPr>
        <w:t>1.</w:t>
      </w:r>
      <w:r w:rsidR="00A12D38">
        <w:rPr>
          <w:rStyle w:val="qzListNumber"/>
        </w:rPr>
        <w:tab/>
      </w:r>
      <w:r w:rsidR="00A65092" w:rsidRPr="00EB2C89">
        <w:tab/>
      </w:r>
      <w:r w:rsidR="00A65092" w:rsidRPr="00EB2C89">
        <w:tab/>
      </w:r>
      <w:r w:rsidR="00D04055">
        <w:tab/>
      </w:r>
      <w:r w:rsidR="00D04055">
        <w:tab/>
        <w:t xml:space="preserve">        </w:t>
      </w:r>
      <w:r w:rsidR="00D04055" w:rsidRPr="00D04055">
        <w:rPr>
          <w:b/>
        </w:rPr>
        <w:t>2.</w:t>
      </w:r>
    </w:p>
    <w:p w:rsidR="00056F35" w:rsidRDefault="00056F35" w:rsidP="008E542F">
      <w:pPr>
        <w:pStyle w:val="qzDirectionLine"/>
      </w:pPr>
    </w:p>
    <w:p w:rsidR="00056F35" w:rsidRDefault="00056F35" w:rsidP="008E542F">
      <w:pPr>
        <w:pStyle w:val="qzDirectionLine"/>
      </w:pPr>
    </w:p>
    <w:p w:rsidR="00306864" w:rsidRDefault="00306864" w:rsidP="008E542F">
      <w:pPr>
        <w:pStyle w:val="qzDirectionLine"/>
      </w:pPr>
    </w:p>
    <w:p w:rsidR="008E542F" w:rsidRPr="004F0BC8" w:rsidRDefault="00D04055" w:rsidP="008E542F">
      <w:pPr>
        <w:pStyle w:val="qzDirectionLine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3ED0BB7" wp14:editId="57E74073">
            <wp:simplePos x="0" y="0"/>
            <wp:positionH relativeFrom="column">
              <wp:posOffset>3529330</wp:posOffset>
            </wp:positionH>
            <wp:positionV relativeFrom="paragraph">
              <wp:posOffset>250190</wp:posOffset>
            </wp:positionV>
            <wp:extent cx="1066800" cy="685800"/>
            <wp:effectExtent l="0" t="0" r="0" b="0"/>
            <wp:wrapNone/>
            <wp:docPr id="21" name="Picture 21" descr="TA: C:\replacearts\Red Assessment Book\Red Chapter 8 AB\Arts\PNGs\mscc7_ab_0800_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42F" w:rsidRPr="004F0BC8">
        <w:t xml:space="preserve">Find the </w:t>
      </w:r>
      <w:r w:rsidR="008E542F">
        <w:t xml:space="preserve">perimeter and </w:t>
      </w:r>
      <w:r w:rsidR="008E542F" w:rsidRPr="004F0BC8">
        <w:t>area of the semicircle.</w:t>
      </w:r>
    </w:p>
    <w:p w:rsidR="008E542F" w:rsidRPr="004F0BC8" w:rsidRDefault="00C43C4A" w:rsidP="00A12D38">
      <w:pPr>
        <w:pStyle w:val="qzNumList2"/>
        <w:spacing w:after="1200"/>
        <w:ind w:left="562" w:hanging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F3DEC" wp14:editId="6D578E59">
                <wp:simplePos x="0" y="0"/>
                <wp:positionH relativeFrom="column">
                  <wp:posOffset>637953</wp:posOffset>
                </wp:positionH>
                <wp:positionV relativeFrom="paragraph">
                  <wp:posOffset>573937</wp:posOffset>
                </wp:positionV>
                <wp:extent cx="626214" cy="276225"/>
                <wp:effectExtent l="0" t="0" r="254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14" cy="276225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0 h 228600"/>
                            <a:gd name="connsiteX1" fmla="*/ 561975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561975"/>
                            <a:gd name="connsiteY0" fmla="*/ 0 h 228600"/>
                            <a:gd name="connsiteX1" fmla="*/ 323850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400050"/>
                            <a:gd name="connsiteY0" fmla="*/ 0 h 228600"/>
                            <a:gd name="connsiteX1" fmla="*/ 323850 w 400050"/>
                            <a:gd name="connsiteY1" fmla="*/ 0 h 228600"/>
                            <a:gd name="connsiteX2" fmla="*/ 400050 w 400050"/>
                            <a:gd name="connsiteY2" fmla="*/ 228600 h 228600"/>
                            <a:gd name="connsiteX3" fmla="*/ 0 w 400050"/>
                            <a:gd name="connsiteY3" fmla="*/ 228600 h 228600"/>
                            <a:gd name="connsiteX4" fmla="*/ 0 w 400050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323850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466725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6725" h="228600">
                              <a:moveTo>
                                <a:pt x="0" y="0"/>
                              </a:moveTo>
                              <a:lnTo>
                                <a:pt x="466725" y="0"/>
                              </a:lnTo>
                              <a:lnTo>
                                <a:pt x="46672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B6E" w:rsidRDefault="00C43C4A" w:rsidP="00872B6E">
                            <w:r>
                              <w:t>15</w:t>
                            </w:r>
                            <w:r w:rsidR="00872B6E"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3DEC" id="Text Box 10" o:spid="_x0000_s1031" style="position:absolute;left:0;text-align:left;margin-left:50.25pt;margin-top:45.2pt;width:49.3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" adj="-11796480,,5400" path="m,l466725,r,228600l,228600,,xe" fillcolor="white [3212]" stroked="f" strokeweight=".5pt">
                <v:stroke joinstyle="miter"/>
                <v:formulas/>
                <v:path arrowok="t" o:connecttype="custom" o:connectlocs="0,0;626214,0;626214,276225;0,276225;0,0" o:connectangles="0,0,0,0,0" textboxrect="0,0,466725,228600"/>
                <v:textbox>
                  <w:txbxContent>
                    <w:p w:rsidR="00872B6E" w:rsidRDefault="00C43C4A" w:rsidP="00872B6E">
                      <w:r>
                        <w:t>15</w:t>
                      </w:r>
                      <w:r w:rsidR="00872B6E"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872B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B61AB" wp14:editId="00DE9AA4">
                <wp:simplePos x="0" y="0"/>
                <wp:positionH relativeFrom="column">
                  <wp:posOffset>3810000</wp:posOffset>
                </wp:positionH>
                <wp:positionV relativeFrom="paragraph">
                  <wp:posOffset>574675</wp:posOffset>
                </wp:positionV>
                <wp:extent cx="685800" cy="2762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0 h 228600"/>
                            <a:gd name="connsiteX1" fmla="*/ 561975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561975"/>
                            <a:gd name="connsiteY0" fmla="*/ 0 h 228600"/>
                            <a:gd name="connsiteX1" fmla="*/ 323850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400050"/>
                            <a:gd name="connsiteY0" fmla="*/ 0 h 228600"/>
                            <a:gd name="connsiteX1" fmla="*/ 323850 w 400050"/>
                            <a:gd name="connsiteY1" fmla="*/ 0 h 228600"/>
                            <a:gd name="connsiteX2" fmla="*/ 400050 w 400050"/>
                            <a:gd name="connsiteY2" fmla="*/ 228600 h 228600"/>
                            <a:gd name="connsiteX3" fmla="*/ 0 w 400050"/>
                            <a:gd name="connsiteY3" fmla="*/ 228600 h 228600"/>
                            <a:gd name="connsiteX4" fmla="*/ 0 w 400050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323850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466725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6725" h="228600">
                              <a:moveTo>
                                <a:pt x="0" y="0"/>
                              </a:moveTo>
                              <a:lnTo>
                                <a:pt x="466725" y="0"/>
                              </a:lnTo>
                              <a:lnTo>
                                <a:pt x="46672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B6E" w:rsidRDefault="00C43C4A" w:rsidP="00872B6E">
                            <w:r>
                              <w:t>40</w:t>
                            </w:r>
                            <w:r w:rsidR="00872B6E">
                              <w:t xml:space="preserve">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61AB" id="Text Box 11" o:spid="_x0000_s1032" style="position:absolute;left:0;text-align:left;margin-left:300pt;margin-top:45.25pt;width:54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" adj="-11796480,,5400" path="m,l466725,r,228600l,228600,,xe" fillcolor="white [3212]" stroked="f" strokeweight=".5pt">
                <v:stroke joinstyle="miter"/>
                <v:formulas/>
                <v:path arrowok="t" o:connecttype="custom" o:connectlocs="0,0;685800,0;685800,276225;0,276225;0,0" o:connectangles="0,0,0,0,0" textboxrect="0,0,466725,228600"/>
                <v:textbox>
                  <w:txbxContent>
                    <w:p w:rsidR="00872B6E" w:rsidRDefault="00C43C4A" w:rsidP="00872B6E">
                      <w:r>
                        <w:t>40</w:t>
                      </w:r>
                      <w:r w:rsidR="00872B6E"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 w:rsidR="008E542F" w:rsidRPr="00DD0923">
        <w:tab/>
      </w:r>
      <w:r w:rsidR="00D04055">
        <w:rPr>
          <w:rStyle w:val="qzListNumber"/>
        </w:rPr>
        <w:t>3</w:t>
      </w:r>
      <w:r w:rsidR="008E542F" w:rsidRPr="00DD0923">
        <w:rPr>
          <w:rStyle w:val="qzListNumber"/>
        </w:rPr>
        <w:t>.</w:t>
      </w:r>
      <w:r w:rsidR="00A12D38">
        <w:rPr>
          <w:rStyle w:val="qzListNumber"/>
        </w:rPr>
        <w:tab/>
      </w:r>
      <w:r w:rsidR="008E542F" w:rsidRPr="00DD0923">
        <w:tab/>
      </w:r>
      <w:r w:rsidR="003C7082">
        <w:rPr>
          <w:noProof/>
        </w:rPr>
        <w:drawing>
          <wp:anchor distT="0" distB="0" distL="114300" distR="114300" simplePos="0" relativeHeight="251649024" behindDoc="0" locked="0" layoutInCell="1" allowOverlap="1" wp14:anchorId="52FCD0A9" wp14:editId="47DDC5A0">
            <wp:simplePos x="0" y="0"/>
            <wp:positionH relativeFrom="column">
              <wp:posOffset>361950</wp:posOffset>
            </wp:positionH>
            <wp:positionV relativeFrom="paragraph">
              <wp:posOffset>-3810</wp:posOffset>
            </wp:positionV>
            <wp:extent cx="1066800" cy="685800"/>
            <wp:effectExtent l="19050" t="0" r="0" b="0"/>
            <wp:wrapNone/>
            <wp:docPr id="22" name="Picture 22" descr="TA: C:\replacearts\Red Assessment Book\Red Chapter 8 AB\Arts\PNGs\mscc7_ab_0800_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42F" w:rsidRPr="00DD0923">
        <w:tab/>
      </w:r>
      <w:r w:rsidR="00D04055">
        <w:tab/>
      </w:r>
      <w:r w:rsidR="00D04055">
        <w:tab/>
      </w:r>
      <w:r w:rsidR="00D04055">
        <w:tab/>
      </w:r>
      <w:r w:rsidR="00D04055">
        <w:rPr>
          <w:rStyle w:val="qzListNumber"/>
        </w:rPr>
        <w:t>4</w:t>
      </w:r>
      <w:r w:rsidR="008E542F" w:rsidRPr="00DD0923">
        <w:rPr>
          <w:rStyle w:val="qzListNumber"/>
        </w:rPr>
        <w:t>.</w:t>
      </w:r>
      <w:r w:rsidR="008E542F" w:rsidRPr="004F0BC8">
        <w:tab/>
      </w:r>
    </w:p>
    <w:p w:rsidR="008E542F" w:rsidRPr="00306864" w:rsidRDefault="008E542F" w:rsidP="00306864">
      <w:pPr>
        <w:pStyle w:val="tstNumList1"/>
      </w:pPr>
      <w:r w:rsidRPr="00A65092">
        <w:tab/>
      </w:r>
      <w:r w:rsidRPr="007A010E">
        <w:tab/>
      </w:r>
    </w:p>
    <w:p w:rsidR="008E542F" w:rsidRPr="007A010E" w:rsidRDefault="008E542F" w:rsidP="008E542F">
      <w:pPr>
        <w:pStyle w:val="qzNumList2"/>
      </w:pPr>
    </w:p>
    <w:p w:rsidR="008E542F" w:rsidRPr="007A010E" w:rsidRDefault="008E542F" w:rsidP="008E542F">
      <w:pPr>
        <w:pStyle w:val="qzNumList2"/>
      </w:pPr>
    </w:p>
    <w:p w:rsidR="002C29AE" w:rsidRPr="00AD3119" w:rsidRDefault="00C43C4A" w:rsidP="002C29AE">
      <w:pPr>
        <w:pStyle w:val="tstDirection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C0DBD" wp14:editId="14B7CA14">
                <wp:simplePos x="0" y="0"/>
                <wp:positionH relativeFrom="column">
                  <wp:posOffset>3373120</wp:posOffset>
                </wp:positionH>
                <wp:positionV relativeFrom="paragraph">
                  <wp:posOffset>207704</wp:posOffset>
                </wp:positionV>
                <wp:extent cx="499110" cy="32893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328930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0 h 228600"/>
                            <a:gd name="connsiteX1" fmla="*/ 561975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561975"/>
                            <a:gd name="connsiteY0" fmla="*/ 0 h 228600"/>
                            <a:gd name="connsiteX1" fmla="*/ 323850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400050"/>
                            <a:gd name="connsiteY0" fmla="*/ 0 h 228600"/>
                            <a:gd name="connsiteX1" fmla="*/ 323850 w 400050"/>
                            <a:gd name="connsiteY1" fmla="*/ 0 h 228600"/>
                            <a:gd name="connsiteX2" fmla="*/ 400050 w 400050"/>
                            <a:gd name="connsiteY2" fmla="*/ 228600 h 228600"/>
                            <a:gd name="connsiteX3" fmla="*/ 0 w 400050"/>
                            <a:gd name="connsiteY3" fmla="*/ 228600 h 228600"/>
                            <a:gd name="connsiteX4" fmla="*/ 0 w 400050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323850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466725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6725" h="228600">
                              <a:moveTo>
                                <a:pt x="0" y="0"/>
                              </a:moveTo>
                              <a:lnTo>
                                <a:pt x="466725" y="0"/>
                              </a:lnTo>
                              <a:lnTo>
                                <a:pt x="46672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4A" w:rsidRDefault="00C43C4A" w:rsidP="000E762E">
                            <w: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0DBD" id="Text Box 26" o:spid="_x0000_s1033" style="position:absolute;margin-left:265.6pt;margin-top:16.35pt;width:39.3pt;height:2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" adj="-11796480,,5400" path="m,l466725,r,228600l,228600,,xe" fillcolor="white [3212]" stroked="f" strokeweight=".5pt">
                <v:stroke joinstyle="miter"/>
                <v:formulas/>
                <v:path arrowok="t" o:connecttype="custom" o:connectlocs="0,0;499110,0;499110,328930;0,328930;0,0" o:connectangles="0,0,0,0,0" textboxrect="0,0,466725,228600"/>
                <v:textbox>
                  <w:txbxContent>
                    <w:p w:rsidR="00C43C4A" w:rsidRDefault="00C43C4A" w:rsidP="000E762E">
                      <w: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 w:rsidR="000E76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C9D05" wp14:editId="0DF0A4FB">
                <wp:simplePos x="0" y="0"/>
                <wp:positionH relativeFrom="column">
                  <wp:posOffset>4276725</wp:posOffset>
                </wp:positionH>
                <wp:positionV relativeFrom="paragraph">
                  <wp:posOffset>139700</wp:posOffset>
                </wp:positionV>
                <wp:extent cx="561975" cy="2286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28600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0 h 228600"/>
                            <a:gd name="connsiteX1" fmla="*/ 561975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561975"/>
                            <a:gd name="connsiteY0" fmla="*/ 0 h 228600"/>
                            <a:gd name="connsiteX1" fmla="*/ 323850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400050"/>
                            <a:gd name="connsiteY0" fmla="*/ 0 h 228600"/>
                            <a:gd name="connsiteX1" fmla="*/ 323850 w 400050"/>
                            <a:gd name="connsiteY1" fmla="*/ 0 h 228600"/>
                            <a:gd name="connsiteX2" fmla="*/ 400050 w 400050"/>
                            <a:gd name="connsiteY2" fmla="*/ 228600 h 228600"/>
                            <a:gd name="connsiteX3" fmla="*/ 0 w 400050"/>
                            <a:gd name="connsiteY3" fmla="*/ 228600 h 228600"/>
                            <a:gd name="connsiteX4" fmla="*/ 0 w 400050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323850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466725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6725" h="228600">
                              <a:moveTo>
                                <a:pt x="0" y="0"/>
                              </a:moveTo>
                              <a:lnTo>
                                <a:pt x="466725" y="0"/>
                              </a:lnTo>
                              <a:lnTo>
                                <a:pt x="46672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62E" w:rsidRDefault="000E762E" w:rsidP="000E762E">
                            <w:r>
                              <w:t>1</w:t>
                            </w:r>
                            <w:r w:rsidR="00C43C4A">
                              <w:t>1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9D05" id="Text Box 16" o:spid="_x0000_s1034" style="position:absolute;margin-left:336.75pt;margin-top:11pt;width:44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" adj="-11796480,,5400" path="m,l466725,r,228600l,228600,,xe" fillcolor="white [3212]" stroked="f" strokeweight=".5pt">
                <v:stroke joinstyle="miter"/>
                <v:formulas/>
                <v:path arrowok="t" o:connecttype="custom" o:connectlocs="0,0;561975,0;561975,228600;0,228600;0,0" o:connectangles="0,0,0,0,0" textboxrect="0,0,466725,228600"/>
                <v:textbox>
                  <w:txbxContent>
                    <w:p w:rsidR="000E762E" w:rsidRDefault="000E762E" w:rsidP="000E762E">
                      <w:r>
                        <w:t>1</w:t>
                      </w:r>
                      <w:r w:rsidR="00C43C4A">
                        <w:t>1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AD3119" w:rsidRPr="00AD3119">
        <w:t>Find the perimeter and area of the figure.</w:t>
      </w:r>
    </w:p>
    <w:p w:rsidR="002C29AE" w:rsidRPr="00AD3119" w:rsidRDefault="00C43C4A" w:rsidP="002C29AE">
      <w:pPr>
        <w:pStyle w:val="tstNumList2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15EE18" wp14:editId="425C1883">
                <wp:simplePos x="0" y="0"/>
                <wp:positionH relativeFrom="column">
                  <wp:posOffset>3211372</wp:posOffset>
                </wp:positionH>
                <wp:positionV relativeFrom="paragraph">
                  <wp:posOffset>251460</wp:posOffset>
                </wp:positionV>
                <wp:extent cx="499730" cy="32893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0" cy="328930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0 h 228600"/>
                            <a:gd name="connsiteX1" fmla="*/ 561975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561975"/>
                            <a:gd name="connsiteY0" fmla="*/ 0 h 228600"/>
                            <a:gd name="connsiteX1" fmla="*/ 323850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400050"/>
                            <a:gd name="connsiteY0" fmla="*/ 0 h 228600"/>
                            <a:gd name="connsiteX1" fmla="*/ 323850 w 400050"/>
                            <a:gd name="connsiteY1" fmla="*/ 0 h 228600"/>
                            <a:gd name="connsiteX2" fmla="*/ 400050 w 400050"/>
                            <a:gd name="connsiteY2" fmla="*/ 228600 h 228600"/>
                            <a:gd name="connsiteX3" fmla="*/ 0 w 400050"/>
                            <a:gd name="connsiteY3" fmla="*/ 228600 h 228600"/>
                            <a:gd name="connsiteX4" fmla="*/ 0 w 400050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323850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466725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6725" h="228600">
                              <a:moveTo>
                                <a:pt x="0" y="0"/>
                              </a:moveTo>
                              <a:lnTo>
                                <a:pt x="466725" y="0"/>
                              </a:lnTo>
                              <a:lnTo>
                                <a:pt x="46672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4A" w:rsidRDefault="00C43C4A" w:rsidP="000E762E"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EE18" id="Text Box 28" o:spid="_x0000_s1035" style="position:absolute;left:0;text-align:left;margin-left:252.85pt;margin-top:19.8pt;width:39.35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" adj="-11796480,,5400" path="m,l466725,r,228600l,228600,,xe" fillcolor="white [3212]" stroked="f" strokeweight=".5pt">
                <v:stroke joinstyle="miter"/>
                <v:formulas/>
                <v:path arrowok="t" o:connecttype="custom" o:connectlocs="0,0;499730,0;499730,328930;0,328930;0,0" o:connectangles="0,0,0,0,0" textboxrect="0,0,466725,228600"/>
                <v:textbox>
                  <w:txbxContent>
                    <w:p w:rsidR="00C43C4A" w:rsidRDefault="00C43C4A" w:rsidP="000E762E">
                      <w: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 w:rsidR="00306864">
        <w:rPr>
          <w:noProof/>
        </w:rPr>
        <w:drawing>
          <wp:anchor distT="0" distB="0" distL="114300" distR="114300" simplePos="0" relativeHeight="251655168" behindDoc="0" locked="0" layoutInCell="1" allowOverlap="1" wp14:anchorId="21F369FD" wp14:editId="1235C0BE">
            <wp:simplePos x="0" y="0"/>
            <wp:positionH relativeFrom="column">
              <wp:posOffset>3529842</wp:posOffset>
            </wp:positionH>
            <wp:positionV relativeFrom="paragraph">
              <wp:posOffset>6824</wp:posOffset>
            </wp:positionV>
            <wp:extent cx="1724025" cy="698500"/>
            <wp:effectExtent l="0" t="0" r="0" b="0"/>
            <wp:wrapNone/>
            <wp:docPr id="15" name="Picture 15" descr="TA: C:\replacearts\Red Assessment Book\Red Chapter 8 AB\Arts\PNGs\mscc7_ab_0800_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9AE" w:rsidRPr="00AD3119">
        <w:tab/>
      </w:r>
      <w:r w:rsidR="00306864">
        <w:rPr>
          <w:rStyle w:val="tstListNumber"/>
        </w:rPr>
        <w:t>5</w:t>
      </w:r>
      <w:r w:rsidR="002C29AE" w:rsidRPr="00AD3119">
        <w:rPr>
          <w:rStyle w:val="tstListNumber"/>
        </w:rPr>
        <w:t>.</w:t>
      </w:r>
      <w:r w:rsidR="00A65092" w:rsidRPr="00AD3119">
        <w:tab/>
      </w:r>
      <w:r w:rsidR="003C7082">
        <w:rPr>
          <w:noProof/>
        </w:rPr>
        <w:drawing>
          <wp:anchor distT="0" distB="0" distL="114300" distR="114300" simplePos="0" relativeHeight="251646976" behindDoc="0" locked="0" layoutInCell="1" allowOverlap="1" wp14:anchorId="332FE47C" wp14:editId="4F5D2A0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6325" cy="1041400"/>
            <wp:effectExtent l="19050" t="0" r="9525" b="0"/>
            <wp:wrapNone/>
            <wp:docPr id="18" name="Picture 18" descr="TA: C:\replacearts\Red Assessment Book\Red Chapter 8 AB\Arts\PNGs\mscc7_ab_0800_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9AE" w:rsidRPr="00AD3119">
        <w:tab/>
      </w:r>
      <w:r w:rsidR="00306864">
        <w:tab/>
      </w:r>
      <w:r w:rsidR="00306864">
        <w:tab/>
      </w:r>
      <w:r w:rsidR="00306864">
        <w:tab/>
      </w:r>
      <w:r w:rsidR="00306864">
        <w:rPr>
          <w:rStyle w:val="tstListNumber"/>
        </w:rPr>
        <w:t>6</w:t>
      </w:r>
      <w:r w:rsidR="002C29AE" w:rsidRPr="00AD3119">
        <w:rPr>
          <w:rStyle w:val="tstListNumber"/>
        </w:rPr>
        <w:t>.</w:t>
      </w:r>
      <w:r w:rsidR="00A65092" w:rsidRPr="00AD3119">
        <w:tab/>
      </w:r>
    </w:p>
    <w:p w:rsidR="008E542F" w:rsidRDefault="008E542F" w:rsidP="00AD3119">
      <w:pPr>
        <w:pStyle w:val="tstNumList2"/>
        <w:spacing w:after="120"/>
      </w:pPr>
    </w:p>
    <w:p w:rsidR="008E542F" w:rsidRDefault="00C43C4A" w:rsidP="00AD3119">
      <w:pPr>
        <w:pStyle w:val="tstNumList2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E6D80A" wp14:editId="61FADF68">
                <wp:simplePos x="0" y="0"/>
                <wp:positionH relativeFrom="column">
                  <wp:posOffset>3390900</wp:posOffset>
                </wp:positionH>
                <wp:positionV relativeFrom="paragraph">
                  <wp:posOffset>72390</wp:posOffset>
                </wp:positionV>
                <wp:extent cx="499110" cy="32893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328930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0 h 228600"/>
                            <a:gd name="connsiteX1" fmla="*/ 561975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561975"/>
                            <a:gd name="connsiteY0" fmla="*/ 0 h 228600"/>
                            <a:gd name="connsiteX1" fmla="*/ 323850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400050"/>
                            <a:gd name="connsiteY0" fmla="*/ 0 h 228600"/>
                            <a:gd name="connsiteX1" fmla="*/ 323850 w 400050"/>
                            <a:gd name="connsiteY1" fmla="*/ 0 h 228600"/>
                            <a:gd name="connsiteX2" fmla="*/ 400050 w 400050"/>
                            <a:gd name="connsiteY2" fmla="*/ 228600 h 228600"/>
                            <a:gd name="connsiteX3" fmla="*/ 0 w 400050"/>
                            <a:gd name="connsiteY3" fmla="*/ 228600 h 228600"/>
                            <a:gd name="connsiteX4" fmla="*/ 0 w 400050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323850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466725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6725" h="228600">
                              <a:moveTo>
                                <a:pt x="0" y="0"/>
                              </a:moveTo>
                              <a:lnTo>
                                <a:pt x="466725" y="0"/>
                              </a:lnTo>
                              <a:lnTo>
                                <a:pt x="46672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4A" w:rsidRDefault="00C43C4A" w:rsidP="000E762E">
                            <w: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D80A" id="Text Box 25" o:spid="_x0000_s1036" style="position:absolute;left:0;text-align:left;margin-left:267pt;margin-top:5.7pt;width:39.3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" adj="-11796480,,5400" path="m,l466725,r,228600l,228600,,xe" fillcolor="white [3212]" stroked="f" strokeweight=".5pt">
                <v:stroke joinstyle="miter"/>
                <v:formulas/>
                <v:path arrowok="t" o:connecttype="custom" o:connectlocs="0,0;499110,0;499110,328930;0,328930;0,0" o:connectangles="0,0,0,0,0" textboxrect="0,0,466725,228600"/>
                <v:textbox>
                  <w:txbxContent>
                    <w:p w:rsidR="00C43C4A" w:rsidRDefault="00C43C4A" w:rsidP="000E762E">
                      <w: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 w:rsidR="00872B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CD176" wp14:editId="70FC5363">
                <wp:simplePos x="0" y="0"/>
                <wp:positionH relativeFrom="column">
                  <wp:posOffset>777284</wp:posOffset>
                </wp:positionH>
                <wp:positionV relativeFrom="paragraph">
                  <wp:posOffset>73025</wp:posOffset>
                </wp:positionV>
                <wp:extent cx="657225" cy="2286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28600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0 h 228600"/>
                            <a:gd name="connsiteX1" fmla="*/ 561975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561975"/>
                            <a:gd name="connsiteY0" fmla="*/ 0 h 228600"/>
                            <a:gd name="connsiteX1" fmla="*/ 323850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400050"/>
                            <a:gd name="connsiteY0" fmla="*/ 0 h 228600"/>
                            <a:gd name="connsiteX1" fmla="*/ 323850 w 400050"/>
                            <a:gd name="connsiteY1" fmla="*/ 0 h 228600"/>
                            <a:gd name="connsiteX2" fmla="*/ 400050 w 400050"/>
                            <a:gd name="connsiteY2" fmla="*/ 228600 h 228600"/>
                            <a:gd name="connsiteX3" fmla="*/ 0 w 400050"/>
                            <a:gd name="connsiteY3" fmla="*/ 228600 h 228600"/>
                            <a:gd name="connsiteX4" fmla="*/ 0 w 400050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323850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466725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6725" h="228600">
                              <a:moveTo>
                                <a:pt x="0" y="0"/>
                              </a:moveTo>
                              <a:lnTo>
                                <a:pt x="466725" y="0"/>
                              </a:lnTo>
                              <a:lnTo>
                                <a:pt x="46672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B6E" w:rsidRDefault="00C43C4A" w:rsidP="00872B6E">
                            <w:r>
                              <w:t>4</w:t>
                            </w:r>
                            <w:r w:rsidR="00872B6E"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D176" id="Text Box 13" o:spid="_x0000_s1037" style="position:absolute;left:0;text-align:left;margin-left:61.2pt;margin-top:5.75pt;width:51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" adj="-11796480,,5400" path="m,l466725,r,228600l,228600,,xe" fillcolor="white [3212]" stroked="f" strokeweight=".5pt">
                <v:stroke joinstyle="miter"/>
                <v:formulas/>
                <v:path arrowok="t" o:connecttype="custom" o:connectlocs="0,0;657225,0;657225,228600;0,228600;0,0" o:connectangles="0,0,0,0,0" textboxrect="0,0,466725,228600"/>
                <v:textbox>
                  <w:txbxContent>
                    <w:p w:rsidR="00872B6E" w:rsidRDefault="00C43C4A" w:rsidP="00872B6E">
                      <w:r>
                        <w:t>4</w:t>
                      </w:r>
                      <w:r w:rsidR="00872B6E"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</w:p>
    <w:p w:rsidR="008E542F" w:rsidRDefault="00872B6E" w:rsidP="00AD3119">
      <w:pPr>
        <w:pStyle w:val="tstNumList2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B9D06" wp14:editId="0C03CD5E">
                <wp:simplePos x="0" y="0"/>
                <wp:positionH relativeFrom="column">
                  <wp:posOffset>302142</wp:posOffset>
                </wp:positionH>
                <wp:positionV relativeFrom="paragraph">
                  <wp:posOffset>171450</wp:posOffset>
                </wp:positionV>
                <wp:extent cx="609600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28600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0 h 228600"/>
                            <a:gd name="connsiteX1" fmla="*/ 561975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561975"/>
                            <a:gd name="connsiteY0" fmla="*/ 0 h 228600"/>
                            <a:gd name="connsiteX1" fmla="*/ 323850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400050"/>
                            <a:gd name="connsiteY0" fmla="*/ 0 h 228600"/>
                            <a:gd name="connsiteX1" fmla="*/ 323850 w 400050"/>
                            <a:gd name="connsiteY1" fmla="*/ 0 h 228600"/>
                            <a:gd name="connsiteX2" fmla="*/ 400050 w 400050"/>
                            <a:gd name="connsiteY2" fmla="*/ 228600 h 228600"/>
                            <a:gd name="connsiteX3" fmla="*/ 0 w 400050"/>
                            <a:gd name="connsiteY3" fmla="*/ 228600 h 228600"/>
                            <a:gd name="connsiteX4" fmla="*/ 0 w 400050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323850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466725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6725" h="228600">
                              <a:moveTo>
                                <a:pt x="0" y="0"/>
                              </a:moveTo>
                              <a:lnTo>
                                <a:pt x="466725" y="0"/>
                              </a:lnTo>
                              <a:lnTo>
                                <a:pt x="46672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B6E" w:rsidRDefault="00C43C4A" w:rsidP="00872B6E">
                            <w:r>
                              <w:t>4</w:t>
                            </w:r>
                            <w:r w:rsidR="00872B6E"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B9D06" id="Text Box 14" o:spid="_x0000_s1038" style="position:absolute;left:0;text-align:left;margin-left:23.8pt;margin-top:13.5pt;width:4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" adj="-11796480,,5400" path="m,l466725,r,228600l,228600,,xe" fillcolor="white [3212]" stroked="f" strokeweight=".5pt">
                <v:stroke joinstyle="miter"/>
                <v:formulas/>
                <v:path arrowok="t" o:connecttype="custom" o:connectlocs="0,0;609600,0;609600,228600;0,228600;0,0" o:connectangles="0,0,0,0,0" textboxrect="0,0,466725,228600"/>
                <v:textbox>
                  <w:txbxContent>
                    <w:p w:rsidR="00872B6E" w:rsidRDefault="00C43C4A" w:rsidP="00872B6E">
                      <w:r>
                        <w:t>4</w:t>
                      </w:r>
                      <w:r w:rsidR="00872B6E"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</w:p>
    <w:p w:rsidR="008E542F" w:rsidRDefault="008E542F" w:rsidP="00AD3119">
      <w:pPr>
        <w:pStyle w:val="tstNumList2"/>
        <w:spacing w:after="120"/>
      </w:pPr>
    </w:p>
    <w:p w:rsidR="008E542F" w:rsidRDefault="008E542F" w:rsidP="00AD3119">
      <w:pPr>
        <w:pStyle w:val="tstNumList2"/>
        <w:spacing w:after="120"/>
      </w:pPr>
    </w:p>
    <w:p w:rsidR="000E762E" w:rsidRDefault="00C43C4A" w:rsidP="00AD3119">
      <w:pPr>
        <w:pStyle w:val="tstNumList2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02273" wp14:editId="38E64369">
                <wp:simplePos x="0" y="0"/>
                <wp:positionH relativeFrom="column">
                  <wp:posOffset>4131310</wp:posOffset>
                </wp:positionH>
                <wp:positionV relativeFrom="paragraph">
                  <wp:posOffset>208915</wp:posOffset>
                </wp:positionV>
                <wp:extent cx="499110" cy="32893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328930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0 h 228600"/>
                            <a:gd name="connsiteX1" fmla="*/ 561975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561975"/>
                            <a:gd name="connsiteY0" fmla="*/ 0 h 228600"/>
                            <a:gd name="connsiteX1" fmla="*/ 323850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400050"/>
                            <a:gd name="connsiteY0" fmla="*/ 0 h 228600"/>
                            <a:gd name="connsiteX1" fmla="*/ 323850 w 400050"/>
                            <a:gd name="connsiteY1" fmla="*/ 0 h 228600"/>
                            <a:gd name="connsiteX2" fmla="*/ 400050 w 400050"/>
                            <a:gd name="connsiteY2" fmla="*/ 228600 h 228600"/>
                            <a:gd name="connsiteX3" fmla="*/ 0 w 400050"/>
                            <a:gd name="connsiteY3" fmla="*/ 228600 h 228600"/>
                            <a:gd name="connsiteX4" fmla="*/ 0 w 400050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323850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466725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6725" h="228600">
                              <a:moveTo>
                                <a:pt x="0" y="0"/>
                              </a:moveTo>
                              <a:lnTo>
                                <a:pt x="466725" y="0"/>
                              </a:lnTo>
                              <a:lnTo>
                                <a:pt x="46672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4A" w:rsidRDefault="00C43C4A" w:rsidP="000E762E">
                            <w:r>
                              <w:t>7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2273" id="Text Box 29" o:spid="_x0000_s1039" style="position:absolute;left:0;text-align:left;margin-left:325.3pt;margin-top:16.45pt;width:39.3pt;height:2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" adj="-11796480,,5400" path="m,l466725,r,228600l,228600,,xe" fillcolor="white [3212]" stroked="f" strokeweight=".5pt">
                <v:stroke joinstyle="miter"/>
                <v:formulas/>
                <v:path arrowok="t" o:connecttype="custom" o:connectlocs="0,0;499110,0;499110,328930;0,328930;0,0" o:connectangles="0,0,0,0,0" textboxrect="0,0,466725,228600"/>
                <v:textbox>
                  <w:txbxContent>
                    <w:p w:rsidR="00C43C4A" w:rsidRDefault="00C43C4A" w:rsidP="000E762E">
                      <w:bookmarkStart w:id="1" w:name="_GoBack"/>
                      <w:r>
                        <w:t>7 in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D3119" w:rsidRPr="00AD3119" w:rsidRDefault="000E762E" w:rsidP="00AD3119">
      <w:pPr>
        <w:pStyle w:val="tstNumList2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BC049" wp14:editId="74BC86D6">
                <wp:simplePos x="0" y="0"/>
                <wp:positionH relativeFrom="column">
                  <wp:posOffset>585676</wp:posOffset>
                </wp:positionH>
                <wp:positionV relativeFrom="paragraph">
                  <wp:posOffset>153360</wp:posOffset>
                </wp:positionV>
                <wp:extent cx="466725" cy="2286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8600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0 h 228600"/>
                            <a:gd name="connsiteX1" fmla="*/ 561975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561975"/>
                            <a:gd name="connsiteY0" fmla="*/ 0 h 228600"/>
                            <a:gd name="connsiteX1" fmla="*/ 323850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400050"/>
                            <a:gd name="connsiteY0" fmla="*/ 0 h 228600"/>
                            <a:gd name="connsiteX1" fmla="*/ 323850 w 400050"/>
                            <a:gd name="connsiteY1" fmla="*/ 0 h 228600"/>
                            <a:gd name="connsiteX2" fmla="*/ 400050 w 400050"/>
                            <a:gd name="connsiteY2" fmla="*/ 228600 h 228600"/>
                            <a:gd name="connsiteX3" fmla="*/ 0 w 400050"/>
                            <a:gd name="connsiteY3" fmla="*/ 228600 h 228600"/>
                            <a:gd name="connsiteX4" fmla="*/ 0 w 400050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323850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466725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6725" h="228600">
                              <a:moveTo>
                                <a:pt x="0" y="0"/>
                              </a:moveTo>
                              <a:lnTo>
                                <a:pt x="466725" y="0"/>
                              </a:lnTo>
                              <a:lnTo>
                                <a:pt x="46672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62E" w:rsidRDefault="00C43C4A" w:rsidP="000E762E">
                            <w:r>
                              <w:t>9</w:t>
                            </w:r>
                            <w:r w:rsidR="000E762E"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BC049" id="Text Box 17" o:spid="_x0000_s1040" style="position:absolute;left:0;text-align:left;margin-left:46.1pt;margin-top:12.1pt;width:36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" adj="-11796480,,5400" path="m,l466725,r,228600l,228600,,xe" fillcolor="white [3212]" stroked="f" strokeweight=".5pt">
                <v:stroke joinstyle="miter"/>
                <v:formulas/>
                <v:path arrowok="t" o:connecttype="custom" o:connectlocs="0,0;466725,0;466725,228600;0,228600;0,0" o:connectangles="0,0,0,0,0" textboxrect="0,0,466725,228600"/>
                <v:textbox>
                  <w:txbxContent>
                    <w:p w:rsidR="000E762E" w:rsidRDefault="00C43C4A" w:rsidP="000E762E">
                      <w:r>
                        <w:t>9</w:t>
                      </w:r>
                      <w:r w:rsidR="000E762E"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9875BD">
        <w:rPr>
          <w:noProof/>
        </w:rPr>
        <w:drawing>
          <wp:anchor distT="0" distB="0" distL="114300" distR="114300" simplePos="0" relativeHeight="251653120" behindDoc="0" locked="0" layoutInCell="1" allowOverlap="1" wp14:anchorId="4A85C682" wp14:editId="091D4EFC">
            <wp:simplePos x="0" y="0"/>
            <wp:positionH relativeFrom="column">
              <wp:posOffset>3712210</wp:posOffset>
            </wp:positionH>
            <wp:positionV relativeFrom="paragraph">
              <wp:posOffset>150495</wp:posOffset>
            </wp:positionV>
            <wp:extent cx="1447800" cy="1193800"/>
            <wp:effectExtent l="0" t="0" r="0" b="0"/>
            <wp:wrapNone/>
            <wp:docPr id="9" name="Picture 9" descr="TA: C:\replacearts\Red Assessment Book\Red Chapter 8 AB\Arts\PNGs\mscc7_ab_0800_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119" w:rsidRPr="00AD3119">
        <w:tab/>
      </w:r>
      <w:r w:rsidR="00306864">
        <w:rPr>
          <w:rStyle w:val="tstListNumber"/>
        </w:rPr>
        <w:t>7</w:t>
      </w:r>
      <w:r w:rsidR="00AD3119" w:rsidRPr="00AD3119">
        <w:rPr>
          <w:rStyle w:val="tstListNumber"/>
        </w:rPr>
        <w:t>.</w:t>
      </w:r>
      <w:r w:rsidR="00AD3119" w:rsidRPr="00AD3119">
        <w:tab/>
      </w:r>
      <w:r w:rsidR="00AD3119" w:rsidRPr="00AD3119">
        <w:tab/>
      </w:r>
      <w:r w:rsidR="00306864">
        <w:tab/>
      </w:r>
      <w:r w:rsidR="00306864">
        <w:tab/>
      </w:r>
      <w:r w:rsidR="00306864">
        <w:tab/>
      </w:r>
      <w:r w:rsidR="00306864">
        <w:rPr>
          <w:rStyle w:val="tstListNumber"/>
        </w:rPr>
        <w:t>8</w:t>
      </w:r>
      <w:r w:rsidR="00AD3119" w:rsidRPr="00AD3119">
        <w:rPr>
          <w:rStyle w:val="tstListNumber"/>
        </w:rPr>
        <w:t>.</w:t>
      </w:r>
      <w:r w:rsidR="00AD3119" w:rsidRPr="00AD3119">
        <w:tab/>
      </w:r>
    </w:p>
    <w:p w:rsidR="00A65092" w:rsidRDefault="000E762E" w:rsidP="002C29AE">
      <w:pPr>
        <w:pStyle w:val="tstNumList2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DAA6F" wp14:editId="71904F2B">
                <wp:simplePos x="0" y="0"/>
                <wp:positionH relativeFrom="column">
                  <wp:posOffset>4912241</wp:posOffset>
                </wp:positionH>
                <wp:positionV relativeFrom="paragraph">
                  <wp:posOffset>48806</wp:posOffset>
                </wp:positionV>
                <wp:extent cx="627321" cy="297712"/>
                <wp:effectExtent l="0" t="0" r="1905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21" cy="297712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0 h 228600"/>
                            <a:gd name="connsiteX1" fmla="*/ 561975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561975"/>
                            <a:gd name="connsiteY0" fmla="*/ 0 h 228600"/>
                            <a:gd name="connsiteX1" fmla="*/ 323850 w 561975"/>
                            <a:gd name="connsiteY1" fmla="*/ 0 h 228600"/>
                            <a:gd name="connsiteX2" fmla="*/ 561975 w 561975"/>
                            <a:gd name="connsiteY2" fmla="*/ 228600 h 228600"/>
                            <a:gd name="connsiteX3" fmla="*/ 0 w 561975"/>
                            <a:gd name="connsiteY3" fmla="*/ 228600 h 228600"/>
                            <a:gd name="connsiteX4" fmla="*/ 0 w 561975"/>
                            <a:gd name="connsiteY4" fmla="*/ 0 h 228600"/>
                            <a:gd name="connsiteX0" fmla="*/ 0 w 400050"/>
                            <a:gd name="connsiteY0" fmla="*/ 0 h 228600"/>
                            <a:gd name="connsiteX1" fmla="*/ 323850 w 400050"/>
                            <a:gd name="connsiteY1" fmla="*/ 0 h 228600"/>
                            <a:gd name="connsiteX2" fmla="*/ 400050 w 400050"/>
                            <a:gd name="connsiteY2" fmla="*/ 228600 h 228600"/>
                            <a:gd name="connsiteX3" fmla="*/ 0 w 400050"/>
                            <a:gd name="connsiteY3" fmla="*/ 228600 h 228600"/>
                            <a:gd name="connsiteX4" fmla="*/ 0 w 400050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323850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466725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0 w 466725"/>
                            <a:gd name="connsiteY3" fmla="*/ 228600 h 228600"/>
                            <a:gd name="connsiteX4" fmla="*/ 0 w 466725"/>
                            <a:gd name="connsiteY4" fmla="*/ 0 h 228600"/>
                            <a:gd name="connsiteX0" fmla="*/ 0 w 466725"/>
                            <a:gd name="connsiteY0" fmla="*/ 0 h 228600"/>
                            <a:gd name="connsiteX1" fmla="*/ 466725 w 466725"/>
                            <a:gd name="connsiteY1" fmla="*/ 0 h 228600"/>
                            <a:gd name="connsiteX2" fmla="*/ 466725 w 466725"/>
                            <a:gd name="connsiteY2" fmla="*/ 228600 h 228600"/>
                            <a:gd name="connsiteX3" fmla="*/ 95250 w 466725"/>
                            <a:gd name="connsiteY3" fmla="*/ 228600 h 228600"/>
                            <a:gd name="connsiteX4" fmla="*/ 0 w 466725"/>
                            <a:gd name="connsiteY4" fmla="*/ 0 h 228600"/>
                            <a:gd name="connsiteX0" fmla="*/ 0 w 390525"/>
                            <a:gd name="connsiteY0" fmla="*/ 0 h 228600"/>
                            <a:gd name="connsiteX1" fmla="*/ 390525 w 390525"/>
                            <a:gd name="connsiteY1" fmla="*/ 0 h 228600"/>
                            <a:gd name="connsiteX2" fmla="*/ 390525 w 390525"/>
                            <a:gd name="connsiteY2" fmla="*/ 228600 h 228600"/>
                            <a:gd name="connsiteX3" fmla="*/ 19050 w 390525"/>
                            <a:gd name="connsiteY3" fmla="*/ 228600 h 228600"/>
                            <a:gd name="connsiteX4" fmla="*/ 0 w 390525"/>
                            <a:gd name="connsiteY4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0525" h="228600">
                              <a:moveTo>
                                <a:pt x="0" y="0"/>
                              </a:moveTo>
                              <a:lnTo>
                                <a:pt x="390525" y="0"/>
                              </a:lnTo>
                              <a:lnTo>
                                <a:pt x="390525" y="228600"/>
                              </a:lnTo>
                              <a:lnTo>
                                <a:pt x="1905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62E" w:rsidRDefault="000E762E" w:rsidP="000E762E">
                            <w:r>
                              <w:t>2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AA6F" id="Text Box 27" o:spid="_x0000_s1041" style="position:absolute;left:0;text-align:left;margin-left:386.8pt;margin-top:3.85pt;width:49.4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90525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" adj="-11796480,,5400" path="m,l390525,r,228600l19050,228600,,xe" fillcolor="white [3212]" stroked="f" strokeweight=".5pt">
                <v:stroke joinstyle="miter"/>
                <v:formulas/>
                <v:path arrowok="t" o:connecttype="custom" o:connectlocs="0,0;627321,0;627321,297712;30601,297712;0,0" o:connectangles="0,0,0,0,0" textboxrect="0,0,390525,228600"/>
                <v:textbox>
                  <w:txbxContent>
                    <w:p w:rsidR="000E762E" w:rsidRDefault="000E762E" w:rsidP="000E762E">
                      <w:r>
                        <w:t>2 in.</w:t>
                      </w:r>
                    </w:p>
                  </w:txbxContent>
                </v:textbox>
              </v:shape>
            </w:pict>
          </mc:Fallback>
        </mc:AlternateContent>
      </w:r>
      <w:r w:rsidR="009875BD">
        <w:rPr>
          <w:noProof/>
        </w:rPr>
        <w:drawing>
          <wp:anchor distT="0" distB="0" distL="114300" distR="114300" simplePos="0" relativeHeight="251654144" behindDoc="0" locked="0" layoutInCell="1" allowOverlap="1" wp14:anchorId="5130F9E1" wp14:editId="5EEF14AA">
            <wp:simplePos x="0" y="0"/>
            <wp:positionH relativeFrom="column">
              <wp:posOffset>385445</wp:posOffset>
            </wp:positionH>
            <wp:positionV relativeFrom="paragraph">
              <wp:posOffset>31750</wp:posOffset>
            </wp:positionV>
            <wp:extent cx="1381125" cy="1060450"/>
            <wp:effectExtent l="0" t="0" r="0" b="0"/>
            <wp:wrapNone/>
            <wp:docPr id="12" name="Picture 12" descr="TA: C:\replacearts\Red Assessment Book\Red Chapter 8 AB\Arts\PNGs\mscc7_ab_0800_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092" w:rsidRDefault="00A65092" w:rsidP="002C29AE">
      <w:pPr>
        <w:pStyle w:val="tstNumList2"/>
        <w:spacing w:after="120"/>
      </w:pPr>
    </w:p>
    <w:p w:rsidR="008E542F" w:rsidRDefault="008E542F" w:rsidP="002C29AE">
      <w:pPr>
        <w:pStyle w:val="tstNumList2"/>
        <w:spacing w:after="120"/>
      </w:pPr>
    </w:p>
    <w:p w:rsidR="008E542F" w:rsidRDefault="008E542F" w:rsidP="002C29AE">
      <w:pPr>
        <w:pStyle w:val="tstNumList2"/>
        <w:spacing w:after="120"/>
      </w:pPr>
    </w:p>
    <w:p w:rsidR="00A65092" w:rsidRDefault="000E762E" w:rsidP="002C29AE">
      <w:pPr>
        <w:pStyle w:val="tstNumList2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371FB" wp14:editId="1A0866CE">
                <wp:simplePos x="0" y="0"/>
                <wp:positionH relativeFrom="column">
                  <wp:posOffset>-152400</wp:posOffset>
                </wp:positionH>
                <wp:positionV relativeFrom="paragraph">
                  <wp:posOffset>298450</wp:posOffset>
                </wp:positionV>
                <wp:extent cx="7134225" cy="3810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7DC" w:rsidRDefault="00F30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371FB" id="Text Box 4" o:spid="_x0000_s1042" type="#_x0000_t202" style="position:absolute;left:0;text-align:left;margin-left:-12pt;margin-top:23.5pt;width:561.75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" fillcolor="white [3201]" stroked="f" strokeweight=".5pt">
                <v:textbox>
                  <w:txbxContent>
                    <w:p w:rsidR="00F307DC" w:rsidRDefault="00F307DC"/>
                  </w:txbxContent>
                </v:textbox>
              </v:shape>
            </w:pict>
          </mc:Fallback>
        </mc:AlternateContent>
      </w:r>
    </w:p>
    <w:sectPr w:rsidR="00A65092" w:rsidSect="00056F35">
      <w:footerReference w:type="even" r:id="rId25"/>
      <w:footerReference w:type="default" r:id="rId26"/>
      <w:pgSz w:w="12240" w:h="15840" w:code="1"/>
      <w:pgMar w:top="720" w:right="720" w:bottom="720" w:left="720" w:header="720" w:footer="660" w:gutter="0"/>
      <w:pgNumType w:start="9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EEA" w:rsidRDefault="00F72EEA">
      <w:r>
        <w:separator/>
      </w:r>
    </w:p>
    <w:p w:rsidR="00F72EEA" w:rsidRDefault="00F72EEA"/>
  </w:endnote>
  <w:endnote w:type="continuationSeparator" w:id="0">
    <w:p w:rsidR="00F72EEA" w:rsidRDefault="00F72EEA">
      <w:r>
        <w:continuationSeparator/>
      </w:r>
    </w:p>
    <w:p w:rsidR="00F72EEA" w:rsidRDefault="00F72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8C" w:rsidRDefault="0079660E" w:rsidP="000F258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F25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62E">
      <w:rPr>
        <w:rStyle w:val="PageNumber"/>
        <w:noProof/>
      </w:rPr>
      <w:t>92</w:t>
    </w:r>
    <w:r>
      <w:rPr>
        <w:rStyle w:val="PageNumber"/>
      </w:rPr>
      <w:fldChar w:fldCharType="end"/>
    </w:r>
  </w:p>
  <w:p w:rsidR="000F258C" w:rsidRDefault="000F258C" w:rsidP="000F258C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E26FA4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752107">
      <w:rPr>
        <w:rStyle w:val="Copyright"/>
      </w:rPr>
      <w:t>Big Ideas Learning, LLC</w:t>
    </w:r>
  </w:p>
  <w:p w:rsidR="000F258C" w:rsidRPr="00E16B69" w:rsidRDefault="000F258C" w:rsidP="000F258C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8C" w:rsidRPr="001369F8" w:rsidRDefault="0079660E" w:rsidP="000F258C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0F258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1445D7">
      <w:rPr>
        <w:rStyle w:val="PageNumber"/>
        <w:noProof/>
      </w:rPr>
      <w:t>91</w:t>
    </w:r>
    <w:r w:rsidRPr="001369F8">
      <w:rPr>
        <w:rStyle w:val="PageNumber"/>
      </w:rPr>
      <w:fldChar w:fldCharType="end"/>
    </w:r>
  </w:p>
  <w:p w:rsidR="000F258C" w:rsidRDefault="000F258C" w:rsidP="000F258C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752107">
      <w:rPr>
        <w:rStyle w:val="Copyright"/>
      </w:rPr>
      <w:t>Big Ideas Learning, LLC</w:t>
    </w:r>
    <w:r>
      <w:tab/>
    </w:r>
    <w:r w:rsidRPr="004067DF">
      <w:rPr>
        <w:b/>
      </w:rPr>
      <w:t xml:space="preserve">Big Ideas Math </w:t>
    </w:r>
    <w:r w:rsidR="00E26FA4">
      <w:rPr>
        <w:b/>
      </w:rPr>
      <w:t>Red</w:t>
    </w:r>
  </w:p>
  <w:p w:rsidR="000F258C" w:rsidRPr="004067DF" w:rsidRDefault="000F258C" w:rsidP="000F258C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EEA" w:rsidRDefault="00F72EEA">
      <w:r>
        <w:separator/>
      </w:r>
    </w:p>
    <w:p w:rsidR="00F72EEA" w:rsidRDefault="00F72EEA"/>
  </w:footnote>
  <w:footnote w:type="continuationSeparator" w:id="0">
    <w:p w:rsidR="00F72EEA" w:rsidRDefault="00F72EEA">
      <w:r>
        <w:continuationSeparator/>
      </w:r>
    </w:p>
    <w:p w:rsidR="00F72EEA" w:rsidRDefault="00F72E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107A1"/>
    <w:rsid w:val="0004114B"/>
    <w:rsid w:val="00056F35"/>
    <w:rsid w:val="000713F4"/>
    <w:rsid w:val="00074132"/>
    <w:rsid w:val="00076E06"/>
    <w:rsid w:val="000E762E"/>
    <w:rsid w:val="000F258C"/>
    <w:rsid w:val="00130D69"/>
    <w:rsid w:val="001445D7"/>
    <w:rsid w:val="001448EF"/>
    <w:rsid w:val="00173B6F"/>
    <w:rsid w:val="00214C19"/>
    <w:rsid w:val="002545D8"/>
    <w:rsid w:val="002715B2"/>
    <w:rsid w:val="002C29AE"/>
    <w:rsid w:val="00306864"/>
    <w:rsid w:val="00357605"/>
    <w:rsid w:val="003A73CD"/>
    <w:rsid w:val="003B2709"/>
    <w:rsid w:val="003B497A"/>
    <w:rsid w:val="003C45FE"/>
    <w:rsid w:val="003C7082"/>
    <w:rsid w:val="00424BB1"/>
    <w:rsid w:val="004524B0"/>
    <w:rsid w:val="00490807"/>
    <w:rsid w:val="004A02F7"/>
    <w:rsid w:val="0055535E"/>
    <w:rsid w:val="00566A1B"/>
    <w:rsid w:val="00601CF3"/>
    <w:rsid w:val="00603F72"/>
    <w:rsid w:val="00617473"/>
    <w:rsid w:val="00626D04"/>
    <w:rsid w:val="00690A19"/>
    <w:rsid w:val="0069667E"/>
    <w:rsid w:val="006F35AA"/>
    <w:rsid w:val="007309E7"/>
    <w:rsid w:val="00752107"/>
    <w:rsid w:val="0077707C"/>
    <w:rsid w:val="0079660E"/>
    <w:rsid w:val="007B7CD4"/>
    <w:rsid w:val="007C764E"/>
    <w:rsid w:val="007E1D37"/>
    <w:rsid w:val="007F59AB"/>
    <w:rsid w:val="00800AAC"/>
    <w:rsid w:val="008243D1"/>
    <w:rsid w:val="00854158"/>
    <w:rsid w:val="00872B6E"/>
    <w:rsid w:val="008B0709"/>
    <w:rsid w:val="008E542F"/>
    <w:rsid w:val="0090363B"/>
    <w:rsid w:val="00924001"/>
    <w:rsid w:val="00946E49"/>
    <w:rsid w:val="009875BD"/>
    <w:rsid w:val="009F77A5"/>
    <w:rsid w:val="00A00A8E"/>
    <w:rsid w:val="00A12D38"/>
    <w:rsid w:val="00A34D27"/>
    <w:rsid w:val="00A41772"/>
    <w:rsid w:val="00A54C7B"/>
    <w:rsid w:val="00A6467D"/>
    <w:rsid w:val="00A65092"/>
    <w:rsid w:val="00A70D52"/>
    <w:rsid w:val="00AA7763"/>
    <w:rsid w:val="00AD3119"/>
    <w:rsid w:val="00AE615D"/>
    <w:rsid w:val="00AF77BF"/>
    <w:rsid w:val="00B02054"/>
    <w:rsid w:val="00B77710"/>
    <w:rsid w:val="00B82205"/>
    <w:rsid w:val="00B874A1"/>
    <w:rsid w:val="00B926EA"/>
    <w:rsid w:val="00B9711A"/>
    <w:rsid w:val="00BA11DD"/>
    <w:rsid w:val="00BC7E39"/>
    <w:rsid w:val="00C43C4A"/>
    <w:rsid w:val="00C62938"/>
    <w:rsid w:val="00C728E5"/>
    <w:rsid w:val="00C747C6"/>
    <w:rsid w:val="00CB30E0"/>
    <w:rsid w:val="00CC7DC5"/>
    <w:rsid w:val="00D04055"/>
    <w:rsid w:val="00D45C29"/>
    <w:rsid w:val="00D850CA"/>
    <w:rsid w:val="00DB6B95"/>
    <w:rsid w:val="00DD0923"/>
    <w:rsid w:val="00DF527F"/>
    <w:rsid w:val="00E25CA0"/>
    <w:rsid w:val="00E26FA4"/>
    <w:rsid w:val="00E8527E"/>
    <w:rsid w:val="00F307DC"/>
    <w:rsid w:val="00F57B85"/>
    <w:rsid w:val="00F63C18"/>
    <w:rsid w:val="00F72EEA"/>
    <w:rsid w:val="00F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docId w15:val="{1E7DD6C5-847D-47A3-9E24-5B8FAD37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link w:val="tstDirectionLineChar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link w:val="tstNumList1Char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pListNumber">
    <w:name w:val="epListNumber"/>
    <w:basedOn w:val="DefaultParagraphFont"/>
    <w:rsid w:val="003A73CD"/>
    <w:rPr>
      <w:rFonts w:ascii="Arial" w:hAnsi="Arial"/>
      <w:b/>
      <w:sz w:val="22"/>
    </w:rPr>
  </w:style>
  <w:style w:type="paragraph" w:customStyle="1" w:styleId="epNumList2">
    <w:name w:val="epNumList2"/>
    <w:basedOn w:val="Normal"/>
    <w:rsid w:val="003A73CD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00" w:line="280" w:lineRule="atLeast"/>
      <w:ind w:left="559" w:hanging="559"/>
    </w:pPr>
  </w:style>
  <w:style w:type="paragraph" w:customStyle="1" w:styleId="epNumList1">
    <w:name w:val="epNumList1"/>
    <w:basedOn w:val="Normal"/>
    <w:rsid w:val="003A73CD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character" w:customStyle="1" w:styleId="tstNumList1Char">
    <w:name w:val="tstNumList1 Char"/>
    <w:basedOn w:val="DefaultParagraphFont"/>
    <w:link w:val="tstNumList1"/>
    <w:rsid w:val="003A73CD"/>
    <w:rPr>
      <w:sz w:val="24"/>
      <w:szCs w:val="24"/>
    </w:rPr>
  </w:style>
  <w:style w:type="character" w:customStyle="1" w:styleId="tstDirectionLineChar">
    <w:name w:val="tstDirectionLine Char"/>
    <w:basedOn w:val="DefaultParagraphFont"/>
    <w:link w:val="tstDirectionLine"/>
    <w:rsid w:val="003A73CD"/>
    <w:rPr>
      <w:rFonts w:ascii="Arial" w:hAnsi="Arial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CD"/>
    <w:rPr>
      <w:rFonts w:ascii="Tahoma" w:hAnsi="Tahoma" w:cs="Tahoma"/>
      <w:sz w:val="16"/>
      <w:szCs w:val="16"/>
    </w:rPr>
  </w:style>
  <w:style w:type="paragraph" w:customStyle="1" w:styleId="qzDirectionLine">
    <w:name w:val="qzDirectionLine"/>
    <w:next w:val="Normal"/>
    <w:link w:val="qzDirectionLineChar"/>
    <w:rsid w:val="007F59AB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7F59AB"/>
    <w:rPr>
      <w:rFonts w:ascii="Arial" w:hAnsi="Arial"/>
      <w:b/>
      <w:sz w:val="22"/>
    </w:rPr>
  </w:style>
  <w:style w:type="paragraph" w:customStyle="1" w:styleId="qzNumList2">
    <w:name w:val="qzNumList2"/>
    <w:basedOn w:val="Normal"/>
    <w:rsid w:val="007F59AB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</w:style>
  <w:style w:type="character" w:customStyle="1" w:styleId="qzDirectionLineChar">
    <w:name w:val="qzDirectionLine Char"/>
    <w:basedOn w:val="DefaultParagraphFont"/>
    <w:link w:val="qzDirectionLine"/>
    <w:rsid w:val="007F59AB"/>
    <w:rPr>
      <w:rFonts w:ascii="Arial" w:hAnsi="Arial"/>
      <w:b/>
      <w:sz w:val="22"/>
      <w:szCs w:val="22"/>
    </w:rPr>
  </w:style>
  <w:style w:type="paragraph" w:customStyle="1" w:styleId="qzNumList1">
    <w:name w:val="qzNumList1"/>
    <w:basedOn w:val="Normal"/>
    <w:rsid w:val="00D45C29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</w:style>
  <w:style w:type="paragraph" w:customStyle="1" w:styleId="qzLetSubList1">
    <w:name w:val="qzLetSubList1"/>
    <w:basedOn w:val="Normal"/>
    <w:link w:val="qzLetSubList1Char"/>
    <w:rsid w:val="00D45C29"/>
    <w:pPr>
      <w:widowControl w:val="0"/>
      <w:tabs>
        <w:tab w:val="decimal" w:pos="679"/>
        <w:tab w:val="left" w:pos="881"/>
      </w:tabs>
      <w:spacing w:after="200" w:line="280" w:lineRule="atLeast"/>
      <w:ind w:left="881" w:hanging="881"/>
    </w:pPr>
  </w:style>
  <w:style w:type="character" w:customStyle="1" w:styleId="qzLetSubList1Char">
    <w:name w:val="qzLetSubList1 Char"/>
    <w:basedOn w:val="DefaultParagraphFont"/>
    <w:link w:val="qzLetSubList1"/>
    <w:rsid w:val="00D45C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file:///C:\replacearts\Red%20Assessment%20Book\Red%20Chapter%208%20AB\Arts\PNGs\mscc7_ab_0800_29.png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image" Target="file:///C:\replacearts\Red%20Assessment%20Book\Red%20Chapter%208%20AB\Arts\PNGs\mscc7_ab_0800_23.png" TargetMode="External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file:///C:\replacearts\Red%20Assessment%20Book\Red%20Chapter%208%20AB\Arts\PNGs\mscc7_ab_0800_24.png" TargetMode="External"/><Relationship Id="rId20" Type="http://schemas.openxmlformats.org/officeDocument/2006/relationships/image" Target="file:///C:\replacearts\Red%20Assessment%20Book\Red%20Chapter%208%20AB\Arts\PNGs\mscc7_ab_0800_28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file:///C:\replacearts\Red%20Assessment%20Book\Red%20Chapter%208%20AB\Arts\PNGs\mscc7_ab_0800_30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file:///C:\replacearts\Red%20Assessment%20Book\Red%20Chapter%208%20AB\Arts\PNGs\mscc7_ab_0800_22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C:\replacearts\Red%20Assessment%20Book\Red%20Chapter%208%20AB\Arts\PNGs\mscc7_ab_0800_25.png" TargetMode="External"/><Relationship Id="rId22" Type="http://schemas.openxmlformats.org/officeDocument/2006/relationships/image" Target="file:///C:\replacearts\Red%20Assessment%20Book\Red%20Chapter%208%20AB\Arts\PNGs\mscc7_ab_0800_31.png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msm_ab_test</Template>
  <TotalTime>83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San Diego Unified School District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Renee Pagel</dc:creator>
  <cp:lastModifiedBy>Grantham Michelle</cp:lastModifiedBy>
  <cp:revision>4</cp:revision>
  <cp:lastPrinted>2018-03-14T22:18:00Z</cp:lastPrinted>
  <dcterms:created xsi:type="dcterms:W3CDTF">2018-03-14T22:27:00Z</dcterms:created>
  <dcterms:modified xsi:type="dcterms:W3CDTF">2020-03-11T01:02:00Z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