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D" w:rsidRDefault="00752C1C" w:rsidP="008C553D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3810" r="381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D72F33" w:rsidRDefault="00545B20" w:rsidP="00D177F3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hu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" filled="f" stroked="f" strokeweight="1pt">
                <v:textbox inset="0,0,0,0">
                  <w:txbxContent>
                    <w:p w:rsidR="0084766C" w:rsidRPr="00D72F33" w:rsidRDefault="00545B20" w:rsidP="00D177F3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9A3429" w:rsidRDefault="00752C1C" w:rsidP="009A342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224F15" w:rsidRDefault="00763BE8" w:rsidP="00763BE8">
                            <w:pPr>
                              <w:pStyle w:val="aaaTitle"/>
                            </w:pPr>
                            <w:r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in;margin-top:51pt;width:228pt;height:19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x9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" filled="f" stroked="f">
                <v:textbox inset="0,0,0,0">
                  <w:txbxContent>
                    <w:p w:rsidR="0084766C" w:rsidRPr="00224F15" w:rsidRDefault="00763BE8" w:rsidP="00763BE8">
                      <w:pPr>
                        <w:pStyle w:val="aaaTitle"/>
                      </w:pPr>
                      <w:r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45B2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5A5" w:rsidRPr="009A3429" w:rsidRDefault="00FA0458" w:rsidP="009A3429">
      <w:pPr>
        <w:spacing w:after="480"/>
        <w:rPr>
          <w:b/>
          <w:sz w:val="32"/>
          <w:szCs w:val="32"/>
        </w:rPr>
      </w:pPr>
      <w:r w:rsidRPr="009A3429">
        <w:rPr>
          <w:b/>
          <w:sz w:val="32"/>
          <w:szCs w:val="32"/>
        </w:rPr>
        <w:t>Why Did the Picture Go To Jail?</w:t>
      </w:r>
    </w:p>
    <w:p w:rsidR="00FA0458" w:rsidRDefault="002E3AE3" w:rsidP="00545B20">
      <w:pPr>
        <w:pStyle w:val="sgBaseText"/>
      </w:pPr>
      <w:r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545B20" w:rsidRDefault="00752C1C" w:rsidP="00545B20">
      <w:pPr>
        <w:pStyle w:val="sgDirectionLine"/>
        <w:spacing w:before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3587750</wp:posOffset>
                </wp:positionH>
                <wp:positionV relativeFrom="margin">
                  <wp:posOffset>1954530</wp:posOffset>
                </wp:positionV>
                <wp:extent cx="2438400" cy="4476115"/>
                <wp:effectExtent l="6350" t="11430" r="12700" b="8255"/>
                <wp:wrapSquare wrapText="bothSides"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476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0458" w:rsidRDefault="00FA0458" w:rsidP="00FA0458">
                            <w:pPr>
                              <w:pStyle w:val="sgAnswerHead"/>
                            </w:pPr>
                            <w:r w:rsidRPr="003673C6">
                              <w:t>Answers</w:t>
                            </w:r>
                            <w:r>
                              <w:t xml:space="preserve"> for Exercises 1</w:t>
                            </w:r>
                            <w:r w:rsidRPr="004143B1">
                              <w:rPr>
                                <w:spacing w:val="20"/>
                              </w:rPr>
                              <w:t>–</w:t>
                            </w:r>
                            <w:r>
                              <w:t>8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T.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O.</w:t>
                            </w:r>
                            <w:r>
                              <w:tab/>
                              <w:t>119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S.</w:t>
                            </w:r>
                            <w:r>
                              <w:tab/>
                              <w:t>120</w: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D.</w:t>
                            </w:r>
                            <w:r>
                              <w:tab/>
                              <w:t>27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F.</w:t>
                            </w:r>
                            <w:r>
                              <w:tab/>
                              <w:t>22</w: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E.</w:t>
                            </w:r>
                            <w:r>
                              <w:tab/>
                              <w:t>56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M.</w:t>
                            </w:r>
                            <w:r>
                              <w:tab/>
                              <w:t>39</w:t>
                            </w: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Y.</w:t>
                            </w:r>
                            <w:r>
                              <w:tab/>
                              <w:t>63</w:t>
                            </w:r>
                          </w:p>
                          <w:p w:rsidR="00FA0458" w:rsidRDefault="00FA0458" w:rsidP="00FA0458">
                            <w:pPr>
                              <w:pStyle w:val="sgAnswerHead"/>
                            </w:pPr>
                            <w:r w:rsidRPr="003673C6">
                              <w:t>Answers</w:t>
                            </w:r>
                            <w:r>
                              <w:t xml:space="preserve"> for Exercises </w:t>
                            </w:r>
                            <w:r w:rsidRPr="00545B20">
                              <w:rPr>
                                <w:spacing w:val="20"/>
                              </w:rPr>
                              <w:t>9</w:t>
                            </w:r>
                            <w:r>
                              <w:t>–16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O.</w:t>
                            </w:r>
                            <w:r>
                              <w:tab/>
                              <w:t>40% increase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  <w:rPr>
                                <w:rStyle w:val="sgListNumber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B.</w:t>
                            </w:r>
                            <w:r>
                              <w:tab/>
                              <w:t>87.5% decrease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I.</w:t>
                            </w:r>
                            <w:r>
                              <w:tab/>
                              <w:t>20% decrease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R.</w:t>
                            </w:r>
                            <w:r>
                              <w:rPr>
                                <w:rStyle w:val="sgListNumber"/>
                              </w:rPr>
                              <w:tab/>
                            </w:r>
                            <w:r>
                              <w:t>25% increase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E.</w:t>
                            </w:r>
                            <w:r>
                              <w:tab/>
                              <w:t>75% increase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M.</w:t>
                            </w:r>
                            <w:r>
                              <w:tab/>
                              <w:t>120% increase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rPr>
                                <w:rStyle w:val="sgListNumber"/>
                              </w:rPr>
                              <w:tab/>
                              <w:t>D.</w:t>
                            </w:r>
                            <w:r>
                              <w:tab/>
                              <w:t>40% decrease</w:t>
                            </w:r>
                          </w:p>
                          <w:p w:rsidR="00545B20" w:rsidRDefault="00545B20" w:rsidP="00545B20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  <w:r>
                              <w:tab/>
                            </w:r>
                            <w:r>
                              <w:rPr>
                                <w:rStyle w:val="sgListNumber"/>
                              </w:rPr>
                              <w:t>A.</w:t>
                            </w:r>
                            <w:r>
                              <w:tab/>
                              <w:t>125% increase</w:t>
                            </w:r>
                          </w:p>
                          <w:p w:rsidR="00FA0458" w:rsidRDefault="00FA0458" w:rsidP="00FA0458">
                            <w:pPr>
                              <w:pStyle w:val="sgNumList2Side"/>
                              <w:tabs>
                                <w:tab w:val="clear" w:pos="559"/>
                                <w:tab w:val="clear" w:pos="2160"/>
                                <w:tab w:val="clear" w:pos="2359"/>
                                <w:tab w:val="clear" w:pos="3120"/>
                                <w:tab w:val="clear" w:pos="3319"/>
                                <w:tab w:val="left" w:pos="630"/>
                                <w:tab w:val="decimal" w:pos="1980"/>
                                <w:tab w:val="left" w:pos="2250"/>
                                <w:tab w:val="left" w:pos="2340"/>
                                <w:tab w:val="decimal" w:pos="2640"/>
                                <w:tab w:val="left" w:pos="288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margin-left:282.5pt;margin-top:153.9pt;width:192pt;height:352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" filled="f" strokeweight="1pt">
                <v:textbox inset="0,0,0,0">
                  <w:txbxContent>
                    <w:p w:rsidR="00FA0458" w:rsidRDefault="00FA0458" w:rsidP="00FA0458">
                      <w:pPr>
                        <w:pStyle w:val="sgAnswerHead"/>
                      </w:pPr>
                      <w:r w:rsidRPr="003673C6">
                        <w:t>Answers</w:t>
                      </w:r>
                      <w:r>
                        <w:t xml:space="preserve"> for Exercises 1</w:t>
                      </w:r>
                      <w:r w:rsidRPr="004143B1">
                        <w:rPr>
                          <w:spacing w:val="20"/>
                        </w:rPr>
                        <w:t>–</w:t>
                      </w:r>
                      <w:r>
                        <w:t>8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rPr>
                          <w:rStyle w:val="sgListNumber"/>
                        </w:rPr>
                        <w:tab/>
                        <w:t>T.</w:t>
                      </w:r>
                      <w:r>
                        <w:tab/>
                        <w:t>3</w: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O.</w:t>
                      </w:r>
                      <w:r>
                        <w:tab/>
                        <w:t>119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rPr>
                          <w:rStyle w:val="sgListNumber"/>
                        </w:rPr>
                        <w:tab/>
                        <w:t>S.</w:t>
                      </w:r>
                      <w:r>
                        <w:tab/>
                        <w:t>120</w: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D.</w:t>
                      </w:r>
                      <w:r>
                        <w:tab/>
                        <w:t>27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rPr>
                          <w:rStyle w:val="sgListNumber"/>
                        </w:rPr>
                        <w:tab/>
                        <w:t>F.</w:t>
                      </w:r>
                      <w:r>
                        <w:tab/>
                        <w:t>22</w: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E.</w:t>
                      </w:r>
                      <w:r>
                        <w:tab/>
                        <w:t>56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rPr>
                          <w:rStyle w:val="sgListNumber"/>
                        </w:rPr>
                        <w:tab/>
                        <w:t>M.</w:t>
                      </w:r>
                      <w:r>
                        <w:tab/>
                        <w:t>39</w:t>
                      </w:r>
                      <w:r>
                        <w:tab/>
                      </w:r>
                      <w:r>
                        <w:rPr>
                          <w:rStyle w:val="sgListNumber"/>
                        </w:rPr>
                        <w:t>Y.</w:t>
                      </w:r>
                      <w:r>
                        <w:tab/>
                        <w:t>63</w:t>
                      </w:r>
                    </w:p>
                    <w:p w:rsidR="00FA0458" w:rsidRDefault="00FA0458" w:rsidP="00FA0458">
                      <w:pPr>
                        <w:pStyle w:val="sgAnswerHead"/>
                      </w:pPr>
                      <w:r w:rsidRPr="003673C6">
                        <w:t>Answers</w:t>
                      </w:r>
                      <w:r>
                        <w:t xml:space="preserve"> for Exercises </w:t>
                      </w:r>
                      <w:r w:rsidRPr="00545B20">
                        <w:rPr>
                          <w:spacing w:val="20"/>
                        </w:rPr>
                        <w:t>9</w:t>
                      </w:r>
                      <w:r>
                        <w:t>–16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O.</w:t>
                      </w:r>
                      <w:r>
                        <w:tab/>
                        <w:t>40% increase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  <w:rPr>
                          <w:rStyle w:val="sgListNumber"/>
                        </w:rPr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B.</w:t>
                      </w:r>
                      <w:r>
                        <w:tab/>
                        <w:t>87.5% decrease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rPr>
                          <w:rStyle w:val="sgListNumber"/>
                        </w:rPr>
                        <w:tab/>
                        <w:t>I.</w:t>
                      </w:r>
                      <w:r>
                        <w:tab/>
                        <w:t>20% decrease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R.</w:t>
                      </w:r>
                      <w:r>
                        <w:rPr>
                          <w:rStyle w:val="sgListNumber"/>
                        </w:rPr>
                        <w:tab/>
                      </w:r>
                      <w:r>
                        <w:t>25% increase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rPr>
                          <w:rStyle w:val="sgListNumber"/>
                        </w:rPr>
                        <w:tab/>
                        <w:t>E.</w:t>
                      </w:r>
                      <w:r>
                        <w:tab/>
                        <w:t>75% increase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M.</w:t>
                      </w:r>
                      <w:r>
                        <w:tab/>
                        <w:t>120% increase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rPr>
                          <w:rStyle w:val="sgListNumber"/>
                        </w:rPr>
                        <w:tab/>
                        <w:t>D.</w:t>
                      </w:r>
                      <w:r>
                        <w:tab/>
                        <w:t>40% decrease</w:t>
                      </w:r>
                    </w:p>
                    <w:p w:rsidR="00545B20" w:rsidRDefault="00545B20" w:rsidP="00545B20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  <w:r>
                        <w:tab/>
                      </w:r>
                      <w:r>
                        <w:rPr>
                          <w:rStyle w:val="sgListNumber"/>
                        </w:rPr>
                        <w:t>A.</w:t>
                      </w:r>
                      <w:r>
                        <w:tab/>
                        <w:t>125% increase</w:t>
                      </w:r>
                    </w:p>
                    <w:p w:rsidR="00FA0458" w:rsidRDefault="00FA0458" w:rsidP="00FA0458">
                      <w:pPr>
                        <w:pStyle w:val="sgNumList2Side"/>
                        <w:tabs>
                          <w:tab w:val="clear" w:pos="559"/>
                          <w:tab w:val="clear" w:pos="2160"/>
                          <w:tab w:val="clear" w:pos="2359"/>
                          <w:tab w:val="clear" w:pos="3120"/>
                          <w:tab w:val="clear" w:pos="3319"/>
                          <w:tab w:val="left" w:pos="630"/>
                          <w:tab w:val="decimal" w:pos="1980"/>
                          <w:tab w:val="left" w:pos="2250"/>
                          <w:tab w:val="left" w:pos="2340"/>
                          <w:tab w:val="decimal" w:pos="2640"/>
                          <w:tab w:val="left" w:pos="2880"/>
                        </w:tabs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45B20">
        <w:t>Find the new amount.</w:t>
      </w:r>
    </w:p>
    <w:p w:rsidR="00545B20" w:rsidRDefault="00545B20" w:rsidP="00545B20">
      <w:pPr>
        <w:pStyle w:val="sgNumList2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>
        <w:t>42 customers increased by 50%</w:t>
      </w:r>
    </w:p>
    <w:p w:rsidR="00BB48D9" w:rsidRDefault="00BB48D9" w:rsidP="00545B20">
      <w:pPr>
        <w:pStyle w:val="sgNumList2"/>
        <w:rPr>
          <w:rStyle w:val="sgListNumber"/>
        </w:rPr>
      </w:pPr>
    </w:p>
    <w:p w:rsidR="00BB48D9" w:rsidRDefault="00BB48D9" w:rsidP="00545B20">
      <w:pPr>
        <w:pStyle w:val="sgNumList2"/>
        <w:rPr>
          <w:rStyle w:val="sgListNumber"/>
        </w:rPr>
      </w:pPr>
    </w:p>
    <w:p w:rsidR="00BB48D9" w:rsidRDefault="00BB48D9" w:rsidP="00545B20">
      <w:pPr>
        <w:pStyle w:val="sgNumList2"/>
        <w:rPr>
          <w:rStyle w:val="sgListNumber"/>
        </w:rPr>
      </w:pPr>
    </w:p>
    <w:p w:rsidR="00752C1C" w:rsidRDefault="00752C1C" w:rsidP="00545B20">
      <w:pPr>
        <w:pStyle w:val="sgNumList2"/>
        <w:rPr>
          <w:rStyle w:val="sgListNumber"/>
        </w:rPr>
      </w:pPr>
    </w:p>
    <w:p w:rsidR="00545B20" w:rsidRDefault="00545B20" w:rsidP="00545B20">
      <w:pPr>
        <w:pStyle w:val="sgNumList2"/>
      </w:pPr>
      <w:r>
        <w:rPr>
          <w:rStyle w:val="sgListNumber"/>
        </w:rPr>
        <w:tab/>
        <w:t>2.</w:t>
      </w:r>
      <w:r>
        <w:tab/>
        <w:t>70 pennies decreased by 20%</w:t>
      </w:r>
    </w:p>
    <w:p w:rsidR="00BB48D9" w:rsidRDefault="00BB48D9" w:rsidP="00545B20">
      <w:pPr>
        <w:pStyle w:val="sgNumList2"/>
        <w:rPr>
          <w:rStyle w:val="sgListNumber"/>
        </w:rPr>
      </w:pPr>
    </w:p>
    <w:p w:rsidR="00BB48D9" w:rsidRDefault="00BB48D9" w:rsidP="00545B20">
      <w:pPr>
        <w:pStyle w:val="sgNumList2"/>
        <w:rPr>
          <w:rStyle w:val="sgListNumber"/>
        </w:rPr>
      </w:pPr>
    </w:p>
    <w:p w:rsidR="00BB48D9" w:rsidRDefault="00BB48D9" w:rsidP="00545B20">
      <w:pPr>
        <w:pStyle w:val="sgNumList2"/>
        <w:rPr>
          <w:rStyle w:val="sgListNumber"/>
        </w:rPr>
      </w:pPr>
    </w:p>
    <w:p w:rsidR="00752C1C" w:rsidRDefault="00752C1C" w:rsidP="00545B20">
      <w:pPr>
        <w:pStyle w:val="sgNumList2"/>
        <w:rPr>
          <w:rStyle w:val="sgListNumber"/>
        </w:rPr>
      </w:pPr>
    </w:p>
    <w:p w:rsidR="00545B20" w:rsidRDefault="00545B20" w:rsidP="00545B20">
      <w:pPr>
        <w:pStyle w:val="sgNumList2"/>
      </w:pPr>
      <w:r>
        <w:rPr>
          <w:rStyle w:val="sgListNumber"/>
        </w:rPr>
        <w:tab/>
        <w:t>3.</w:t>
      </w:r>
      <w:r>
        <w:rPr>
          <w:rStyle w:val="sgListNumber"/>
        </w:rPr>
        <w:tab/>
      </w:r>
      <w:r>
        <w:t>30 inches increased by 30%</w:t>
      </w:r>
    </w:p>
    <w:p w:rsidR="00BB48D9" w:rsidRDefault="00BB48D9" w:rsidP="00545B20">
      <w:pPr>
        <w:pStyle w:val="sgNumList2"/>
        <w:rPr>
          <w:rStyle w:val="sgListNumber"/>
        </w:rPr>
      </w:pPr>
    </w:p>
    <w:p w:rsidR="00BB48D9" w:rsidRDefault="00BB48D9" w:rsidP="00545B20">
      <w:pPr>
        <w:pStyle w:val="sgNumList2"/>
        <w:rPr>
          <w:rStyle w:val="sgListNumber"/>
        </w:rPr>
      </w:pPr>
    </w:p>
    <w:p w:rsidR="00BB48D9" w:rsidRDefault="00BB48D9" w:rsidP="00545B20">
      <w:pPr>
        <w:pStyle w:val="sgNumList2"/>
        <w:rPr>
          <w:rStyle w:val="sgListNumber"/>
        </w:rPr>
      </w:pPr>
    </w:p>
    <w:p w:rsidR="00752C1C" w:rsidRDefault="00752C1C" w:rsidP="00545B20">
      <w:pPr>
        <w:pStyle w:val="sgNumList2"/>
        <w:rPr>
          <w:rStyle w:val="sgListNumber"/>
        </w:rPr>
      </w:pPr>
    </w:p>
    <w:p w:rsidR="00545B20" w:rsidRDefault="00545B20" w:rsidP="00545B20">
      <w:pPr>
        <w:pStyle w:val="sgNumList2"/>
      </w:pPr>
      <w:r>
        <w:rPr>
          <w:rStyle w:val="sgListNumber"/>
        </w:rPr>
        <w:tab/>
        <w:t>4.</w:t>
      </w:r>
      <w:r>
        <w:tab/>
        <w:t>125 pounds decreased by 4%</w:t>
      </w:r>
    </w:p>
    <w:p w:rsidR="00BB48D9" w:rsidRDefault="00BB48D9" w:rsidP="00545B20">
      <w:pPr>
        <w:pStyle w:val="sgNumList2"/>
        <w:rPr>
          <w:rStyle w:val="sgListNumber"/>
        </w:rPr>
      </w:pPr>
    </w:p>
    <w:p w:rsidR="00BB48D9" w:rsidRDefault="00BB48D9" w:rsidP="00545B20">
      <w:pPr>
        <w:pStyle w:val="sgNumList2"/>
        <w:rPr>
          <w:rStyle w:val="sgListNumber"/>
        </w:rPr>
      </w:pPr>
    </w:p>
    <w:p w:rsidR="00BB48D9" w:rsidRDefault="00BB48D9" w:rsidP="00545B20">
      <w:pPr>
        <w:pStyle w:val="sgNumList2"/>
        <w:rPr>
          <w:rStyle w:val="sgListNumber"/>
        </w:rPr>
      </w:pPr>
    </w:p>
    <w:p w:rsidR="00BB48D9" w:rsidRDefault="00BB48D9" w:rsidP="00BB48D9">
      <w:pPr>
        <w:pStyle w:val="sgNumList2"/>
        <w:tabs>
          <w:tab w:val="clear" w:pos="360"/>
          <w:tab w:val="clear" w:pos="559"/>
          <w:tab w:val="decimal" w:pos="-810"/>
        </w:tabs>
        <w:ind w:left="0" w:firstLine="0"/>
      </w:pPr>
      <w:r>
        <w:rPr>
          <w:rStyle w:val="sgListNumber"/>
        </w:rPr>
        <w:t xml:space="preserve">  </w:t>
      </w:r>
      <w:r w:rsidR="00545B20">
        <w:rPr>
          <w:rStyle w:val="sgListNumber"/>
        </w:rPr>
        <w:t>5.</w:t>
      </w:r>
      <w:r>
        <w:rPr>
          <w:rStyle w:val="sgListNumber"/>
        </w:rPr>
        <w:t xml:space="preserve">  </w:t>
      </w:r>
      <w:r w:rsidR="00545B20">
        <w:t>15 acres decreased by 80%</w:t>
      </w:r>
      <w:r>
        <w:tab/>
      </w:r>
      <w:r>
        <w:tab/>
      </w:r>
      <w:r>
        <w:tab/>
      </w:r>
      <w:r>
        <w:tab/>
      </w:r>
      <w:r w:rsidR="00752C1C">
        <w:tab/>
      </w:r>
      <w:r w:rsidR="009A3429">
        <w:t xml:space="preserve">    </w:t>
      </w:r>
      <w:bookmarkStart w:id="0" w:name="_GoBack"/>
      <w:bookmarkEnd w:id="0"/>
      <w:r>
        <w:rPr>
          <w:rStyle w:val="sgListNumber"/>
        </w:rPr>
        <w:t>6.</w:t>
      </w:r>
      <w:r>
        <w:t xml:space="preserve">  12 stamps increased by 125%</w:t>
      </w:r>
      <w:r>
        <w:tab/>
      </w:r>
      <w:r>
        <w:tab/>
      </w:r>
    </w:p>
    <w:p w:rsidR="00752C1C" w:rsidRDefault="00752C1C" w:rsidP="00BB48D9">
      <w:pPr>
        <w:pStyle w:val="sgNumList2"/>
        <w:tabs>
          <w:tab w:val="clear" w:pos="360"/>
          <w:tab w:val="clear" w:pos="559"/>
          <w:tab w:val="left" w:pos="0"/>
        </w:tabs>
        <w:ind w:left="0" w:firstLine="0"/>
        <w:rPr>
          <w:rStyle w:val="sgListNumber"/>
        </w:rPr>
      </w:pPr>
    </w:p>
    <w:p w:rsidR="00752C1C" w:rsidRDefault="00752C1C" w:rsidP="00752C1C">
      <w:pPr>
        <w:pStyle w:val="sgNumList2"/>
        <w:tabs>
          <w:tab w:val="clear" w:pos="360"/>
          <w:tab w:val="clear" w:pos="559"/>
          <w:tab w:val="left" w:pos="0"/>
        </w:tabs>
        <w:ind w:left="-810" w:firstLine="0"/>
        <w:rPr>
          <w:rStyle w:val="sgListNumber"/>
        </w:rPr>
      </w:pPr>
    </w:p>
    <w:p w:rsidR="00BB48D9" w:rsidRDefault="00BB48D9" w:rsidP="00752C1C">
      <w:pPr>
        <w:pStyle w:val="sgNumList2"/>
        <w:tabs>
          <w:tab w:val="clear" w:pos="360"/>
          <w:tab w:val="clear" w:pos="559"/>
          <w:tab w:val="left" w:pos="0"/>
        </w:tabs>
        <w:ind w:left="-810" w:firstLine="0"/>
      </w:pPr>
      <w:r>
        <w:rPr>
          <w:rStyle w:val="sgListNumber"/>
        </w:rPr>
        <w:lastRenderedPageBreak/>
        <w:t xml:space="preserve"> 7.  </w:t>
      </w:r>
      <w:r>
        <w:t>68 days increased by 75%</w:t>
      </w:r>
      <w:r w:rsidR="00752C1C">
        <w:tab/>
      </w:r>
      <w:r w:rsidR="00752C1C">
        <w:tab/>
      </w:r>
      <w:r w:rsidR="00752C1C">
        <w:tab/>
        <w:t xml:space="preserve">     </w:t>
      </w:r>
      <w:r w:rsidR="009A3429">
        <w:tab/>
      </w:r>
      <w:r>
        <w:rPr>
          <w:rStyle w:val="sgListNumber"/>
        </w:rPr>
        <w:t>8.</w:t>
      </w:r>
      <w:r>
        <w:t xml:space="preserve">   440 miles decreased by 95%</w:t>
      </w:r>
    </w:p>
    <w:p w:rsidR="00BB48D9" w:rsidRDefault="00BB48D9" w:rsidP="00BB48D9">
      <w:pPr>
        <w:pStyle w:val="sgNumList2"/>
        <w:tabs>
          <w:tab w:val="clear" w:pos="360"/>
          <w:tab w:val="clear" w:pos="559"/>
          <w:tab w:val="left" w:pos="-900"/>
        </w:tabs>
        <w:ind w:left="0" w:firstLine="0"/>
      </w:pPr>
    </w:p>
    <w:p w:rsidR="00752C1C" w:rsidRDefault="00752C1C" w:rsidP="00BB48D9">
      <w:pPr>
        <w:pStyle w:val="sgNumList2"/>
        <w:tabs>
          <w:tab w:val="clear" w:pos="360"/>
          <w:tab w:val="clear" w:pos="559"/>
          <w:tab w:val="left" w:pos="-900"/>
        </w:tabs>
        <w:ind w:left="0" w:hanging="1080"/>
        <w:rPr>
          <w:b/>
        </w:rPr>
      </w:pPr>
    </w:p>
    <w:p w:rsidR="00752C1C" w:rsidRDefault="00752C1C" w:rsidP="00BB48D9">
      <w:pPr>
        <w:pStyle w:val="sgNumList2"/>
        <w:tabs>
          <w:tab w:val="clear" w:pos="360"/>
          <w:tab w:val="clear" w:pos="559"/>
          <w:tab w:val="left" w:pos="-900"/>
        </w:tabs>
        <w:ind w:left="0" w:hanging="1080"/>
        <w:rPr>
          <w:b/>
        </w:rPr>
      </w:pPr>
    </w:p>
    <w:p w:rsidR="00752C1C" w:rsidRDefault="00752C1C" w:rsidP="00BB48D9">
      <w:pPr>
        <w:pStyle w:val="sgNumList2"/>
        <w:tabs>
          <w:tab w:val="clear" w:pos="360"/>
          <w:tab w:val="clear" w:pos="559"/>
          <w:tab w:val="left" w:pos="-900"/>
        </w:tabs>
        <w:ind w:left="0" w:hanging="1080"/>
        <w:rPr>
          <w:b/>
        </w:rPr>
      </w:pPr>
    </w:p>
    <w:p w:rsidR="00545B20" w:rsidRPr="00BB48D9" w:rsidRDefault="00545B20" w:rsidP="00BB48D9">
      <w:pPr>
        <w:pStyle w:val="sgNumList2"/>
        <w:tabs>
          <w:tab w:val="clear" w:pos="360"/>
          <w:tab w:val="clear" w:pos="559"/>
          <w:tab w:val="left" w:pos="-900"/>
        </w:tabs>
        <w:ind w:left="0" w:hanging="1080"/>
        <w:rPr>
          <w:rStyle w:val="sgListNumber"/>
          <w:rFonts w:ascii="Times New Roman" w:hAnsi="Times New Roman"/>
          <w:b w:val="0"/>
          <w:sz w:val="24"/>
        </w:rPr>
      </w:pPr>
      <w:r w:rsidRPr="00BB48D9">
        <w:rPr>
          <w:b/>
        </w:rPr>
        <w:t xml:space="preserve">Identify the percent of change as an </w:t>
      </w:r>
      <w:r w:rsidRPr="00BB48D9">
        <w:rPr>
          <w:b/>
          <w:i/>
        </w:rPr>
        <w:t>increase</w:t>
      </w:r>
      <w:r w:rsidRPr="00BB48D9">
        <w:rPr>
          <w:b/>
        </w:rPr>
        <w:t xml:space="preserve"> or </w:t>
      </w:r>
      <w:r w:rsidR="00F13A9F" w:rsidRPr="00BB48D9">
        <w:rPr>
          <w:b/>
        </w:rPr>
        <w:t xml:space="preserve">a </w:t>
      </w:r>
      <w:r w:rsidRPr="00BB48D9">
        <w:rPr>
          <w:b/>
          <w:i/>
        </w:rPr>
        <w:t>decrease</w:t>
      </w:r>
      <w:r w:rsidRPr="00BB48D9">
        <w:rPr>
          <w:b/>
        </w:rPr>
        <w:t>. Then find the percent of change.</w:t>
      </w:r>
    </w:p>
    <w:p w:rsidR="00FA0458" w:rsidRDefault="00752C1C" w:rsidP="00BB48D9">
      <w:pPr>
        <w:pStyle w:val="sgNumList2"/>
        <w:tabs>
          <w:tab w:val="clear" w:pos="360"/>
          <w:tab w:val="clear" w:pos="559"/>
          <w:tab w:val="left" w:pos="-900"/>
        </w:tabs>
        <w:ind w:left="-810" w:firstLine="0"/>
      </w:pPr>
      <w:r>
        <w:rPr>
          <w:rStyle w:val="sgListNumber"/>
        </w:rPr>
        <w:t xml:space="preserve">  </w:t>
      </w:r>
      <w:r w:rsidR="00545B20">
        <w:rPr>
          <w:rStyle w:val="sgListNumber"/>
        </w:rPr>
        <w:t>9</w:t>
      </w:r>
      <w:r w:rsidR="00FA0458">
        <w:rPr>
          <w:rStyle w:val="sgListNumber"/>
        </w:rPr>
        <w:t>.</w:t>
      </w:r>
      <w:r w:rsidR="00BB48D9">
        <w:rPr>
          <w:rStyle w:val="sgListNumber"/>
        </w:rPr>
        <w:t xml:space="preserve">  </w:t>
      </w:r>
      <w:r w:rsidR="00FA0458">
        <w:t>20 ounces to 25 ounces</w:t>
      </w:r>
      <w:r w:rsidR="00BB48D9">
        <w:tab/>
      </w:r>
      <w:r w:rsidR="00BB48D9">
        <w:tab/>
      </w:r>
      <w:r w:rsidR="00BB48D9">
        <w:tab/>
      </w:r>
      <w:r>
        <w:t xml:space="preserve">    </w:t>
      </w:r>
      <w:r w:rsidR="009A3429">
        <w:tab/>
      </w:r>
      <w:r w:rsidR="00545B20">
        <w:rPr>
          <w:rStyle w:val="sgListNumber"/>
        </w:rPr>
        <w:t>10</w:t>
      </w:r>
      <w:r w:rsidR="00FA0458">
        <w:rPr>
          <w:rStyle w:val="sgListNumber"/>
        </w:rPr>
        <w:t>.</w:t>
      </w:r>
      <w:r w:rsidR="00BB48D9">
        <w:t xml:space="preserve">  </w:t>
      </w:r>
      <w:r w:rsidR="00FA0458">
        <w:t>10 hours to 6 hours</w:t>
      </w:r>
    </w:p>
    <w:p w:rsidR="00BB48D9" w:rsidRDefault="00FA0458" w:rsidP="00FA0458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BB48D9" w:rsidRDefault="00BB48D9" w:rsidP="00FA0458">
      <w:pPr>
        <w:pStyle w:val="sgNumList2"/>
        <w:rPr>
          <w:rStyle w:val="sgListNumber"/>
        </w:rPr>
      </w:pPr>
    </w:p>
    <w:p w:rsidR="00752C1C" w:rsidRDefault="00752C1C" w:rsidP="00BB48D9">
      <w:pPr>
        <w:pStyle w:val="sgNumList2"/>
        <w:ind w:hanging="1369"/>
        <w:rPr>
          <w:rStyle w:val="sgListNumber"/>
        </w:rPr>
      </w:pPr>
    </w:p>
    <w:p w:rsidR="00752C1C" w:rsidRDefault="00752C1C" w:rsidP="00BB48D9">
      <w:pPr>
        <w:pStyle w:val="sgNumList2"/>
        <w:ind w:hanging="1369"/>
        <w:rPr>
          <w:rStyle w:val="sgListNumber"/>
        </w:rPr>
      </w:pPr>
    </w:p>
    <w:p w:rsidR="00FA0458" w:rsidRDefault="00545B20" w:rsidP="00BB48D9">
      <w:pPr>
        <w:pStyle w:val="sgNumList2"/>
        <w:ind w:hanging="1369"/>
      </w:pPr>
      <w:r>
        <w:rPr>
          <w:rStyle w:val="sgListNumber"/>
        </w:rPr>
        <w:t>11</w:t>
      </w:r>
      <w:r w:rsidR="00FA0458">
        <w:rPr>
          <w:rStyle w:val="sgListNumber"/>
        </w:rPr>
        <w:t>.</w:t>
      </w:r>
      <w:r w:rsidR="00BB48D9">
        <w:t xml:space="preserve">  </w:t>
      </w:r>
      <w:r w:rsidR="00FA0458">
        <w:t>15 feet to 33 feet</w:t>
      </w:r>
      <w:r w:rsidR="00BB48D9">
        <w:tab/>
      </w:r>
      <w:r w:rsidR="00BB48D9">
        <w:tab/>
      </w:r>
      <w:r w:rsidR="00BB48D9">
        <w:tab/>
      </w:r>
      <w:r w:rsidR="00BB48D9">
        <w:tab/>
      </w:r>
      <w:r>
        <w:rPr>
          <w:rStyle w:val="sgListNumber"/>
        </w:rPr>
        <w:t>12</w:t>
      </w:r>
      <w:r w:rsidR="00FA0458">
        <w:rPr>
          <w:rStyle w:val="sgListNumber"/>
        </w:rPr>
        <w:t>.</w:t>
      </w:r>
      <w:r w:rsidR="00BB48D9">
        <w:t xml:space="preserve">  </w:t>
      </w:r>
      <w:r w:rsidR="00FA0458">
        <w:t>80 books to 64 books</w:t>
      </w:r>
    </w:p>
    <w:p w:rsidR="00BB48D9" w:rsidRDefault="00FA0458" w:rsidP="00FA0458">
      <w:pPr>
        <w:pStyle w:val="sgNumList2"/>
        <w:rPr>
          <w:rStyle w:val="sgListNumber"/>
        </w:rPr>
      </w:pPr>
      <w:r>
        <w:rPr>
          <w:rStyle w:val="sgListNumber"/>
        </w:rPr>
        <w:tab/>
      </w:r>
    </w:p>
    <w:p w:rsidR="00BB48D9" w:rsidRDefault="00BB48D9" w:rsidP="00FA0458">
      <w:pPr>
        <w:pStyle w:val="sgNumList2"/>
        <w:rPr>
          <w:rStyle w:val="sgListNumber"/>
        </w:rPr>
      </w:pPr>
    </w:p>
    <w:p w:rsidR="00BB48D9" w:rsidRDefault="00BB48D9" w:rsidP="00FA0458">
      <w:pPr>
        <w:pStyle w:val="sgNumList2"/>
        <w:rPr>
          <w:rStyle w:val="sgListNumber"/>
        </w:rPr>
      </w:pPr>
    </w:p>
    <w:p w:rsidR="00FA0458" w:rsidRPr="00BB48D9" w:rsidRDefault="00545B20" w:rsidP="00752C1C">
      <w:pPr>
        <w:pStyle w:val="sgNumList2"/>
        <w:ind w:hanging="1369"/>
        <w:rPr>
          <w:rStyle w:val="sgListNumber"/>
          <w:rFonts w:ascii="Times New Roman" w:hAnsi="Times New Roman"/>
          <w:b w:val="0"/>
          <w:sz w:val="24"/>
        </w:rPr>
      </w:pPr>
      <w:r>
        <w:rPr>
          <w:rStyle w:val="sgListNumber"/>
        </w:rPr>
        <w:t>13</w:t>
      </w:r>
      <w:r w:rsidR="00FA0458">
        <w:rPr>
          <w:rStyle w:val="sgListNumber"/>
        </w:rPr>
        <w:t>.</w:t>
      </w:r>
      <w:r w:rsidR="00BB48D9">
        <w:rPr>
          <w:rStyle w:val="sgListNumber"/>
        </w:rPr>
        <w:t xml:space="preserve">  </w:t>
      </w:r>
      <w:r w:rsidR="00FA0458">
        <w:t>64 minutes to 144 minutes</w:t>
      </w:r>
      <w:r w:rsidR="00BB48D9">
        <w:tab/>
      </w:r>
      <w:r w:rsidR="00BB48D9">
        <w:tab/>
      </w:r>
      <w:r w:rsidR="00BB48D9">
        <w:tab/>
      </w:r>
      <w:r w:rsidR="00BB48D9">
        <w:tab/>
      </w:r>
      <w:r>
        <w:rPr>
          <w:rStyle w:val="sgListNumber"/>
        </w:rPr>
        <w:t>14</w:t>
      </w:r>
      <w:r w:rsidR="00FA0458">
        <w:rPr>
          <w:rStyle w:val="sgListNumber"/>
        </w:rPr>
        <w:t>.</w:t>
      </w:r>
      <w:r w:rsidR="00BB48D9">
        <w:t xml:space="preserve">  </w:t>
      </w:r>
      <w:r w:rsidR="00FA0458">
        <w:t>16 skateboards to 2 skateboards</w:t>
      </w:r>
    </w:p>
    <w:p w:rsidR="00BB48D9" w:rsidRDefault="00BB48D9" w:rsidP="00BB48D9">
      <w:pPr>
        <w:pStyle w:val="sgNumList2"/>
        <w:ind w:left="0" w:firstLine="0"/>
        <w:rPr>
          <w:rStyle w:val="sgListNumber"/>
        </w:rPr>
      </w:pPr>
    </w:p>
    <w:p w:rsidR="00BB48D9" w:rsidRDefault="00BB48D9" w:rsidP="00BB48D9">
      <w:pPr>
        <w:pStyle w:val="sgNumList2"/>
        <w:ind w:left="0" w:firstLine="0"/>
        <w:rPr>
          <w:rStyle w:val="sgListNumber"/>
        </w:rPr>
      </w:pPr>
    </w:p>
    <w:p w:rsidR="00BB48D9" w:rsidRDefault="00BB48D9" w:rsidP="00BB48D9">
      <w:pPr>
        <w:pStyle w:val="sgNumList2"/>
        <w:ind w:left="0" w:firstLine="0"/>
        <w:rPr>
          <w:rStyle w:val="sgListNumber"/>
        </w:rPr>
      </w:pPr>
    </w:p>
    <w:p w:rsidR="00752C1C" w:rsidRDefault="00752C1C" w:rsidP="00BB48D9">
      <w:pPr>
        <w:pStyle w:val="sgNumList2"/>
        <w:ind w:left="0" w:hanging="810"/>
        <w:rPr>
          <w:rStyle w:val="sgListNumber"/>
        </w:rPr>
      </w:pPr>
    </w:p>
    <w:p w:rsidR="00FA0458" w:rsidRDefault="00545B20" w:rsidP="00BB48D9">
      <w:pPr>
        <w:pStyle w:val="sgNumList2"/>
        <w:ind w:left="0" w:hanging="810"/>
      </w:pPr>
      <w:r>
        <w:rPr>
          <w:rStyle w:val="sgListNumber"/>
        </w:rPr>
        <w:t>15</w:t>
      </w:r>
      <w:r w:rsidR="00FA0458">
        <w:rPr>
          <w:rStyle w:val="sgListNumber"/>
        </w:rPr>
        <w:t>.</w:t>
      </w:r>
      <w:r w:rsidR="00BB48D9">
        <w:t xml:space="preserve">  </w:t>
      </w:r>
      <w:r w:rsidR="00FA0458">
        <w:t>55 videos to 77 videos</w:t>
      </w:r>
      <w:r w:rsidR="00BB48D9">
        <w:tab/>
      </w:r>
      <w:r w:rsidR="00BB48D9">
        <w:tab/>
      </w:r>
      <w:r w:rsidR="00BB48D9">
        <w:tab/>
      </w:r>
      <w:r w:rsidR="00BB48D9">
        <w:tab/>
      </w:r>
      <w:r>
        <w:rPr>
          <w:rStyle w:val="sgListNumber"/>
        </w:rPr>
        <w:t>16</w:t>
      </w:r>
      <w:r w:rsidR="00FA0458">
        <w:rPr>
          <w:rStyle w:val="sgListNumber"/>
        </w:rPr>
        <w:t>.</w:t>
      </w:r>
      <w:r w:rsidR="00BB48D9">
        <w:t xml:space="preserve">  </w:t>
      </w:r>
      <w:r w:rsidR="00FA0458">
        <w:t>13.6 kilometers to 23.8 kilometers</w:t>
      </w:r>
    </w:p>
    <w:p w:rsidR="00752C1C" w:rsidRDefault="00752C1C" w:rsidP="00BB48D9">
      <w:pPr>
        <w:pStyle w:val="sgNumList2"/>
        <w:ind w:left="0" w:hanging="810"/>
      </w:pPr>
    </w:p>
    <w:p w:rsidR="00752C1C" w:rsidRPr="00BB48D9" w:rsidRDefault="00752C1C" w:rsidP="00BB48D9">
      <w:pPr>
        <w:pStyle w:val="sgNumList2"/>
        <w:ind w:left="0" w:hanging="810"/>
      </w:pPr>
    </w:p>
    <w:p w:rsidR="00752C1C" w:rsidRDefault="00752C1C" w:rsidP="002703A2">
      <w:pPr>
        <w:pStyle w:val="sgBaseText"/>
      </w:pPr>
    </w:p>
    <w:p w:rsidR="00752C1C" w:rsidRDefault="00752C1C" w:rsidP="002703A2">
      <w:pPr>
        <w:pStyle w:val="sgBaseText"/>
      </w:pPr>
    </w:p>
    <w:p w:rsidR="00752C1C" w:rsidRDefault="00752C1C" w:rsidP="002703A2">
      <w:pPr>
        <w:pStyle w:val="sgBaseText"/>
      </w:pPr>
    </w:p>
    <w:p w:rsidR="002703A2" w:rsidRPr="002703A2" w:rsidRDefault="00752C1C" w:rsidP="002703A2">
      <w:pPr>
        <w:pStyle w:val="sgBaseText"/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567055</wp:posOffset>
                </wp:positionV>
                <wp:extent cx="4997450" cy="624840"/>
                <wp:effectExtent l="0" t="0" r="3175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</w:tblGrid>
                            <w:tr w:rsidR="00FA0458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  <w:shd w:val="clear" w:color="auto" w:fill="C0C0C0"/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nil"/>
                                  </w:tcBorders>
                                </w:tcPr>
                                <w:p w:rsidR="00FA0458" w:rsidRDefault="00545B20" w:rsidP="001C49F9">
                                  <w:pPr>
                                    <w:pStyle w:val="sgTableHead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FA0458">
                              <w:trPr>
                                <w:trHeight w:val="420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shd w:val="clear" w:color="auto" w:fill="C0C0C0"/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FA0458" w:rsidRDefault="00FA0458" w:rsidP="001C49F9">
                                  <w:pPr>
                                    <w:pStyle w:val="sgTableHead"/>
                                  </w:pPr>
                                </w:p>
                              </w:tc>
                            </w:tr>
                          </w:tbl>
                          <w:p w:rsidR="00FA0458" w:rsidRDefault="00FA045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9" type="#_x0000_t202" style="position:absolute;margin-left:7.5pt;margin-top:44.65pt;width:393.5pt;height:49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psgIAALIFAAAOAAAAZHJzL2Uyb0RvYy54bWysVNuOmzAQfa/Uf7D8zgKplwB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" filled="f" stroked="f" strokeweight="1pt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  <w:gridCol w:w="420"/>
                      </w:tblGrid>
                      <w:tr w:rsidR="00FA0458">
                        <w:trPr>
                          <w:trHeight w:val="420"/>
                        </w:trPr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8" w:space="0" w:color="000000"/>
                              <w:bottom w:val="nil"/>
                            </w:tcBorders>
                            <w:shd w:val="clear" w:color="auto" w:fill="C0C0C0"/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  <w:shd w:val="clear" w:color="auto" w:fill="C0C0C0"/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nil"/>
                            </w:tcBorders>
                          </w:tcPr>
                          <w:p w:rsidR="00FA0458" w:rsidRDefault="00545B20" w:rsidP="001C49F9">
                            <w:pPr>
                              <w:pStyle w:val="sgTableHead"/>
                            </w:pPr>
                            <w:r>
                              <w:t>5</w:t>
                            </w:r>
                          </w:p>
                        </w:tc>
                      </w:tr>
                      <w:tr w:rsidR="00FA0458">
                        <w:trPr>
                          <w:trHeight w:val="420"/>
                        </w:trPr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  <w:shd w:val="clear" w:color="auto" w:fill="C0C0C0"/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FA0458" w:rsidRDefault="00FA0458" w:rsidP="001C49F9">
                            <w:pPr>
                              <w:pStyle w:val="sgTableHead"/>
                            </w:pPr>
                          </w:p>
                        </w:tc>
                      </w:tr>
                    </w:tbl>
                    <w:p w:rsidR="00FA0458" w:rsidRDefault="00FA0458"/>
                  </w:txbxContent>
                </v:textbox>
                <w10:wrap anchorx="margin"/>
              </v:shape>
            </w:pict>
          </mc:Fallback>
        </mc:AlternateContent>
      </w:r>
    </w:p>
    <w:sectPr w:rsidR="002703A2" w:rsidRPr="002703A2" w:rsidSect="00545B20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2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E4" w:rsidRDefault="00E201E4">
      <w:r>
        <w:separator/>
      </w:r>
    </w:p>
    <w:p w:rsidR="00E201E4" w:rsidRDefault="00E201E4"/>
  </w:endnote>
  <w:endnote w:type="continuationSeparator" w:id="0">
    <w:p w:rsidR="00E201E4" w:rsidRDefault="00E201E4">
      <w:r>
        <w:continuationSeparator/>
      </w:r>
    </w:p>
    <w:p w:rsidR="00E201E4" w:rsidRDefault="00E20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E4" w:rsidRDefault="00E201E4">
      <w:r>
        <w:separator/>
      </w:r>
    </w:p>
    <w:p w:rsidR="00E201E4" w:rsidRDefault="00E201E4"/>
  </w:footnote>
  <w:footnote w:type="continuationSeparator" w:id="0">
    <w:p w:rsidR="00E201E4" w:rsidRDefault="00E201E4">
      <w:r>
        <w:continuationSeparator/>
      </w:r>
    </w:p>
    <w:p w:rsidR="00E201E4" w:rsidRDefault="00E201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035F1"/>
    <w:rsid w:val="00026573"/>
    <w:rsid w:val="000724BE"/>
    <w:rsid w:val="000A12B8"/>
    <w:rsid w:val="00103B50"/>
    <w:rsid w:val="0010566E"/>
    <w:rsid w:val="0011164A"/>
    <w:rsid w:val="001178E2"/>
    <w:rsid w:val="001369F8"/>
    <w:rsid w:val="0017289A"/>
    <w:rsid w:val="001779C4"/>
    <w:rsid w:val="001C2FAA"/>
    <w:rsid w:val="001C49F9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30706C"/>
    <w:rsid w:val="00307F11"/>
    <w:rsid w:val="00313DB5"/>
    <w:rsid w:val="00325721"/>
    <w:rsid w:val="00330C95"/>
    <w:rsid w:val="003330DF"/>
    <w:rsid w:val="00344665"/>
    <w:rsid w:val="00351087"/>
    <w:rsid w:val="00364D8E"/>
    <w:rsid w:val="00386ECD"/>
    <w:rsid w:val="00387386"/>
    <w:rsid w:val="00396AF8"/>
    <w:rsid w:val="003A79A2"/>
    <w:rsid w:val="003C7D6D"/>
    <w:rsid w:val="003E55F1"/>
    <w:rsid w:val="004045D5"/>
    <w:rsid w:val="004143B1"/>
    <w:rsid w:val="00421A79"/>
    <w:rsid w:val="00422BBF"/>
    <w:rsid w:val="00427AD5"/>
    <w:rsid w:val="00434297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45B20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52C1C"/>
    <w:rsid w:val="00763BE8"/>
    <w:rsid w:val="00766495"/>
    <w:rsid w:val="00780E3C"/>
    <w:rsid w:val="007A1EAC"/>
    <w:rsid w:val="007A1F04"/>
    <w:rsid w:val="007A5F7E"/>
    <w:rsid w:val="007A6DFF"/>
    <w:rsid w:val="007D5240"/>
    <w:rsid w:val="0080191C"/>
    <w:rsid w:val="00810319"/>
    <w:rsid w:val="00820702"/>
    <w:rsid w:val="008300B9"/>
    <w:rsid w:val="00843AAF"/>
    <w:rsid w:val="0084766C"/>
    <w:rsid w:val="00881A6E"/>
    <w:rsid w:val="00887B5B"/>
    <w:rsid w:val="00893443"/>
    <w:rsid w:val="008C3EFA"/>
    <w:rsid w:val="008C553D"/>
    <w:rsid w:val="00905EF8"/>
    <w:rsid w:val="00921684"/>
    <w:rsid w:val="00964045"/>
    <w:rsid w:val="009A3429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67562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AE6E6D"/>
    <w:rsid w:val="00B10345"/>
    <w:rsid w:val="00B135CF"/>
    <w:rsid w:val="00B137EB"/>
    <w:rsid w:val="00B22745"/>
    <w:rsid w:val="00B334FB"/>
    <w:rsid w:val="00B674E3"/>
    <w:rsid w:val="00B67502"/>
    <w:rsid w:val="00B96D83"/>
    <w:rsid w:val="00BB48D9"/>
    <w:rsid w:val="00BC3DFA"/>
    <w:rsid w:val="00BD1F5F"/>
    <w:rsid w:val="00BD77D1"/>
    <w:rsid w:val="00BE085F"/>
    <w:rsid w:val="00BE6CD5"/>
    <w:rsid w:val="00BF3FC2"/>
    <w:rsid w:val="00C24AED"/>
    <w:rsid w:val="00C62938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828AB"/>
    <w:rsid w:val="00D90335"/>
    <w:rsid w:val="00D91221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01E4"/>
    <w:rsid w:val="00E227D6"/>
    <w:rsid w:val="00E26061"/>
    <w:rsid w:val="00E3315E"/>
    <w:rsid w:val="00E333D4"/>
    <w:rsid w:val="00E522FD"/>
    <w:rsid w:val="00E627C1"/>
    <w:rsid w:val="00E6754D"/>
    <w:rsid w:val="00EB7B56"/>
    <w:rsid w:val="00ED2902"/>
    <w:rsid w:val="00EE3DAC"/>
    <w:rsid w:val="00EE52ED"/>
    <w:rsid w:val="00F04EDB"/>
    <w:rsid w:val="00F11700"/>
    <w:rsid w:val="00F13A9F"/>
    <w:rsid w:val="00F34393"/>
    <w:rsid w:val="00F4686A"/>
    <w:rsid w:val="00F57F40"/>
    <w:rsid w:val="00F700E5"/>
    <w:rsid w:val="00F808BB"/>
    <w:rsid w:val="00FA0458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5:docId w15:val="{128A6143-A088-4AB8-ADE8-37B36651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5</TotalTime>
  <Pages>2</Pages>
  <Words>139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Grantham Michelle</cp:lastModifiedBy>
  <cp:revision>3</cp:revision>
  <cp:lastPrinted>2013-01-11T19:59:00Z</cp:lastPrinted>
  <dcterms:created xsi:type="dcterms:W3CDTF">2020-02-12T23:17:00Z</dcterms:created>
  <dcterms:modified xsi:type="dcterms:W3CDTF">2020-02-12T23:44:00Z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