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F258C" w:rsidRDefault="002438FA" w:rsidP="002560E0">
      <w:pPr>
        <w:pStyle w:val="aaaNameDate"/>
        <w:tabs>
          <w:tab w:val="clear" w:pos="7680"/>
          <w:tab w:val="clear" w:pos="7800"/>
          <w:tab w:val="clear" w:pos="9540"/>
          <w:tab w:val="right" w:pos="108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E55E473" wp14:editId="702A1406">
                <wp:simplePos x="0" y="0"/>
                <wp:positionH relativeFrom="column">
                  <wp:posOffset>5641450</wp:posOffset>
                </wp:positionH>
                <wp:positionV relativeFrom="paragraph">
                  <wp:posOffset>-234563</wp:posOffset>
                </wp:positionV>
                <wp:extent cx="1543050" cy="9660834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96608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BD3" w:rsidRPr="0087137D" w:rsidRDefault="00C865B0" w:rsidP="006967B0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ANSWERS (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Pract</w:t>
                            </w:r>
                            <w:proofErr w:type="spellEnd"/>
                            <w:r w:rsidR="00242BD3" w:rsidRPr="0087137D">
                              <w:rPr>
                                <w:b/>
                                <w:i/>
                                <w:u w:val="single"/>
                              </w:rPr>
                              <w:t>)</w:t>
                            </w:r>
                            <w:r w:rsidR="0087137D">
                              <w:rPr>
                                <w:b/>
                                <w:i/>
                                <w:u w:val="single"/>
                              </w:rPr>
                              <w:t xml:space="preserve">   </w:t>
                            </w:r>
                          </w:p>
                          <w:p w:rsidR="00242BD3" w:rsidRDefault="00242BD3" w:rsidP="006967B0"/>
                          <w:p w:rsidR="00242BD3" w:rsidRDefault="00242BD3" w:rsidP="006967B0"/>
                          <w:p w:rsidR="00C865B0" w:rsidRDefault="00C865B0" w:rsidP="006967B0"/>
                          <w:p w:rsidR="00242BD3" w:rsidRDefault="00242BD3" w:rsidP="006967B0">
                            <w:pPr>
                              <w:rPr>
                                <w:u w:val="single"/>
                              </w:rPr>
                            </w:pPr>
                            <w:r w:rsidRPr="003B027B">
                              <w:rPr>
                                <w:b/>
                              </w:rPr>
                              <w:t>1.</w:t>
                            </w:r>
                            <w:r w:rsidRPr="00586BC4">
                              <w:t xml:space="preserve"> _______________</w:t>
                            </w:r>
                          </w:p>
                          <w:p w:rsidR="00242BD3" w:rsidRDefault="00242BD3" w:rsidP="006967B0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242BD3" w:rsidRDefault="00242BD3" w:rsidP="006967B0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242BD3" w:rsidRDefault="00242BD3" w:rsidP="006967B0">
                            <w:r w:rsidRPr="003B027B">
                              <w:rPr>
                                <w:b/>
                              </w:rPr>
                              <w:t>2</w:t>
                            </w:r>
                            <w:r>
                              <w:t xml:space="preserve">. </w:t>
                            </w:r>
                            <w:r w:rsidRPr="00586BC4">
                              <w:t>_______________</w:t>
                            </w:r>
                          </w:p>
                          <w:p w:rsidR="00A11186" w:rsidRDefault="00A11186" w:rsidP="006967B0"/>
                          <w:p w:rsidR="00A11186" w:rsidRDefault="00A11186" w:rsidP="006967B0">
                            <w:pPr>
                              <w:rPr>
                                <w:b/>
                              </w:rPr>
                            </w:pPr>
                          </w:p>
                          <w:p w:rsidR="00A11186" w:rsidRDefault="00A11186" w:rsidP="006967B0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 w:rsidRPr="003B027B">
                              <w:rPr>
                                <w:b/>
                              </w:rPr>
                              <w:t>.</w:t>
                            </w:r>
                            <w:r w:rsidRPr="00586BC4">
                              <w:t xml:space="preserve"> _______________</w:t>
                            </w:r>
                          </w:p>
                          <w:p w:rsidR="00A11186" w:rsidRDefault="00A11186" w:rsidP="006967B0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A11186" w:rsidRDefault="00A11186" w:rsidP="006967B0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A11186" w:rsidRDefault="00A11186" w:rsidP="006967B0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  <w:r>
                              <w:t xml:space="preserve">. </w:t>
                            </w:r>
                            <w:r w:rsidRPr="00586BC4">
                              <w:t>_______________</w:t>
                            </w:r>
                          </w:p>
                          <w:p w:rsidR="00A11186" w:rsidRDefault="00A11186" w:rsidP="006967B0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C865B0" w:rsidRDefault="00C865B0" w:rsidP="006967B0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C865B0" w:rsidRDefault="00C865B0" w:rsidP="006967B0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C865B0" w:rsidRDefault="00C865B0" w:rsidP="006967B0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C865B0" w:rsidRDefault="00C865B0" w:rsidP="006967B0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C865B0" w:rsidRDefault="00C865B0" w:rsidP="006967B0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C865B0" w:rsidRDefault="00C865B0" w:rsidP="006967B0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586BC4" w:rsidRDefault="00A11186" w:rsidP="006967B0">
                            <w:r>
                              <w:rPr>
                                <w:b/>
                              </w:rPr>
                              <w:t>5</w:t>
                            </w:r>
                            <w:r w:rsidR="00242BD3">
                              <w:rPr>
                                <w:b/>
                              </w:rPr>
                              <w:t>.</w:t>
                            </w:r>
                            <w:r w:rsidR="0045089E">
                              <w:t xml:space="preserve"> </w:t>
                            </w:r>
                            <w:r w:rsidR="00586BC4">
                              <w:t>______</w:t>
                            </w:r>
                            <w:r w:rsidR="00C865B0">
                              <w:t>_____</w:t>
                            </w:r>
                            <w:r w:rsidR="00586BC4">
                              <w:t>____</w:t>
                            </w:r>
                          </w:p>
                          <w:p w:rsidR="00586BC4" w:rsidRDefault="00586BC4" w:rsidP="006967B0"/>
                          <w:p w:rsidR="00C865B0" w:rsidRDefault="00C865B0" w:rsidP="006967B0"/>
                          <w:p w:rsidR="00C865B0" w:rsidRPr="00586BC4" w:rsidRDefault="00C865B0" w:rsidP="006967B0"/>
                          <w:p w:rsidR="00242BD3" w:rsidRDefault="00242BD3" w:rsidP="006967B0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242BD3" w:rsidRPr="00586BC4" w:rsidRDefault="00A11186" w:rsidP="006967B0">
                            <w:r>
                              <w:rPr>
                                <w:b/>
                              </w:rPr>
                              <w:t>6</w:t>
                            </w:r>
                            <w:r w:rsidR="00242BD3">
                              <w:rPr>
                                <w:b/>
                              </w:rPr>
                              <w:t>.</w:t>
                            </w:r>
                            <w:r w:rsidR="00242BD3">
                              <w:t xml:space="preserve"> </w:t>
                            </w:r>
                            <w:r w:rsidR="00242BD3" w:rsidRPr="00586BC4">
                              <w:t>_______________</w:t>
                            </w:r>
                          </w:p>
                          <w:p w:rsidR="00242BD3" w:rsidRDefault="00242BD3" w:rsidP="006967B0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242BD3" w:rsidRDefault="00242BD3" w:rsidP="006967B0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C865B0" w:rsidRDefault="00C865B0" w:rsidP="006967B0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C865B0" w:rsidRDefault="00C865B0" w:rsidP="006967B0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242BD3" w:rsidRDefault="00A11186" w:rsidP="006967B0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  <w:r w:rsidR="00242BD3">
                              <w:rPr>
                                <w:b/>
                              </w:rPr>
                              <w:t>.</w:t>
                            </w:r>
                            <w:r w:rsidR="00242BD3">
                              <w:t xml:space="preserve"> </w:t>
                            </w:r>
                            <w:r w:rsidR="00242BD3" w:rsidRPr="00586BC4">
                              <w:t>_______________</w:t>
                            </w:r>
                          </w:p>
                          <w:p w:rsidR="00242BD3" w:rsidRDefault="00242BD3" w:rsidP="006967B0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242BD3" w:rsidRDefault="00242BD3" w:rsidP="006967B0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C865B0" w:rsidRDefault="00C865B0" w:rsidP="006967B0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F945AF" w:rsidRDefault="00F945AF" w:rsidP="006967B0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242BD3" w:rsidRDefault="00A11186" w:rsidP="006967B0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  <w:r w:rsidR="00242BD3">
                              <w:rPr>
                                <w:b/>
                              </w:rPr>
                              <w:t>.</w:t>
                            </w:r>
                            <w:r w:rsidR="00242BD3">
                              <w:t xml:space="preserve"> </w:t>
                            </w:r>
                            <w:r w:rsidR="00242BD3" w:rsidRPr="00586BC4">
                              <w:t>_______________</w:t>
                            </w:r>
                          </w:p>
                          <w:p w:rsidR="00242BD3" w:rsidRDefault="00242BD3" w:rsidP="006967B0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F945AF" w:rsidRDefault="00F945AF" w:rsidP="006967B0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F945AF" w:rsidRDefault="00F945AF" w:rsidP="006967B0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C865B0" w:rsidRDefault="00C865B0" w:rsidP="006967B0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242BD3" w:rsidRDefault="00A11186" w:rsidP="006967B0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>9</w:t>
                            </w:r>
                            <w:r w:rsidR="00242BD3">
                              <w:rPr>
                                <w:b/>
                              </w:rPr>
                              <w:t>.</w:t>
                            </w:r>
                            <w:r w:rsidR="00242BD3">
                              <w:t xml:space="preserve"> </w:t>
                            </w:r>
                            <w:r w:rsidR="00242BD3" w:rsidRPr="00586BC4">
                              <w:t>_______________</w:t>
                            </w:r>
                          </w:p>
                          <w:p w:rsidR="00242BD3" w:rsidRDefault="00242BD3" w:rsidP="006967B0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242BD3" w:rsidRDefault="00242BD3" w:rsidP="006967B0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C865B0" w:rsidRDefault="00C865B0" w:rsidP="006967B0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242BD3" w:rsidRDefault="006967B0" w:rsidP="006967B0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>10</w:t>
                            </w:r>
                            <w:r w:rsidR="00242BD3">
                              <w:rPr>
                                <w:b/>
                              </w:rPr>
                              <w:t>.</w:t>
                            </w:r>
                            <w:r>
                              <w:t xml:space="preserve"> </w:t>
                            </w:r>
                            <w:r w:rsidR="00242BD3" w:rsidRPr="00003D0E">
                              <w:t>______________</w:t>
                            </w:r>
                          </w:p>
                          <w:p w:rsidR="00242BD3" w:rsidRDefault="00242BD3" w:rsidP="0087137D">
                            <w:pPr>
                              <w:spacing w:line="276" w:lineRule="auto"/>
                              <w:rPr>
                                <w:u w:val="single"/>
                              </w:rPr>
                            </w:pPr>
                          </w:p>
                          <w:p w:rsidR="00242BD3" w:rsidRDefault="00242BD3" w:rsidP="0087137D">
                            <w:pPr>
                              <w:spacing w:line="276" w:lineRule="auto"/>
                              <w:rPr>
                                <w:u w:val="single"/>
                              </w:rPr>
                            </w:pPr>
                          </w:p>
                          <w:p w:rsidR="00C865B0" w:rsidRDefault="00C865B0" w:rsidP="0087137D">
                            <w:pPr>
                              <w:spacing w:line="276" w:lineRule="auto"/>
                              <w:rPr>
                                <w:u w:val="single"/>
                              </w:rPr>
                            </w:pPr>
                          </w:p>
                          <w:p w:rsidR="00242BD3" w:rsidRDefault="006967B0" w:rsidP="0087137D">
                            <w:pPr>
                              <w:spacing w:line="276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>11</w:t>
                            </w:r>
                            <w:r w:rsidR="003B027B">
                              <w:rPr>
                                <w:b/>
                              </w:rPr>
                              <w:t>.</w:t>
                            </w:r>
                            <w:r w:rsidR="003B027B">
                              <w:t xml:space="preserve"> </w:t>
                            </w:r>
                            <w:r>
                              <w:t xml:space="preserve"> _</w:t>
                            </w:r>
                            <w:r w:rsidR="003B027B" w:rsidRPr="00003D0E">
                              <w:t>_____________</w:t>
                            </w:r>
                          </w:p>
                          <w:p w:rsidR="003B027B" w:rsidRDefault="003B027B" w:rsidP="0087137D">
                            <w:pPr>
                              <w:spacing w:line="276" w:lineRule="auto"/>
                              <w:rPr>
                                <w:u w:val="single"/>
                              </w:rPr>
                            </w:pPr>
                          </w:p>
                          <w:p w:rsidR="003B027B" w:rsidRDefault="003B027B" w:rsidP="0087137D">
                            <w:pPr>
                              <w:spacing w:line="276" w:lineRule="auto"/>
                              <w:rPr>
                                <w:u w:val="single"/>
                              </w:rPr>
                            </w:pPr>
                          </w:p>
                          <w:p w:rsidR="00C865B0" w:rsidRDefault="00C865B0" w:rsidP="0087137D">
                            <w:pPr>
                              <w:spacing w:line="276" w:lineRule="auto"/>
                              <w:rPr>
                                <w:u w:val="single"/>
                              </w:rPr>
                            </w:pPr>
                          </w:p>
                          <w:p w:rsidR="00242BD3" w:rsidRDefault="00242BD3" w:rsidP="00242BD3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242BD3" w:rsidRPr="00242BD3" w:rsidRDefault="00242BD3" w:rsidP="00242BD3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242BD3" w:rsidRPr="00242BD3" w:rsidRDefault="00242BD3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5E47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44.2pt;margin-top:-18.45pt;width:121.5pt;height:760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" fillcolor="white [3201]" stroked="f" strokeweight=".5pt">
                <v:textbox>
                  <w:txbxContent>
                    <w:p w:rsidR="00242BD3" w:rsidRPr="0087137D" w:rsidRDefault="00C865B0" w:rsidP="006967B0">
                      <w:pPr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b/>
                          <w:i/>
                          <w:u w:val="single"/>
                        </w:rPr>
                        <w:t>ANSWERS (</w:t>
                      </w:r>
                      <w:proofErr w:type="spellStart"/>
                      <w:r>
                        <w:rPr>
                          <w:b/>
                          <w:i/>
                          <w:u w:val="single"/>
                        </w:rPr>
                        <w:t>Pract</w:t>
                      </w:r>
                      <w:proofErr w:type="spellEnd"/>
                      <w:r w:rsidR="00242BD3" w:rsidRPr="0087137D">
                        <w:rPr>
                          <w:b/>
                          <w:i/>
                          <w:u w:val="single"/>
                        </w:rPr>
                        <w:t>)</w:t>
                      </w:r>
                      <w:r w:rsidR="0087137D">
                        <w:rPr>
                          <w:b/>
                          <w:i/>
                          <w:u w:val="single"/>
                        </w:rPr>
                        <w:t xml:space="preserve">   </w:t>
                      </w:r>
                    </w:p>
                    <w:p w:rsidR="00242BD3" w:rsidRDefault="00242BD3" w:rsidP="006967B0"/>
                    <w:p w:rsidR="00242BD3" w:rsidRDefault="00242BD3" w:rsidP="006967B0"/>
                    <w:p w:rsidR="00C865B0" w:rsidRDefault="00C865B0" w:rsidP="006967B0"/>
                    <w:p w:rsidR="00242BD3" w:rsidRDefault="00242BD3" w:rsidP="006967B0">
                      <w:pPr>
                        <w:rPr>
                          <w:u w:val="single"/>
                        </w:rPr>
                      </w:pPr>
                      <w:r w:rsidRPr="003B027B">
                        <w:rPr>
                          <w:b/>
                        </w:rPr>
                        <w:t>1.</w:t>
                      </w:r>
                      <w:r w:rsidRPr="00586BC4">
                        <w:t xml:space="preserve"> _______________</w:t>
                      </w:r>
                    </w:p>
                    <w:p w:rsidR="00242BD3" w:rsidRDefault="00242BD3" w:rsidP="006967B0">
                      <w:pPr>
                        <w:rPr>
                          <w:u w:val="single"/>
                        </w:rPr>
                      </w:pPr>
                    </w:p>
                    <w:p w:rsidR="00242BD3" w:rsidRDefault="00242BD3" w:rsidP="006967B0">
                      <w:pPr>
                        <w:rPr>
                          <w:u w:val="single"/>
                        </w:rPr>
                      </w:pPr>
                    </w:p>
                    <w:p w:rsidR="00242BD3" w:rsidRDefault="00242BD3" w:rsidP="006967B0">
                      <w:r w:rsidRPr="003B027B">
                        <w:rPr>
                          <w:b/>
                        </w:rPr>
                        <w:t>2</w:t>
                      </w:r>
                      <w:r>
                        <w:t xml:space="preserve">. </w:t>
                      </w:r>
                      <w:r w:rsidRPr="00586BC4">
                        <w:t>_______________</w:t>
                      </w:r>
                    </w:p>
                    <w:p w:rsidR="00A11186" w:rsidRDefault="00A11186" w:rsidP="006967B0"/>
                    <w:p w:rsidR="00A11186" w:rsidRDefault="00A11186" w:rsidP="006967B0">
                      <w:pPr>
                        <w:rPr>
                          <w:b/>
                        </w:rPr>
                      </w:pPr>
                    </w:p>
                    <w:p w:rsidR="00A11186" w:rsidRDefault="00A11186" w:rsidP="006967B0">
                      <w:pPr>
                        <w:rPr>
                          <w:u w:val="single"/>
                        </w:rPr>
                      </w:pPr>
                      <w:r>
                        <w:rPr>
                          <w:b/>
                        </w:rPr>
                        <w:t>3</w:t>
                      </w:r>
                      <w:r w:rsidRPr="003B027B">
                        <w:rPr>
                          <w:b/>
                        </w:rPr>
                        <w:t>.</w:t>
                      </w:r>
                      <w:r w:rsidRPr="00586BC4">
                        <w:t xml:space="preserve"> _______________</w:t>
                      </w:r>
                    </w:p>
                    <w:p w:rsidR="00A11186" w:rsidRDefault="00A11186" w:rsidP="006967B0">
                      <w:pPr>
                        <w:rPr>
                          <w:u w:val="single"/>
                        </w:rPr>
                      </w:pPr>
                    </w:p>
                    <w:p w:rsidR="00A11186" w:rsidRDefault="00A11186" w:rsidP="006967B0">
                      <w:pPr>
                        <w:rPr>
                          <w:u w:val="single"/>
                        </w:rPr>
                      </w:pPr>
                    </w:p>
                    <w:p w:rsidR="00A11186" w:rsidRDefault="00A11186" w:rsidP="006967B0">
                      <w:pPr>
                        <w:rPr>
                          <w:u w:val="single"/>
                        </w:rPr>
                      </w:pPr>
                      <w:r>
                        <w:rPr>
                          <w:b/>
                        </w:rPr>
                        <w:t>4</w:t>
                      </w:r>
                      <w:r>
                        <w:t xml:space="preserve">. </w:t>
                      </w:r>
                      <w:r w:rsidRPr="00586BC4">
                        <w:t>_______________</w:t>
                      </w:r>
                    </w:p>
                    <w:p w:rsidR="00A11186" w:rsidRDefault="00A11186" w:rsidP="006967B0">
                      <w:pPr>
                        <w:rPr>
                          <w:u w:val="single"/>
                        </w:rPr>
                      </w:pPr>
                    </w:p>
                    <w:p w:rsidR="00C865B0" w:rsidRDefault="00C865B0" w:rsidP="006967B0">
                      <w:pPr>
                        <w:rPr>
                          <w:u w:val="single"/>
                        </w:rPr>
                      </w:pPr>
                    </w:p>
                    <w:p w:rsidR="00C865B0" w:rsidRDefault="00C865B0" w:rsidP="006967B0">
                      <w:pPr>
                        <w:rPr>
                          <w:u w:val="single"/>
                        </w:rPr>
                      </w:pPr>
                    </w:p>
                    <w:p w:rsidR="00C865B0" w:rsidRDefault="00C865B0" w:rsidP="006967B0">
                      <w:pPr>
                        <w:rPr>
                          <w:u w:val="single"/>
                        </w:rPr>
                      </w:pPr>
                    </w:p>
                    <w:p w:rsidR="00C865B0" w:rsidRDefault="00C865B0" w:rsidP="006967B0">
                      <w:pPr>
                        <w:rPr>
                          <w:u w:val="single"/>
                        </w:rPr>
                      </w:pPr>
                    </w:p>
                    <w:p w:rsidR="00C865B0" w:rsidRDefault="00C865B0" w:rsidP="006967B0">
                      <w:pPr>
                        <w:rPr>
                          <w:u w:val="single"/>
                        </w:rPr>
                      </w:pPr>
                    </w:p>
                    <w:p w:rsidR="00C865B0" w:rsidRDefault="00C865B0" w:rsidP="006967B0">
                      <w:pPr>
                        <w:rPr>
                          <w:u w:val="single"/>
                        </w:rPr>
                      </w:pPr>
                    </w:p>
                    <w:p w:rsidR="00586BC4" w:rsidRDefault="00A11186" w:rsidP="006967B0">
                      <w:r>
                        <w:rPr>
                          <w:b/>
                        </w:rPr>
                        <w:t>5</w:t>
                      </w:r>
                      <w:r w:rsidR="00242BD3">
                        <w:rPr>
                          <w:b/>
                        </w:rPr>
                        <w:t>.</w:t>
                      </w:r>
                      <w:r w:rsidR="0045089E">
                        <w:t xml:space="preserve"> </w:t>
                      </w:r>
                      <w:r w:rsidR="00586BC4">
                        <w:t>______</w:t>
                      </w:r>
                      <w:r w:rsidR="00C865B0">
                        <w:t>_____</w:t>
                      </w:r>
                      <w:r w:rsidR="00586BC4">
                        <w:t>____</w:t>
                      </w:r>
                    </w:p>
                    <w:p w:rsidR="00586BC4" w:rsidRDefault="00586BC4" w:rsidP="006967B0"/>
                    <w:p w:rsidR="00C865B0" w:rsidRDefault="00C865B0" w:rsidP="006967B0"/>
                    <w:p w:rsidR="00C865B0" w:rsidRPr="00586BC4" w:rsidRDefault="00C865B0" w:rsidP="006967B0"/>
                    <w:p w:rsidR="00242BD3" w:rsidRDefault="00242BD3" w:rsidP="006967B0">
                      <w:pPr>
                        <w:rPr>
                          <w:u w:val="single"/>
                        </w:rPr>
                      </w:pPr>
                    </w:p>
                    <w:p w:rsidR="00242BD3" w:rsidRPr="00586BC4" w:rsidRDefault="00A11186" w:rsidP="006967B0">
                      <w:r>
                        <w:rPr>
                          <w:b/>
                        </w:rPr>
                        <w:t>6</w:t>
                      </w:r>
                      <w:r w:rsidR="00242BD3">
                        <w:rPr>
                          <w:b/>
                        </w:rPr>
                        <w:t>.</w:t>
                      </w:r>
                      <w:r w:rsidR="00242BD3">
                        <w:t xml:space="preserve"> </w:t>
                      </w:r>
                      <w:r w:rsidR="00242BD3" w:rsidRPr="00586BC4">
                        <w:t>_______________</w:t>
                      </w:r>
                    </w:p>
                    <w:p w:rsidR="00242BD3" w:rsidRDefault="00242BD3" w:rsidP="006967B0">
                      <w:pPr>
                        <w:rPr>
                          <w:u w:val="single"/>
                        </w:rPr>
                      </w:pPr>
                    </w:p>
                    <w:p w:rsidR="00242BD3" w:rsidRDefault="00242BD3" w:rsidP="006967B0">
                      <w:pPr>
                        <w:rPr>
                          <w:u w:val="single"/>
                        </w:rPr>
                      </w:pPr>
                    </w:p>
                    <w:p w:rsidR="00C865B0" w:rsidRDefault="00C865B0" w:rsidP="006967B0">
                      <w:pPr>
                        <w:rPr>
                          <w:u w:val="single"/>
                        </w:rPr>
                      </w:pPr>
                    </w:p>
                    <w:p w:rsidR="00C865B0" w:rsidRDefault="00C865B0" w:rsidP="006967B0">
                      <w:pPr>
                        <w:rPr>
                          <w:u w:val="single"/>
                        </w:rPr>
                      </w:pPr>
                    </w:p>
                    <w:p w:rsidR="00242BD3" w:rsidRDefault="00A11186" w:rsidP="006967B0">
                      <w:pPr>
                        <w:rPr>
                          <w:u w:val="single"/>
                        </w:rPr>
                      </w:pPr>
                      <w:r>
                        <w:rPr>
                          <w:b/>
                        </w:rPr>
                        <w:t>7</w:t>
                      </w:r>
                      <w:r w:rsidR="00242BD3">
                        <w:rPr>
                          <w:b/>
                        </w:rPr>
                        <w:t>.</w:t>
                      </w:r>
                      <w:r w:rsidR="00242BD3">
                        <w:t xml:space="preserve"> </w:t>
                      </w:r>
                      <w:r w:rsidR="00242BD3" w:rsidRPr="00586BC4">
                        <w:t>_______________</w:t>
                      </w:r>
                    </w:p>
                    <w:p w:rsidR="00242BD3" w:rsidRDefault="00242BD3" w:rsidP="006967B0">
                      <w:pPr>
                        <w:rPr>
                          <w:u w:val="single"/>
                        </w:rPr>
                      </w:pPr>
                    </w:p>
                    <w:p w:rsidR="00242BD3" w:rsidRDefault="00242BD3" w:rsidP="006967B0">
                      <w:pPr>
                        <w:rPr>
                          <w:u w:val="single"/>
                        </w:rPr>
                      </w:pPr>
                    </w:p>
                    <w:p w:rsidR="00C865B0" w:rsidRDefault="00C865B0" w:rsidP="006967B0">
                      <w:pPr>
                        <w:rPr>
                          <w:u w:val="single"/>
                        </w:rPr>
                      </w:pPr>
                    </w:p>
                    <w:p w:rsidR="00F945AF" w:rsidRDefault="00F945AF" w:rsidP="006967B0">
                      <w:pPr>
                        <w:rPr>
                          <w:u w:val="single"/>
                        </w:rPr>
                      </w:pPr>
                    </w:p>
                    <w:p w:rsidR="00242BD3" w:rsidRDefault="00A11186" w:rsidP="006967B0">
                      <w:pPr>
                        <w:rPr>
                          <w:u w:val="single"/>
                        </w:rPr>
                      </w:pPr>
                      <w:r>
                        <w:rPr>
                          <w:b/>
                        </w:rPr>
                        <w:t>8</w:t>
                      </w:r>
                      <w:r w:rsidR="00242BD3">
                        <w:rPr>
                          <w:b/>
                        </w:rPr>
                        <w:t>.</w:t>
                      </w:r>
                      <w:r w:rsidR="00242BD3">
                        <w:t xml:space="preserve"> </w:t>
                      </w:r>
                      <w:r w:rsidR="00242BD3" w:rsidRPr="00586BC4">
                        <w:t>_______________</w:t>
                      </w:r>
                    </w:p>
                    <w:p w:rsidR="00242BD3" w:rsidRDefault="00242BD3" w:rsidP="006967B0">
                      <w:pPr>
                        <w:rPr>
                          <w:u w:val="single"/>
                        </w:rPr>
                      </w:pPr>
                    </w:p>
                    <w:p w:rsidR="00F945AF" w:rsidRDefault="00F945AF" w:rsidP="006967B0">
                      <w:pPr>
                        <w:rPr>
                          <w:u w:val="single"/>
                        </w:rPr>
                      </w:pPr>
                    </w:p>
                    <w:p w:rsidR="00F945AF" w:rsidRDefault="00F945AF" w:rsidP="006967B0">
                      <w:pPr>
                        <w:rPr>
                          <w:u w:val="single"/>
                        </w:rPr>
                      </w:pPr>
                    </w:p>
                    <w:p w:rsidR="00C865B0" w:rsidRDefault="00C865B0" w:rsidP="006967B0">
                      <w:pPr>
                        <w:rPr>
                          <w:u w:val="single"/>
                        </w:rPr>
                      </w:pPr>
                    </w:p>
                    <w:p w:rsidR="00242BD3" w:rsidRDefault="00A11186" w:rsidP="006967B0">
                      <w:pPr>
                        <w:rPr>
                          <w:u w:val="single"/>
                        </w:rPr>
                      </w:pPr>
                      <w:r>
                        <w:rPr>
                          <w:b/>
                        </w:rPr>
                        <w:t>9</w:t>
                      </w:r>
                      <w:r w:rsidR="00242BD3">
                        <w:rPr>
                          <w:b/>
                        </w:rPr>
                        <w:t>.</w:t>
                      </w:r>
                      <w:r w:rsidR="00242BD3">
                        <w:t xml:space="preserve"> </w:t>
                      </w:r>
                      <w:r w:rsidR="00242BD3" w:rsidRPr="00586BC4">
                        <w:t>_______________</w:t>
                      </w:r>
                    </w:p>
                    <w:p w:rsidR="00242BD3" w:rsidRDefault="00242BD3" w:rsidP="006967B0">
                      <w:pPr>
                        <w:rPr>
                          <w:u w:val="single"/>
                        </w:rPr>
                      </w:pPr>
                    </w:p>
                    <w:p w:rsidR="00242BD3" w:rsidRDefault="00242BD3" w:rsidP="006967B0">
                      <w:pPr>
                        <w:rPr>
                          <w:u w:val="single"/>
                        </w:rPr>
                      </w:pPr>
                    </w:p>
                    <w:p w:rsidR="00C865B0" w:rsidRDefault="00C865B0" w:rsidP="006967B0">
                      <w:pPr>
                        <w:rPr>
                          <w:u w:val="single"/>
                        </w:rPr>
                      </w:pPr>
                    </w:p>
                    <w:p w:rsidR="00242BD3" w:rsidRDefault="006967B0" w:rsidP="006967B0">
                      <w:pPr>
                        <w:rPr>
                          <w:u w:val="single"/>
                        </w:rPr>
                      </w:pPr>
                      <w:r>
                        <w:rPr>
                          <w:b/>
                        </w:rPr>
                        <w:t>10</w:t>
                      </w:r>
                      <w:r w:rsidR="00242BD3">
                        <w:rPr>
                          <w:b/>
                        </w:rPr>
                        <w:t>.</w:t>
                      </w:r>
                      <w:r>
                        <w:t xml:space="preserve"> </w:t>
                      </w:r>
                      <w:r w:rsidR="00242BD3" w:rsidRPr="00003D0E">
                        <w:t>______________</w:t>
                      </w:r>
                    </w:p>
                    <w:p w:rsidR="00242BD3" w:rsidRDefault="00242BD3" w:rsidP="0087137D">
                      <w:pPr>
                        <w:spacing w:line="276" w:lineRule="auto"/>
                        <w:rPr>
                          <w:u w:val="single"/>
                        </w:rPr>
                      </w:pPr>
                    </w:p>
                    <w:p w:rsidR="00242BD3" w:rsidRDefault="00242BD3" w:rsidP="0087137D">
                      <w:pPr>
                        <w:spacing w:line="276" w:lineRule="auto"/>
                        <w:rPr>
                          <w:u w:val="single"/>
                        </w:rPr>
                      </w:pPr>
                    </w:p>
                    <w:p w:rsidR="00C865B0" w:rsidRDefault="00C865B0" w:rsidP="0087137D">
                      <w:pPr>
                        <w:spacing w:line="276" w:lineRule="auto"/>
                        <w:rPr>
                          <w:u w:val="single"/>
                        </w:rPr>
                      </w:pPr>
                    </w:p>
                    <w:p w:rsidR="00242BD3" w:rsidRDefault="006967B0" w:rsidP="0087137D">
                      <w:pPr>
                        <w:spacing w:line="276" w:lineRule="auto"/>
                        <w:rPr>
                          <w:u w:val="single"/>
                        </w:rPr>
                      </w:pPr>
                      <w:r>
                        <w:rPr>
                          <w:b/>
                        </w:rPr>
                        <w:t>11</w:t>
                      </w:r>
                      <w:r w:rsidR="003B027B">
                        <w:rPr>
                          <w:b/>
                        </w:rPr>
                        <w:t>.</w:t>
                      </w:r>
                      <w:r w:rsidR="003B027B">
                        <w:t xml:space="preserve"> </w:t>
                      </w:r>
                      <w:r>
                        <w:t xml:space="preserve"> _</w:t>
                      </w:r>
                      <w:r w:rsidR="003B027B" w:rsidRPr="00003D0E">
                        <w:t>_____________</w:t>
                      </w:r>
                    </w:p>
                    <w:p w:rsidR="003B027B" w:rsidRDefault="003B027B" w:rsidP="0087137D">
                      <w:pPr>
                        <w:spacing w:line="276" w:lineRule="auto"/>
                        <w:rPr>
                          <w:u w:val="single"/>
                        </w:rPr>
                      </w:pPr>
                    </w:p>
                    <w:p w:rsidR="003B027B" w:rsidRDefault="003B027B" w:rsidP="0087137D">
                      <w:pPr>
                        <w:spacing w:line="276" w:lineRule="auto"/>
                        <w:rPr>
                          <w:u w:val="single"/>
                        </w:rPr>
                      </w:pPr>
                    </w:p>
                    <w:p w:rsidR="00C865B0" w:rsidRDefault="00C865B0" w:rsidP="0087137D">
                      <w:pPr>
                        <w:spacing w:line="276" w:lineRule="auto"/>
                        <w:rPr>
                          <w:u w:val="single"/>
                        </w:rPr>
                      </w:pPr>
                    </w:p>
                    <w:p w:rsidR="00242BD3" w:rsidRDefault="00242BD3" w:rsidP="00242BD3">
                      <w:pPr>
                        <w:rPr>
                          <w:u w:val="single"/>
                        </w:rPr>
                      </w:pPr>
                    </w:p>
                    <w:p w:rsidR="00242BD3" w:rsidRPr="00242BD3" w:rsidRDefault="00242BD3" w:rsidP="00242BD3">
                      <w:pPr>
                        <w:rPr>
                          <w:u w:val="single"/>
                        </w:rPr>
                      </w:pPr>
                    </w:p>
                    <w:p w:rsidR="00242BD3" w:rsidRPr="00242BD3" w:rsidRDefault="00242BD3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5FD3">
        <w:rPr>
          <w:noProof/>
        </w:rPr>
        <mc:AlternateContent>
          <mc:Choice Requires="wps">
            <w:drawing>
              <wp:anchor distT="0" distB="76200" distL="114300" distR="114300" simplePos="0" relativeHeight="251654656" behindDoc="1" locked="0" layoutInCell="1" allowOverlap="1" wp14:anchorId="3CEBC757" wp14:editId="3C4B3497">
                <wp:simplePos x="0" y="0"/>
                <wp:positionH relativeFrom="margin">
                  <wp:align>left</wp:align>
                </wp:positionH>
                <wp:positionV relativeFrom="margin">
                  <wp:posOffset>304800</wp:posOffset>
                </wp:positionV>
                <wp:extent cx="838200" cy="383540"/>
                <wp:effectExtent l="0" t="0" r="0" b="0"/>
                <wp:wrapTopAndBottom/>
                <wp:docPr id="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8374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58C" w:rsidRPr="00D95FD3" w:rsidRDefault="000F258C" w:rsidP="000F258C">
                            <w:pPr>
                              <w:pStyle w:val="aaaTitleLabel"/>
                              <w:rPr>
                                <w:sz w:val="22"/>
                                <w:szCs w:val="22"/>
                              </w:rPr>
                            </w:pPr>
                            <w:r w:rsidRPr="00D95FD3">
                              <w:rPr>
                                <w:sz w:val="22"/>
                                <w:szCs w:val="22"/>
                              </w:rPr>
                              <w:t>Chapter</w:t>
                            </w:r>
                          </w:p>
                          <w:p w:rsidR="000F258C" w:rsidRPr="00C76A13" w:rsidRDefault="00E26FA4" w:rsidP="000F258C">
                            <w:pPr>
                              <w:pStyle w:val="aaaTitleNumber"/>
                              <w:rPr>
                                <w:sz w:val="28"/>
                                <w:szCs w:val="28"/>
                              </w:rPr>
                            </w:pPr>
                            <w:r w:rsidRPr="00C76A13"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EBC757" id="AutoShape 31" o:spid="_x0000_s1027" style="position:absolute;margin-left:0;margin-top:24pt;width:66pt;height:30.2pt;z-index:-251661824;visibility:visible;mso-wrap-style:square;mso-width-percent:0;mso-height-percent:0;mso-wrap-distance-left:9pt;mso-wrap-distance-top:0;mso-wrap-distance-right:9pt;mso-wrap-distance-bottom:6pt;mso-position-horizontal:left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" fillcolor="black" stroked="f">
                <v:textbox inset="0,0,0,0">
                  <w:txbxContent>
                    <w:p w:rsidR="000F258C" w:rsidRPr="00D95FD3" w:rsidRDefault="000F258C" w:rsidP="000F258C">
                      <w:pPr>
                        <w:pStyle w:val="aaaTitleLabel"/>
                        <w:rPr>
                          <w:sz w:val="22"/>
                          <w:szCs w:val="22"/>
                        </w:rPr>
                      </w:pPr>
                      <w:r w:rsidRPr="00D95FD3">
                        <w:rPr>
                          <w:sz w:val="22"/>
                          <w:szCs w:val="22"/>
                        </w:rPr>
                        <w:t>Chapter</w:t>
                      </w:r>
                    </w:p>
                    <w:p w:rsidR="000F258C" w:rsidRPr="00C76A13" w:rsidRDefault="00E26FA4" w:rsidP="000F258C">
                      <w:pPr>
                        <w:pStyle w:val="aaaTitleNumber"/>
                        <w:rPr>
                          <w:sz w:val="28"/>
                          <w:szCs w:val="28"/>
                        </w:rPr>
                      </w:pPr>
                      <w:r w:rsidRPr="00C76A13">
                        <w:rPr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282B25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C2D527C" wp14:editId="61C2196A">
                <wp:simplePos x="0" y="0"/>
                <wp:positionH relativeFrom="margin">
                  <wp:posOffset>914400</wp:posOffset>
                </wp:positionH>
                <wp:positionV relativeFrom="margin">
                  <wp:posOffset>419100</wp:posOffset>
                </wp:positionV>
                <wp:extent cx="4152900" cy="266700"/>
                <wp:effectExtent l="0" t="0" r="0" b="0"/>
                <wp:wrapTight wrapText="bothSides">
                  <wp:wrapPolygon edited="0">
                    <wp:start x="0" y="0"/>
                    <wp:lineTo x="0" y="20057"/>
                    <wp:lineTo x="21501" y="20057"/>
                    <wp:lineTo x="21501" y="0"/>
                    <wp:lineTo x="0" y="0"/>
                  </wp:wrapPolygon>
                </wp:wrapTight>
                <wp:docPr id="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58C" w:rsidRPr="00224F15" w:rsidRDefault="00B447A1" w:rsidP="000F258C">
                            <w:pPr>
                              <w:pStyle w:val="aaaTitle"/>
                            </w:pPr>
                            <w:r>
                              <w:t>Practice Test</w:t>
                            </w:r>
                            <w:r w:rsidR="002560E0">
                              <w:t xml:space="preserve">  </w:t>
                            </w:r>
                            <w:r w:rsidR="002560E0">
                              <w:tab/>
                            </w:r>
                            <w:r w:rsidR="002560E0" w:rsidRPr="002560E0">
                              <w:rPr>
                                <w:i/>
                                <w:u w:val="single"/>
                              </w:rPr>
                              <w:t>No Work</w:t>
                            </w:r>
                            <w:r w:rsidR="00613B79">
                              <w:rPr>
                                <w:i/>
                                <w:u w:val="single"/>
                              </w:rPr>
                              <w:t xml:space="preserve"> </w:t>
                            </w:r>
                            <w:r w:rsidR="002560E0" w:rsidRPr="002560E0">
                              <w:rPr>
                                <w:i/>
                                <w:u w:val="single"/>
                              </w:rPr>
                              <w:t>=</w:t>
                            </w:r>
                            <w:r w:rsidR="00613B79">
                              <w:rPr>
                                <w:i/>
                                <w:u w:val="single"/>
                              </w:rPr>
                              <w:t xml:space="preserve"> </w:t>
                            </w:r>
                            <w:r w:rsidR="002560E0" w:rsidRPr="002560E0">
                              <w:rPr>
                                <w:i/>
                                <w:u w:val="single"/>
                              </w:rPr>
                              <w:t>No Credit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D527C" id="Text Box 32" o:spid="_x0000_s1028" type="#_x0000_t202" style="position:absolute;margin-left:1in;margin-top:33pt;width:327pt;height:21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" filled="f" stroked="f">
                <v:textbox inset="0,0,0,0">
                  <w:txbxContent>
                    <w:p w:rsidR="000F258C" w:rsidRPr="00224F15" w:rsidRDefault="00B447A1" w:rsidP="000F258C">
                      <w:pPr>
                        <w:pStyle w:val="aaaTitle"/>
                      </w:pPr>
                      <w:r>
                        <w:t>Practice Test</w:t>
                      </w:r>
                      <w:r w:rsidR="002560E0">
                        <w:t xml:space="preserve">  </w:t>
                      </w:r>
                      <w:r w:rsidR="002560E0">
                        <w:tab/>
                      </w:r>
                      <w:r w:rsidR="002560E0" w:rsidRPr="002560E0">
                        <w:rPr>
                          <w:i/>
                          <w:u w:val="single"/>
                        </w:rPr>
                        <w:t>No Work</w:t>
                      </w:r>
                      <w:r w:rsidR="00613B79">
                        <w:rPr>
                          <w:i/>
                          <w:u w:val="single"/>
                        </w:rPr>
                        <w:t xml:space="preserve"> </w:t>
                      </w:r>
                      <w:r w:rsidR="002560E0" w:rsidRPr="002560E0">
                        <w:rPr>
                          <w:i/>
                          <w:u w:val="single"/>
                        </w:rPr>
                        <w:t>=</w:t>
                      </w:r>
                      <w:r w:rsidR="00613B79">
                        <w:rPr>
                          <w:i/>
                          <w:u w:val="single"/>
                        </w:rPr>
                        <w:t xml:space="preserve"> </w:t>
                      </w:r>
                      <w:r w:rsidR="002560E0" w:rsidRPr="002560E0">
                        <w:rPr>
                          <w:i/>
                          <w:u w:val="single"/>
                        </w:rPr>
                        <w:t>No Credit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2560E0">
        <w:t>Name: _________________________________  Per. _____________</w:t>
      </w:r>
    </w:p>
    <w:p w:rsidR="00617473" w:rsidRDefault="00C865B0" w:rsidP="00BC6693">
      <w:pPr>
        <w:pStyle w:val="tstDirectionLine"/>
        <w:spacing w:before="160"/>
      </w:pPr>
      <w:r>
        <w:t>Write the percent</w:t>
      </w:r>
      <w:r w:rsidR="00A11186">
        <w:t xml:space="preserve"> a</w:t>
      </w:r>
      <w:r>
        <w:t>s a decimal &amp; the decimal as a percent</w:t>
      </w:r>
      <w:r w:rsidR="00A11186">
        <w:t>.</w:t>
      </w:r>
    </w:p>
    <w:p w:rsidR="001939C2" w:rsidRDefault="00617473" w:rsidP="001939C2">
      <w:pPr>
        <w:pStyle w:val="tstNumList2"/>
        <w:spacing w:after="160"/>
      </w:pPr>
      <w:r>
        <w:tab/>
      </w:r>
      <w:r w:rsidR="00854158">
        <w:rPr>
          <w:rStyle w:val="tstListNumber"/>
        </w:rPr>
        <w:t>1</w:t>
      </w:r>
      <w:r>
        <w:rPr>
          <w:rStyle w:val="tstListNumber"/>
        </w:rPr>
        <w:t>.</w:t>
      </w:r>
      <w:r w:rsidR="00B447A1">
        <w:tab/>
        <w:t>25.3</w:t>
      </w:r>
      <w:r>
        <w:t>%</w:t>
      </w:r>
      <w:r>
        <w:tab/>
      </w:r>
      <w:r w:rsidR="0090363B">
        <w:rPr>
          <w:rStyle w:val="tstListNumber"/>
        </w:rPr>
        <w:t>2</w:t>
      </w:r>
      <w:r>
        <w:rPr>
          <w:rStyle w:val="tstListNumber"/>
        </w:rPr>
        <w:t>.</w:t>
      </w:r>
      <w:r w:rsidR="00100945">
        <w:tab/>
        <w:t>0.7</w:t>
      </w:r>
      <w:r>
        <w:t>%</w:t>
      </w:r>
    </w:p>
    <w:p w:rsidR="00A11186" w:rsidRDefault="00A11186" w:rsidP="001939C2">
      <w:pPr>
        <w:pStyle w:val="tstNumList2"/>
        <w:spacing w:after="160"/>
      </w:pPr>
    </w:p>
    <w:p w:rsidR="00A11186" w:rsidRPr="00A11186" w:rsidRDefault="00A11186" w:rsidP="001939C2">
      <w:pPr>
        <w:pStyle w:val="tstNumList2"/>
        <w:spacing w:after="160"/>
      </w:pPr>
      <w:r>
        <w:tab/>
      </w:r>
      <w:r>
        <w:rPr>
          <w:b/>
        </w:rPr>
        <w:t xml:space="preserve">3.  </w:t>
      </w:r>
      <w:r w:rsidR="00100945">
        <w:t>0.034</w:t>
      </w:r>
      <w:r>
        <w:tab/>
      </w:r>
      <w:r>
        <w:rPr>
          <w:b/>
        </w:rPr>
        <w:t xml:space="preserve">4. </w:t>
      </w:r>
      <w:r w:rsidR="00100945">
        <w:t xml:space="preserve"> 5.9</w:t>
      </w:r>
    </w:p>
    <w:p w:rsidR="005C6DC9" w:rsidRPr="002438FA" w:rsidRDefault="002438FA" w:rsidP="005C6DC9">
      <w:pPr>
        <w:pStyle w:val="tstNumList2"/>
        <w:spacing w:after="160"/>
        <w:ind w:left="0" w:firstLine="0"/>
        <w:rPr>
          <w:sz w:val="22"/>
          <w:szCs w:val="22"/>
        </w:rPr>
      </w:pPr>
      <w:r w:rsidRPr="002438FA">
        <w:rPr>
          <w:b/>
          <w:sz w:val="22"/>
          <w:szCs w:val="22"/>
        </w:rPr>
        <w:t xml:space="preserve">In Exercise </w:t>
      </w:r>
      <w:r w:rsidR="00B447A1">
        <w:rPr>
          <w:b/>
          <w:sz w:val="22"/>
          <w:szCs w:val="22"/>
        </w:rPr>
        <w:t>5 &amp; 6</w:t>
      </w:r>
      <w:r w:rsidR="00617473" w:rsidRPr="002438FA">
        <w:rPr>
          <w:b/>
          <w:sz w:val="22"/>
          <w:szCs w:val="22"/>
        </w:rPr>
        <w:t>, use the table that shows the results of a class poll.</w:t>
      </w:r>
      <w:r w:rsidR="00072CBB" w:rsidRPr="002438F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072CBB" w:rsidRPr="002438FA">
        <w:rPr>
          <w:b/>
          <w:i/>
          <w:sz w:val="22"/>
          <w:szCs w:val="22"/>
          <w:u w:val="single"/>
        </w:rPr>
        <w:t>SHOW WORK</w:t>
      </w:r>
    </w:p>
    <w:p w:rsidR="005F1DBF" w:rsidRDefault="00586BC4" w:rsidP="005C6DC9">
      <w:pPr>
        <w:pStyle w:val="tstNumList1"/>
        <w:spacing w:after="0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EF8DCC0" wp14:editId="4C3970D7">
                <wp:simplePos x="0" y="0"/>
                <wp:positionH relativeFrom="margin">
                  <wp:posOffset>0</wp:posOffset>
                </wp:positionH>
                <wp:positionV relativeFrom="paragraph">
                  <wp:posOffset>10160</wp:posOffset>
                </wp:positionV>
                <wp:extent cx="2889250" cy="1419225"/>
                <wp:effectExtent l="0" t="0" r="0" b="9525"/>
                <wp:wrapSquare wrapText="bothSides"/>
                <wp:docPr id="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0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120" w:type="dxa"/>
                                <w:right w:w="12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91"/>
                              <w:gridCol w:w="844"/>
                              <w:gridCol w:w="817"/>
                            </w:tblGrid>
                            <w:tr w:rsidR="0045089E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3360" w:type="dxa"/>
                                  <w:vAlign w:val="center"/>
                                </w:tcPr>
                                <w:p w:rsidR="00617473" w:rsidRPr="00D37C07" w:rsidRDefault="00617473" w:rsidP="00D95FD3">
                                  <w:pPr>
                                    <w:pStyle w:val="tstTableHead"/>
                                  </w:pPr>
                                  <w:r w:rsidRPr="00D37C07">
                                    <w:t>Question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vAlign w:val="center"/>
                                </w:tcPr>
                                <w:p w:rsidR="00617473" w:rsidRPr="00D37C07" w:rsidRDefault="00617473" w:rsidP="00D95FD3">
                                  <w:pPr>
                                    <w:pStyle w:val="tstTableHead"/>
                                  </w:pPr>
                                  <w:r w:rsidRPr="00D37C07"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vAlign w:val="center"/>
                                </w:tcPr>
                                <w:p w:rsidR="00617473" w:rsidRPr="00D37C07" w:rsidRDefault="00617473" w:rsidP="00D95FD3">
                                  <w:pPr>
                                    <w:pStyle w:val="tstTableHead"/>
                                  </w:pPr>
                                  <w:r w:rsidRPr="00D37C07">
                                    <w:t>No</w:t>
                                  </w:r>
                                </w:p>
                              </w:tc>
                            </w:tr>
                            <w:tr w:rsidR="0045089E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3360" w:type="dxa"/>
                                  <w:vAlign w:val="center"/>
                                </w:tcPr>
                                <w:p w:rsidR="00617473" w:rsidRPr="00873B0E" w:rsidRDefault="00617473" w:rsidP="00D95FD3">
                                  <w:pPr>
                                    <w:pStyle w:val="tstTableTex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73B0E">
                                    <w:rPr>
                                      <w:sz w:val="20"/>
                                      <w:szCs w:val="20"/>
                                    </w:rPr>
                                    <w:t>Do you walk to school?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vAlign w:val="center"/>
                                </w:tcPr>
                                <w:p w:rsidR="00617473" w:rsidRPr="00873B0E" w:rsidRDefault="00100945" w:rsidP="00D95FD3">
                                  <w:pPr>
                                    <w:pStyle w:val="tstTableTex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  <w:r w:rsidR="0045089E">
                                    <w:rPr>
                                      <w:sz w:val="20"/>
                                      <w:szCs w:val="20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vAlign w:val="center"/>
                                </w:tcPr>
                                <w:p w:rsidR="00617473" w:rsidRPr="00873B0E" w:rsidRDefault="00100945" w:rsidP="00D95FD3">
                                  <w:pPr>
                                    <w:pStyle w:val="tstTableTex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78</w:t>
                                  </w:r>
                                  <w:r w:rsidR="0045089E">
                                    <w:rPr>
                                      <w:sz w:val="20"/>
                                      <w:szCs w:val="20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45089E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3360" w:type="dxa"/>
                                  <w:vAlign w:val="center"/>
                                </w:tcPr>
                                <w:p w:rsidR="00617473" w:rsidRPr="00873B0E" w:rsidRDefault="00617473" w:rsidP="00D95FD3">
                                  <w:pPr>
                                    <w:pStyle w:val="tstTableTex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73B0E">
                                    <w:rPr>
                                      <w:sz w:val="20"/>
                                      <w:szCs w:val="20"/>
                                    </w:rPr>
                                    <w:t>Is there a pet in your home?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vAlign w:val="center"/>
                                </w:tcPr>
                                <w:p w:rsidR="00617473" w:rsidRPr="00873B0E" w:rsidRDefault="00EC4D71" w:rsidP="00D95FD3">
                                  <w:pPr>
                                    <w:pStyle w:val="tstTableTex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3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8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932" w:type="dxa"/>
                                  <w:vAlign w:val="center"/>
                                </w:tcPr>
                                <w:p w:rsidR="00617473" w:rsidRPr="00873B0E" w:rsidRDefault="00EC4D71" w:rsidP="00D95FD3">
                                  <w:pPr>
                                    <w:pStyle w:val="tstTableTex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5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8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</w:tr>
                            <w:tr w:rsidR="0045089E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3360" w:type="dxa"/>
                                  <w:vAlign w:val="center"/>
                                </w:tcPr>
                                <w:p w:rsidR="00617473" w:rsidRPr="00873B0E" w:rsidRDefault="00617473" w:rsidP="00D95FD3">
                                  <w:pPr>
                                    <w:pStyle w:val="tstTableTex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73B0E">
                                    <w:rPr>
                                      <w:sz w:val="20"/>
                                      <w:szCs w:val="20"/>
                                    </w:rPr>
                                    <w:t>Do you play on a sports team?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vAlign w:val="center"/>
                                </w:tcPr>
                                <w:p w:rsidR="00617473" w:rsidRPr="00873B0E" w:rsidRDefault="00F945AF" w:rsidP="00D95FD3">
                                  <w:pPr>
                                    <w:pStyle w:val="tstTableTex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0.64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vAlign w:val="center"/>
                                </w:tcPr>
                                <w:p w:rsidR="00617473" w:rsidRPr="00873B0E" w:rsidRDefault="00F945AF" w:rsidP="00D95FD3">
                                  <w:pPr>
                                    <w:pStyle w:val="tstTableTex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0.36</w:t>
                                  </w:r>
                                </w:p>
                              </w:tc>
                            </w:tr>
                          </w:tbl>
                          <w:p w:rsidR="00617473" w:rsidRDefault="00617473" w:rsidP="006174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F8DCC0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9" type="#_x0000_t202" style="position:absolute;margin-left:0;margin-top:.8pt;width:227.5pt;height:111.75pt;z-index:-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" filled="f" stroked="f">
                <v:textbox>
                  <w:txbxContent>
                    <w:tbl>
                      <w:tblPr>
                        <w:tblOverlap w:val="never"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120" w:type="dxa"/>
                          <w:right w:w="12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91"/>
                        <w:gridCol w:w="844"/>
                        <w:gridCol w:w="817"/>
                      </w:tblGrid>
                      <w:tr w:rsidR="0045089E">
                        <w:trPr>
                          <w:cantSplit/>
                          <w:trHeight w:val="360"/>
                        </w:trPr>
                        <w:tc>
                          <w:tcPr>
                            <w:tcW w:w="3360" w:type="dxa"/>
                            <w:vAlign w:val="center"/>
                          </w:tcPr>
                          <w:p w:rsidR="00617473" w:rsidRPr="00D37C07" w:rsidRDefault="00617473" w:rsidP="00D95FD3">
                            <w:pPr>
                              <w:pStyle w:val="tstTableHead"/>
                            </w:pPr>
                            <w:r w:rsidRPr="00D37C07">
                              <w:t>Question</w:t>
                            </w:r>
                          </w:p>
                        </w:tc>
                        <w:tc>
                          <w:tcPr>
                            <w:tcW w:w="960" w:type="dxa"/>
                            <w:vAlign w:val="center"/>
                          </w:tcPr>
                          <w:p w:rsidR="00617473" w:rsidRPr="00D37C07" w:rsidRDefault="00617473" w:rsidP="00D95FD3">
                            <w:pPr>
                              <w:pStyle w:val="tstTableHead"/>
                            </w:pPr>
                            <w:r w:rsidRPr="00D37C07">
                              <w:t>Yes</w:t>
                            </w:r>
                          </w:p>
                        </w:tc>
                        <w:tc>
                          <w:tcPr>
                            <w:tcW w:w="932" w:type="dxa"/>
                            <w:vAlign w:val="center"/>
                          </w:tcPr>
                          <w:p w:rsidR="00617473" w:rsidRPr="00D37C07" w:rsidRDefault="00617473" w:rsidP="00D95FD3">
                            <w:pPr>
                              <w:pStyle w:val="tstTableHead"/>
                            </w:pPr>
                            <w:r w:rsidRPr="00D37C07">
                              <w:t>No</w:t>
                            </w:r>
                          </w:p>
                        </w:tc>
                      </w:tr>
                      <w:tr w:rsidR="0045089E">
                        <w:trPr>
                          <w:cantSplit/>
                          <w:trHeight w:val="360"/>
                        </w:trPr>
                        <w:tc>
                          <w:tcPr>
                            <w:tcW w:w="3360" w:type="dxa"/>
                            <w:vAlign w:val="center"/>
                          </w:tcPr>
                          <w:p w:rsidR="00617473" w:rsidRPr="00873B0E" w:rsidRDefault="00617473" w:rsidP="00D95FD3">
                            <w:pPr>
                              <w:pStyle w:val="tstTableTex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873B0E">
                              <w:rPr>
                                <w:sz w:val="20"/>
                                <w:szCs w:val="20"/>
                              </w:rPr>
                              <w:t>Do you walk to school?</w:t>
                            </w:r>
                          </w:p>
                        </w:tc>
                        <w:tc>
                          <w:tcPr>
                            <w:tcW w:w="960" w:type="dxa"/>
                            <w:vAlign w:val="center"/>
                          </w:tcPr>
                          <w:p w:rsidR="00617473" w:rsidRPr="00873B0E" w:rsidRDefault="00100945" w:rsidP="00D95FD3">
                            <w:pPr>
                              <w:pStyle w:val="tstTableTex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22</w:t>
                            </w:r>
                            <w:r w:rsidR="0045089E">
                              <w:rPr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932" w:type="dxa"/>
                            <w:vAlign w:val="center"/>
                          </w:tcPr>
                          <w:p w:rsidR="00617473" w:rsidRPr="00873B0E" w:rsidRDefault="00100945" w:rsidP="00D95FD3">
                            <w:pPr>
                              <w:pStyle w:val="tstTableTex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78</w:t>
                            </w:r>
                            <w:r w:rsidR="0045089E">
                              <w:rPr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c>
                      </w:tr>
                      <w:tr w:rsidR="0045089E">
                        <w:trPr>
                          <w:cantSplit/>
                          <w:trHeight w:val="360"/>
                        </w:trPr>
                        <w:tc>
                          <w:tcPr>
                            <w:tcW w:w="3360" w:type="dxa"/>
                            <w:vAlign w:val="center"/>
                          </w:tcPr>
                          <w:p w:rsidR="00617473" w:rsidRPr="00873B0E" w:rsidRDefault="00617473" w:rsidP="00D95FD3">
                            <w:pPr>
                              <w:pStyle w:val="tstTableTex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873B0E">
                              <w:rPr>
                                <w:sz w:val="20"/>
                                <w:szCs w:val="20"/>
                              </w:rPr>
                              <w:t>Is there a pet in your home?</w:t>
                            </w:r>
                          </w:p>
                        </w:tc>
                        <w:tc>
                          <w:tcPr>
                            <w:tcW w:w="960" w:type="dxa"/>
                            <w:vAlign w:val="center"/>
                          </w:tcPr>
                          <w:p w:rsidR="00617473" w:rsidRPr="00873B0E" w:rsidRDefault="00EC4D71" w:rsidP="00D95FD3">
                            <w:pPr>
                              <w:pStyle w:val="tstTableText"/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</w:tc>
                        <w:tc>
                          <w:tcPr>
                            <w:tcW w:w="932" w:type="dxa"/>
                            <w:vAlign w:val="center"/>
                          </w:tcPr>
                          <w:p w:rsidR="00617473" w:rsidRPr="00873B0E" w:rsidRDefault="00EC4D71" w:rsidP="00D95FD3">
                            <w:pPr>
                              <w:pStyle w:val="tstTableText"/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</w:tc>
                      </w:tr>
                      <w:tr w:rsidR="0045089E">
                        <w:trPr>
                          <w:cantSplit/>
                          <w:trHeight w:val="360"/>
                        </w:trPr>
                        <w:tc>
                          <w:tcPr>
                            <w:tcW w:w="3360" w:type="dxa"/>
                            <w:vAlign w:val="center"/>
                          </w:tcPr>
                          <w:p w:rsidR="00617473" w:rsidRPr="00873B0E" w:rsidRDefault="00617473" w:rsidP="00D95FD3">
                            <w:pPr>
                              <w:pStyle w:val="tstTableTex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873B0E">
                              <w:rPr>
                                <w:sz w:val="20"/>
                                <w:szCs w:val="20"/>
                              </w:rPr>
                              <w:t>Do you play on a sports team?</w:t>
                            </w:r>
                          </w:p>
                        </w:tc>
                        <w:tc>
                          <w:tcPr>
                            <w:tcW w:w="960" w:type="dxa"/>
                            <w:vAlign w:val="center"/>
                          </w:tcPr>
                          <w:p w:rsidR="00617473" w:rsidRPr="00873B0E" w:rsidRDefault="00F945AF" w:rsidP="00D95FD3">
                            <w:pPr>
                              <w:pStyle w:val="tstTableTex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0.64</w:t>
                            </w:r>
                          </w:p>
                        </w:tc>
                        <w:tc>
                          <w:tcPr>
                            <w:tcW w:w="932" w:type="dxa"/>
                            <w:vAlign w:val="center"/>
                          </w:tcPr>
                          <w:p w:rsidR="00617473" w:rsidRPr="00873B0E" w:rsidRDefault="00F945AF" w:rsidP="00D95FD3">
                            <w:pPr>
                              <w:pStyle w:val="tstTableTex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0.36</w:t>
                            </w:r>
                          </w:p>
                        </w:tc>
                      </w:tr>
                    </w:tbl>
                    <w:p w:rsidR="00617473" w:rsidRDefault="00617473" w:rsidP="00617473"/>
                  </w:txbxContent>
                </v:textbox>
                <w10:wrap type="square" anchorx="margin"/>
              </v:shape>
            </w:pict>
          </mc:Fallback>
        </mc:AlternateContent>
      </w:r>
    </w:p>
    <w:p w:rsidR="00357605" w:rsidRDefault="00357605" w:rsidP="005C6DC9">
      <w:pPr>
        <w:pStyle w:val="tstNumList1"/>
        <w:spacing w:after="0"/>
        <w:ind w:left="0" w:firstLine="0"/>
      </w:pPr>
    </w:p>
    <w:p w:rsidR="00CB1143" w:rsidRDefault="00357605" w:rsidP="00357605">
      <w:pPr>
        <w:pStyle w:val="tstNumList2"/>
      </w:pPr>
      <w:r>
        <w:tab/>
      </w:r>
    </w:p>
    <w:p w:rsidR="00CB1143" w:rsidRDefault="00CB1143" w:rsidP="00357605">
      <w:pPr>
        <w:pStyle w:val="tstNumList2"/>
      </w:pPr>
    </w:p>
    <w:p w:rsidR="003C4B5B" w:rsidRDefault="003C4B5B" w:rsidP="00357605">
      <w:pPr>
        <w:pStyle w:val="tstNumList2"/>
        <w:rPr>
          <w:rStyle w:val="tstListNumber"/>
        </w:rPr>
      </w:pPr>
    </w:p>
    <w:p w:rsidR="00B447A1" w:rsidRDefault="00B447A1" w:rsidP="0045089E">
      <w:pPr>
        <w:pStyle w:val="tstNumList1"/>
        <w:spacing w:after="0"/>
        <w:ind w:left="0" w:firstLine="0"/>
        <w:rPr>
          <w:b/>
        </w:rPr>
      </w:pPr>
    </w:p>
    <w:p w:rsidR="0045089E" w:rsidRDefault="0045089E" w:rsidP="0045089E">
      <w:pPr>
        <w:pStyle w:val="tstNumList1"/>
        <w:spacing w:after="0"/>
        <w:ind w:left="0" w:firstLine="0"/>
      </w:pPr>
      <w:r>
        <w:rPr>
          <w:b/>
        </w:rPr>
        <w:t xml:space="preserve">5.  </w:t>
      </w:r>
      <w:r>
        <w:t>Which amount is greater, kids that have a pet</w:t>
      </w:r>
      <w:r>
        <w:rPr>
          <w:b/>
        </w:rPr>
        <w:t xml:space="preserve"> </w:t>
      </w:r>
      <w:r>
        <w:t>or kids who walk to school?</w:t>
      </w:r>
    </w:p>
    <w:p w:rsidR="0045089E" w:rsidRDefault="0045089E" w:rsidP="0045089E">
      <w:pPr>
        <w:pStyle w:val="tstNumList1"/>
        <w:spacing w:after="0"/>
        <w:ind w:left="0" w:firstLine="0"/>
      </w:pPr>
    </w:p>
    <w:p w:rsidR="0045089E" w:rsidRDefault="0045089E" w:rsidP="0045089E">
      <w:pPr>
        <w:pStyle w:val="tstNumList1"/>
        <w:spacing w:after="0"/>
        <w:ind w:left="0" w:firstLine="0"/>
      </w:pPr>
    </w:p>
    <w:p w:rsidR="0045089E" w:rsidRDefault="0045089E" w:rsidP="0045089E">
      <w:pPr>
        <w:pStyle w:val="tstNumList1"/>
        <w:spacing w:after="0"/>
        <w:ind w:left="0" w:firstLine="0"/>
      </w:pPr>
    </w:p>
    <w:p w:rsidR="0045089E" w:rsidRDefault="0045089E" w:rsidP="0045089E">
      <w:pPr>
        <w:pStyle w:val="tstNumList1"/>
        <w:spacing w:after="0"/>
        <w:ind w:left="0" w:firstLine="0"/>
        <w:rPr>
          <w:b/>
        </w:rPr>
      </w:pPr>
    </w:p>
    <w:p w:rsidR="0045089E" w:rsidRPr="0088599E" w:rsidRDefault="0045089E" w:rsidP="0045089E">
      <w:pPr>
        <w:pStyle w:val="tstNumList1"/>
        <w:spacing w:after="0"/>
        <w:ind w:left="0" w:firstLine="0"/>
      </w:pPr>
      <w:r>
        <w:rPr>
          <w:b/>
        </w:rPr>
        <w:t xml:space="preserve">6.  </w:t>
      </w:r>
      <w:r>
        <w:t>Which amount is greater, the kids that play sports</w:t>
      </w:r>
      <w:r>
        <w:rPr>
          <w:b/>
        </w:rPr>
        <w:t xml:space="preserve"> </w:t>
      </w:r>
      <w:r>
        <w:t>the kids who</w:t>
      </w:r>
      <w:r w:rsidR="00F945AF">
        <w:t xml:space="preserve"> </w:t>
      </w:r>
      <w:r w:rsidR="00F945AF" w:rsidRPr="00F945AF">
        <w:rPr>
          <w:b/>
          <w:u w:val="single"/>
        </w:rPr>
        <w:t>DON’T</w:t>
      </w:r>
      <w:r>
        <w:t xml:space="preserve"> own pets?</w:t>
      </w:r>
    </w:p>
    <w:p w:rsidR="00FE12F8" w:rsidRDefault="00FE12F8" w:rsidP="0045089E">
      <w:pPr>
        <w:pStyle w:val="tstNumList2"/>
        <w:spacing w:after="0"/>
        <w:rPr>
          <w:rStyle w:val="tstListNumber"/>
          <w:rFonts w:ascii="Times New Roman" w:hAnsi="Times New Roman"/>
        </w:rPr>
      </w:pPr>
    </w:p>
    <w:p w:rsidR="00FE12F8" w:rsidRDefault="00FE12F8" w:rsidP="00FE12F8">
      <w:pPr>
        <w:pStyle w:val="tstNumList2"/>
        <w:spacing w:after="0"/>
        <w:rPr>
          <w:rStyle w:val="tstListNumber"/>
          <w:rFonts w:ascii="Times New Roman" w:hAnsi="Times New Roman"/>
        </w:rPr>
      </w:pPr>
    </w:p>
    <w:p w:rsidR="00FE12F8" w:rsidRDefault="00FE12F8" w:rsidP="00FE12F8">
      <w:pPr>
        <w:pStyle w:val="tstNumList2"/>
        <w:spacing w:after="0"/>
        <w:rPr>
          <w:rStyle w:val="tstListNumber"/>
          <w:rFonts w:ascii="Times New Roman" w:hAnsi="Times New Roman"/>
        </w:rPr>
      </w:pPr>
    </w:p>
    <w:p w:rsidR="00FE12F8" w:rsidRDefault="00FE12F8" w:rsidP="00FE12F8">
      <w:pPr>
        <w:pStyle w:val="tstNumList2"/>
        <w:spacing w:after="0"/>
        <w:rPr>
          <w:rStyle w:val="tstListNumber"/>
          <w:rFonts w:ascii="Times New Roman" w:hAnsi="Times New Roman"/>
        </w:rPr>
      </w:pPr>
    </w:p>
    <w:p w:rsidR="00FE12F8" w:rsidRDefault="00FE12F8" w:rsidP="00FE12F8">
      <w:pPr>
        <w:pStyle w:val="tstNumList2"/>
        <w:spacing w:after="0"/>
        <w:rPr>
          <w:rStyle w:val="tstListNumber"/>
          <w:rFonts w:ascii="Times New Roman" w:hAnsi="Times New Roman"/>
        </w:rPr>
      </w:pPr>
    </w:p>
    <w:p w:rsidR="00FE12F8" w:rsidRDefault="00FE12F8" w:rsidP="00FE12F8">
      <w:pPr>
        <w:pStyle w:val="tstNumList2"/>
        <w:spacing w:after="0"/>
        <w:rPr>
          <w:rStyle w:val="tstListNumber"/>
          <w:rFonts w:ascii="Times New Roman" w:hAnsi="Times New Roman"/>
        </w:rPr>
      </w:pPr>
    </w:p>
    <w:p w:rsidR="000F258C" w:rsidRPr="005C6DC9" w:rsidRDefault="00A11186" w:rsidP="005C6DC9">
      <w:pPr>
        <w:pStyle w:val="tstNumList2"/>
        <w:ind w:left="0" w:firstLine="0"/>
        <w:rPr>
          <w:sz w:val="22"/>
          <w:szCs w:val="22"/>
        </w:rPr>
      </w:pPr>
      <w:r>
        <w:rPr>
          <w:rStyle w:val="tstListNumber"/>
          <w:szCs w:val="22"/>
        </w:rPr>
        <w:lastRenderedPageBreak/>
        <w:t>7</w:t>
      </w:r>
      <w:r w:rsidR="00357605" w:rsidRPr="005C6DC9">
        <w:rPr>
          <w:rStyle w:val="tstListNumber"/>
          <w:szCs w:val="22"/>
        </w:rPr>
        <w:t>.</w:t>
      </w:r>
      <w:r w:rsidR="005C6DC9" w:rsidRPr="005C6DC9">
        <w:rPr>
          <w:sz w:val="22"/>
          <w:szCs w:val="22"/>
        </w:rPr>
        <w:t xml:space="preserve"> </w:t>
      </w:r>
      <w:r w:rsidR="005C51E6">
        <w:rPr>
          <w:sz w:val="22"/>
          <w:szCs w:val="22"/>
        </w:rPr>
        <w:t xml:space="preserve">   </w:t>
      </w:r>
      <w:r w:rsidR="0071573D">
        <w:rPr>
          <w:sz w:val="22"/>
          <w:szCs w:val="22"/>
        </w:rPr>
        <w:t>52 is what percent of 13</w:t>
      </w:r>
      <w:r w:rsidR="00357605" w:rsidRPr="005C6DC9">
        <w:rPr>
          <w:sz w:val="22"/>
          <w:szCs w:val="22"/>
        </w:rPr>
        <w:t>?</w:t>
      </w:r>
      <w:r w:rsidR="005C6DC9">
        <w:rPr>
          <w:sz w:val="22"/>
          <w:szCs w:val="22"/>
        </w:rPr>
        <w:t xml:space="preserve">    </w:t>
      </w:r>
      <w:r w:rsidR="00FA0BD0">
        <w:rPr>
          <w:sz w:val="22"/>
          <w:szCs w:val="22"/>
        </w:rPr>
        <w:t xml:space="preserve">   </w:t>
      </w:r>
      <w:r w:rsidR="0045089E">
        <w:rPr>
          <w:sz w:val="22"/>
          <w:szCs w:val="22"/>
        </w:rPr>
        <w:tab/>
      </w:r>
      <w:r w:rsidR="0045089E">
        <w:rPr>
          <w:sz w:val="22"/>
          <w:szCs w:val="22"/>
        </w:rPr>
        <w:tab/>
      </w:r>
      <w:r w:rsidR="0045089E">
        <w:rPr>
          <w:sz w:val="22"/>
          <w:szCs w:val="22"/>
        </w:rPr>
        <w:tab/>
      </w:r>
      <w:r w:rsidR="0045089E">
        <w:rPr>
          <w:sz w:val="22"/>
          <w:szCs w:val="22"/>
        </w:rPr>
        <w:tab/>
      </w:r>
      <w:r>
        <w:rPr>
          <w:rStyle w:val="tstListNumber"/>
          <w:szCs w:val="22"/>
        </w:rPr>
        <w:t>8</w:t>
      </w:r>
      <w:r w:rsidR="000F258C" w:rsidRPr="005C6DC9">
        <w:rPr>
          <w:rStyle w:val="tstListNumber"/>
          <w:szCs w:val="22"/>
        </w:rPr>
        <w:t>.</w:t>
      </w:r>
      <w:r w:rsidR="005C6DC9" w:rsidRPr="005C6DC9">
        <w:rPr>
          <w:sz w:val="22"/>
          <w:szCs w:val="22"/>
        </w:rPr>
        <w:t xml:space="preserve">  </w:t>
      </w:r>
      <w:r w:rsidR="0071573D">
        <w:rPr>
          <w:sz w:val="22"/>
          <w:szCs w:val="22"/>
        </w:rPr>
        <w:t>What number is 16% of 7</w:t>
      </w:r>
      <w:r w:rsidR="000F258C" w:rsidRPr="005C6DC9">
        <w:rPr>
          <w:sz w:val="22"/>
          <w:szCs w:val="22"/>
        </w:rPr>
        <w:t>0?</w:t>
      </w:r>
    </w:p>
    <w:p w:rsidR="00BD3658" w:rsidRDefault="00BD3658" w:rsidP="005F1DBF">
      <w:pPr>
        <w:rPr>
          <w:rFonts w:ascii="Arial" w:hAnsi="Arial"/>
          <w:b/>
          <w:sz w:val="22"/>
          <w:szCs w:val="22"/>
        </w:rPr>
      </w:pPr>
    </w:p>
    <w:p w:rsidR="005C6DC9" w:rsidRDefault="005C6DC9" w:rsidP="005F1DBF">
      <w:pPr>
        <w:rPr>
          <w:rFonts w:ascii="Arial" w:hAnsi="Arial"/>
          <w:b/>
          <w:sz w:val="22"/>
          <w:szCs w:val="22"/>
        </w:rPr>
      </w:pPr>
    </w:p>
    <w:p w:rsidR="00F313D0" w:rsidRDefault="00F313D0" w:rsidP="005C6DC9">
      <w:pPr>
        <w:rPr>
          <w:rFonts w:ascii="Arial" w:hAnsi="Arial"/>
          <w:b/>
          <w:sz w:val="22"/>
          <w:szCs w:val="22"/>
        </w:rPr>
      </w:pPr>
    </w:p>
    <w:p w:rsidR="00F313D0" w:rsidRDefault="00F313D0" w:rsidP="005C6DC9">
      <w:pPr>
        <w:rPr>
          <w:rFonts w:ascii="Arial" w:hAnsi="Arial"/>
          <w:b/>
          <w:sz w:val="22"/>
          <w:szCs w:val="22"/>
        </w:rPr>
      </w:pPr>
    </w:p>
    <w:p w:rsidR="00F313D0" w:rsidRDefault="00F313D0" w:rsidP="005C6DC9">
      <w:pPr>
        <w:rPr>
          <w:rFonts w:ascii="Arial" w:hAnsi="Arial"/>
          <w:b/>
          <w:sz w:val="22"/>
          <w:szCs w:val="22"/>
        </w:rPr>
      </w:pPr>
    </w:p>
    <w:p w:rsidR="00F313D0" w:rsidRDefault="00F313D0" w:rsidP="005C6DC9">
      <w:pPr>
        <w:rPr>
          <w:rFonts w:ascii="Arial" w:hAnsi="Arial"/>
          <w:b/>
          <w:sz w:val="22"/>
          <w:szCs w:val="22"/>
        </w:rPr>
      </w:pPr>
    </w:p>
    <w:p w:rsidR="005C6DC9" w:rsidRPr="00F313D0" w:rsidRDefault="00F945AF" w:rsidP="005C6DC9">
      <w:pPr>
        <w:rPr>
          <w:b/>
        </w:rPr>
      </w:pPr>
      <w:r>
        <w:rPr>
          <w:b/>
        </w:rPr>
        <w:t>For 9 &amp; 10, find the percent</w:t>
      </w:r>
      <w:r w:rsidR="005C6DC9" w:rsidRPr="00F313D0">
        <w:rPr>
          <w:b/>
        </w:rPr>
        <w:t xml:space="preserve"> of change.  </w:t>
      </w:r>
    </w:p>
    <w:p w:rsidR="00BD3658" w:rsidRDefault="000F258C" w:rsidP="00BD3658">
      <w:pPr>
        <w:pStyle w:val="tstNumList2"/>
        <w:spacing w:after="0"/>
      </w:pPr>
      <w:r>
        <w:tab/>
      </w:r>
    </w:p>
    <w:p w:rsidR="000F258C" w:rsidRDefault="00A11186" w:rsidP="000F258C">
      <w:pPr>
        <w:pStyle w:val="tstNumList2"/>
      </w:pPr>
      <w:r>
        <w:rPr>
          <w:rStyle w:val="tstListNumber"/>
        </w:rPr>
        <w:t>9</w:t>
      </w:r>
      <w:r w:rsidR="000F258C" w:rsidRPr="00B24144">
        <w:rPr>
          <w:rStyle w:val="tstListNumber"/>
        </w:rPr>
        <w:t>.</w:t>
      </w:r>
      <w:r w:rsidR="00CB1143">
        <w:rPr>
          <w:rStyle w:val="tstListNumber"/>
        </w:rPr>
        <w:t xml:space="preserve"> </w:t>
      </w:r>
      <w:r w:rsidR="0071573D">
        <w:t>12</w:t>
      </w:r>
      <w:r w:rsidR="00CB1143">
        <w:t xml:space="preserve"> books </w:t>
      </w:r>
      <w:r w:rsidR="0071573D">
        <w:t>to 27</w:t>
      </w:r>
      <w:r w:rsidR="004238DE">
        <w:t xml:space="preserve"> </w:t>
      </w:r>
      <w:r w:rsidR="00CB1143">
        <w:t>books</w:t>
      </w:r>
      <w:r w:rsidR="004238DE">
        <w:tab/>
      </w:r>
      <w:r w:rsidR="004238DE">
        <w:tab/>
      </w:r>
      <w:r w:rsidR="004238DE">
        <w:tab/>
      </w:r>
      <w:r w:rsidR="004238DE">
        <w:tab/>
      </w:r>
      <w:r>
        <w:rPr>
          <w:b/>
        </w:rPr>
        <w:t>10</w:t>
      </w:r>
      <w:r w:rsidR="000F258C" w:rsidRPr="004238DE">
        <w:rPr>
          <w:rStyle w:val="tstListNumber"/>
          <w:b w:val="0"/>
        </w:rPr>
        <w:t>.</w:t>
      </w:r>
      <w:r w:rsidR="004238DE">
        <w:rPr>
          <w:rStyle w:val="tstListNumber"/>
        </w:rPr>
        <w:t xml:space="preserve">    </w:t>
      </w:r>
      <w:r w:rsidR="0071573D">
        <w:t>50</w:t>
      </w:r>
      <w:r w:rsidR="000F258C">
        <w:t xml:space="preserve"> cars</w:t>
      </w:r>
      <w:r w:rsidR="0071573D">
        <w:t xml:space="preserve"> to 35</w:t>
      </w:r>
      <w:r w:rsidR="004238DE">
        <w:t xml:space="preserve"> car</w:t>
      </w:r>
    </w:p>
    <w:p w:rsidR="0045089E" w:rsidRDefault="0045089E" w:rsidP="000F258C">
      <w:pPr>
        <w:pStyle w:val="tstNumList2"/>
      </w:pPr>
    </w:p>
    <w:p w:rsidR="0045089E" w:rsidRDefault="0045089E" w:rsidP="000F258C">
      <w:pPr>
        <w:pStyle w:val="tstNumList2"/>
      </w:pPr>
    </w:p>
    <w:p w:rsidR="0045089E" w:rsidRDefault="0045089E" w:rsidP="0045089E">
      <w:pPr>
        <w:pStyle w:val="tstBaseText"/>
        <w:spacing w:after="0"/>
      </w:pPr>
      <w:r>
        <w:rPr>
          <w:b/>
        </w:rPr>
        <w:t>11.</w:t>
      </w:r>
      <w:r>
        <w:t xml:space="preserve">  Squidward t</w:t>
      </w:r>
      <w:r w:rsidR="0071573D">
        <w:t>hinks Sponge Bob can only make 9 Krabby Patties in 20</w:t>
      </w:r>
      <w:r>
        <w:t xml:space="preserve"> minutes, </w:t>
      </w:r>
    </w:p>
    <w:p w:rsidR="0045089E" w:rsidRDefault="0045089E" w:rsidP="0045089E">
      <w:pPr>
        <w:pStyle w:val="tstNumList2"/>
      </w:pPr>
      <w:r>
        <w:t xml:space="preserve">       </w:t>
      </w:r>
      <w:r w:rsidR="0071573D">
        <w:t xml:space="preserve">but he actually makes </w:t>
      </w:r>
      <w:r w:rsidR="00D5671F">
        <w:t>20. What</w:t>
      </w:r>
      <w:r>
        <w:t xml:space="preserve"> is Squidward’s percent of error?</w:t>
      </w:r>
    </w:p>
    <w:p w:rsidR="00B447A1" w:rsidRDefault="00B447A1" w:rsidP="006967B0">
      <w:pPr>
        <w:rPr>
          <w:b/>
        </w:rPr>
      </w:pPr>
    </w:p>
    <w:p w:rsidR="000F258C" w:rsidRPr="006967B0" w:rsidRDefault="005C51E6" w:rsidP="006967B0">
      <w:pPr>
        <w:rPr>
          <w:rFonts w:ascii="Arial" w:hAnsi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DCD31F" wp14:editId="619C4066">
                <wp:simplePos x="0" y="0"/>
                <wp:positionH relativeFrom="column">
                  <wp:posOffset>5645888</wp:posOffset>
                </wp:positionH>
                <wp:positionV relativeFrom="paragraph">
                  <wp:posOffset>-106326</wp:posOffset>
                </wp:positionV>
                <wp:extent cx="1543050" cy="949487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949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99B" w:rsidRPr="0087137D" w:rsidRDefault="00DD599B" w:rsidP="00DD599B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87137D">
                              <w:rPr>
                                <w:b/>
                                <w:i/>
                                <w:u w:val="single"/>
                              </w:rPr>
                              <w:t>A</w:t>
                            </w:r>
                            <w:r w:rsidR="00C865B0">
                              <w:rPr>
                                <w:b/>
                                <w:i/>
                                <w:u w:val="single"/>
                              </w:rPr>
                              <w:t>NSWERS (</w:t>
                            </w:r>
                            <w:proofErr w:type="spellStart"/>
                            <w:r w:rsidR="00C865B0">
                              <w:rPr>
                                <w:b/>
                                <w:i/>
                                <w:u w:val="single"/>
                              </w:rPr>
                              <w:t>Pract</w:t>
                            </w:r>
                            <w:proofErr w:type="spellEnd"/>
                            <w:r w:rsidRPr="0087137D">
                              <w:rPr>
                                <w:b/>
                                <w:i/>
                                <w:u w:val="single"/>
                              </w:rPr>
                              <w:t>)</w:t>
                            </w:r>
                            <w:r w:rsidR="0087137D">
                              <w:rPr>
                                <w:b/>
                                <w:i/>
                                <w:u w:val="single"/>
                              </w:rPr>
                              <w:t xml:space="preserve">   </w:t>
                            </w:r>
                          </w:p>
                          <w:p w:rsidR="00DD599B" w:rsidRDefault="00DD599B" w:rsidP="00DD599B"/>
                          <w:p w:rsidR="00F945AF" w:rsidRDefault="00F945AF" w:rsidP="00F945AF">
                            <w:pPr>
                              <w:spacing w:line="276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>12</w:t>
                            </w:r>
                            <w:r w:rsidRPr="006967B0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6967B0">
                              <w:t>______________</w:t>
                            </w:r>
                          </w:p>
                          <w:p w:rsidR="00DD599B" w:rsidRDefault="00DD599B" w:rsidP="00DD599B"/>
                          <w:p w:rsidR="00F945AF" w:rsidRDefault="00F945AF" w:rsidP="00DD599B"/>
                          <w:p w:rsidR="00F945AF" w:rsidRDefault="00F945AF" w:rsidP="00DD599B"/>
                          <w:p w:rsidR="00DD599B" w:rsidRDefault="00DD599B" w:rsidP="0087137D">
                            <w:pPr>
                              <w:spacing w:line="276" w:lineRule="auto"/>
                              <w:rPr>
                                <w:u w:val="single"/>
                              </w:rPr>
                            </w:pPr>
                            <w:r w:rsidRPr="003B027B">
                              <w:rPr>
                                <w:b/>
                              </w:rPr>
                              <w:t>1</w:t>
                            </w:r>
                            <w:r w:rsidR="00AD3BC2">
                              <w:rPr>
                                <w:b/>
                              </w:rPr>
                              <w:t>3</w:t>
                            </w:r>
                            <w:r w:rsidRPr="003B027B">
                              <w:rPr>
                                <w:b/>
                              </w:rPr>
                              <w:t>.</w:t>
                            </w:r>
                            <w:r w:rsidRPr="00AD3BC2">
                              <w:t>_______________</w:t>
                            </w:r>
                          </w:p>
                          <w:p w:rsidR="00DD599B" w:rsidRDefault="00DD599B" w:rsidP="0087137D">
                            <w:pPr>
                              <w:spacing w:line="276" w:lineRule="auto"/>
                              <w:rPr>
                                <w:u w:val="single"/>
                              </w:rPr>
                            </w:pPr>
                          </w:p>
                          <w:p w:rsidR="00C865B0" w:rsidRDefault="00C865B0" w:rsidP="0087137D">
                            <w:pPr>
                              <w:spacing w:line="276" w:lineRule="auto"/>
                              <w:rPr>
                                <w:u w:val="single"/>
                              </w:rPr>
                            </w:pPr>
                          </w:p>
                          <w:p w:rsidR="00DD599B" w:rsidRDefault="00DD599B" w:rsidP="0087137D">
                            <w:pPr>
                              <w:spacing w:line="276" w:lineRule="auto"/>
                              <w:rPr>
                                <w:u w:val="single"/>
                              </w:rPr>
                            </w:pPr>
                          </w:p>
                          <w:p w:rsidR="00DD599B" w:rsidRDefault="00DD599B" w:rsidP="0087137D">
                            <w:pPr>
                              <w:spacing w:line="276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 w:rsidR="00AD3BC2">
                              <w:rPr>
                                <w:b/>
                              </w:rPr>
                              <w:t>4</w:t>
                            </w:r>
                            <w:r>
                              <w:t xml:space="preserve">. </w:t>
                            </w:r>
                            <w:r w:rsidRPr="00AD3BC2">
                              <w:t>______________</w:t>
                            </w:r>
                          </w:p>
                          <w:p w:rsidR="00DD599B" w:rsidRDefault="00DD599B" w:rsidP="0087137D">
                            <w:pPr>
                              <w:spacing w:line="276" w:lineRule="auto"/>
                              <w:rPr>
                                <w:u w:val="single"/>
                              </w:rPr>
                            </w:pPr>
                          </w:p>
                          <w:p w:rsidR="00DD599B" w:rsidRDefault="00DD599B" w:rsidP="0087137D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</w:p>
                          <w:p w:rsidR="00C865B0" w:rsidRDefault="00C865B0" w:rsidP="0087137D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</w:p>
                          <w:p w:rsidR="00DD599B" w:rsidRDefault="00DE2B13" w:rsidP="0087137D">
                            <w:pPr>
                              <w:spacing w:line="276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>15</w:t>
                            </w:r>
                            <w:r w:rsidR="00DD599B">
                              <w:rPr>
                                <w:b/>
                              </w:rPr>
                              <w:t>.</w:t>
                            </w:r>
                            <w:r w:rsidR="00DD599B">
                              <w:t xml:space="preserve"> </w:t>
                            </w:r>
                            <w:r w:rsidR="00DD599B" w:rsidRPr="00DE2B13">
                              <w:t>______________</w:t>
                            </w:r>
                          </w:p>
                          <w:p w:rsidR="00DE2B13" w:rsidRDefault="00DE2B13" w:rsidP="0087137D">
                            <w:pPr>
                              <w:spacing w:line="276" w:lineRule="auto"/>
                              <w:rPr>
                                <w:u w:val="single"/>
                              </w:rPr>
                            </w:pPr>
                          </w:p>
                          <w:p w:rsidR="00DD599B" w:rsidRDefault="00DD599B" w:rsidP="0087137D">
                            <w:pPr>
                              <w:spacing w:line="276" w:lineRule="auto"/>
                              <w:rPr>
                                <w:u w:val="single"/>
                              </w:rPr>
                            </w:pPr>
                          </w:p>
                          <w:p w:rsidR="00C865B0" w:rsidRDefault="00C865B0" w:rsidP="0087137D">
                            <w:pPr>
                              <w:spacing w:line="276" w:lineRule="auto"/>
                              <w:rPr>
                                <w:u w:val="single"/>
                              </w:rPr>
                            </w:pPr>
                          </w:p>
                          <w:p w:rsidR="00DD599B" w:rsidRPr="00DE2B13" w:rsidRDefault="00DE2B13" w:rsidP="0087137D">
                            <w:pPr>
                              <w:spacing w:line="276" w:lineRule="auto"/>
                            </w:pPr>
                            <w:r>
                              <w:rPr>
                                <w:b/>
                              </w:rPr>
                              <w:t>16</w:t>
                            </w:r>
                            <w:proofErr w:type="gramStart"/>
                            <w:r w:rsidR="00DD599B">
                              <w:rPr>
                                <w:b/>
                              </w:rPr>
                              <w:t>.</w:t>
                            </w:r>
                            <w:r w:rsidR="002031B8">
                              <w:rPr>
                                <w:b/>
                              </w:rPr>
                              <w:t>I</w:t>
                            </w:r>
                            <w:proofErr w:type="gramEnd"/>
                            <w:r w:rsidR="002031B8">
                              <w:rPr>
                                <w:b/>
                              </w:rPr>
                              <w:t>=</w:t>
                            </w:r>
                            <w:r w:rsidR="00DD599B">
                              <w:t xml:space="preserve"> </w:t>
                            </w:r>
                            <w:r w:rsidR="002031B8">
                              <w:t>_</w:t>
                            </w:r>
                            <w:r w:rsidR="00DD599B" w:rsidRPr="00DE2B13">
                              <w:t>___________</w:t>
                            </w:r>
                          </w:p>
                          <w:p w:rsidR="002031B8" w:rsidRDefault="002031B8" w:rsidP="0087137D">
                            <w:pPr>
                              <w:spacing w:line="276" w:lineRule="auto"/>
                            </w:pPr>
                          </w:p>
                          <w:p w:rsidR="00DD599B" w:rsidRPr="00DE2B13" w:rsidRDefault="002031B8" w:rsidP="0087137D">
                            <w:pPr>
                              <w:spacing w:line="276" w:lineRule="auto"/>
                            </w:pPr>
                            <w:r>
                              <w:t>New Balance=</w:t>
                            </w:r>
                          </w:p>
                          <w:p w:rsidR="00DD599B" w:rsidRPr="00DE2B13" w:rsidRDefault="00DD599B" w:rsidP="0087137D">
                            <w:pPr>
                              <w:spacing w:line="276" w:lineRule="auto"/>
                            </w:pPr>
                          </w:p>
                          <w:p w:rsidR="00DD599B" w:rsidRPr="00DE2B13" w:rsidRDefault="00DD599B" w:rsidP="0087137D">
                            <w:pPr>
                              <w:spacing w:line="276" w:lineRule="auto"/>
                            </w:pPr>
                            <w:r w:rsidRPr="00DE2B13">
                              <w:rPr>
                                <w:b/>
                              </w:rPr>
                              <w:t xml:space="preserve">     </w:t>
                            </w:r>
                            <w:r w:rsidRPr="00DE2B13">
                              <w:t xml:space="preserve"> ______________</w:t>
                            </w:r>
                          </w:p>
                          <w:p w:rsidR="00DD599B" w:rsidRDefault="00DD599B" w:rsidP="0087137D">
                            <w:pPr>
                              <w:spacing w:line="276" w:lineRule="auto"/>
                              <w:rPr>
                                <w:u w:val="single"/>
                              </w:rPr>
                            </w:pPr>
                          </w:p>
                          <w:p w:rsidR="00C865B0" w:rsidRDefault="00C865B0" w:rsidP="0087137D">
                            <w:pPr>
                              <w:spacing w:line="276" w:lineRule="auto"/>
                              <w:rPr>
                                <w:u w:val="single"/>
                              </w:rPr>
                            </w:pPr>
                          </w:p>
                          <w:p w:rsidR="00DD599B" w:rsidRDefault="00DD599B" w:rsidP="0087137D">
                            <w:pPr>
                              <w:spacing w:line="276" w:lineRule="auto"/>
                              <w:rPr>
                                <w:u w:val="single"/>
                              </w:rPr>
                            </w:pPr>
                          </w:p>
                          <w:p w:rsidR="00DD599B" w:rsidRDefault="00DE2B13" w:rsidP="0087137D">
                            <w:pPr>
                              <w:spacing w:line="276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>17</w:t>
                            </w:r>
                            <w:r w:rsidR="00DD599B">
                              <w:rPr>
                                <w:b/>
                              </w:rPr>
                              <w:t>.</w:t>
                            </w:r>
                            <w:r w:rsidR="00DD599B">
                              <w:t xml:space="preserve"> </w:t>
                            </w:r>
                            <w:r w:rsidR="00DD599B" w:rsidRPr="00DE2B13">
                              <w:t>______________</w:t>
                            </w:r>
                          </w:p>
                          <w:p w:rsidR="00DD599B" w:rsidRDefault="00DD599B" w:rsidP="0087137D">
                            <w:pPr>
                              <w:spacing w:line="276" w:lineRule="auto"/>
                              <w:rPr>
                                <w:u w:val="single"/>
                              </w:rPr>
                            </w:pPr>
                          </w:p>
                          <w:p w:rsidR="00C865B0" w:rsidRDefault="00C865B0" w:rsidP="0087137D">
                            <w:pPr>
                              <w:spacing w:line="276" w:lineRule="auto"/>
                              <w:rPr>
                                <w:u w:val="single"/>
                              </w:rPr>
                            </w:pPr>
                          </w:p>
                          <w:p w:rsidR="00C865B0" w:rsidRDefault="00C865B0" w:rsidP="0087137D">
                            <w:pPr>
                              <w:spacing w:line="276" w:lineRule="auto"/>
                              <w:rPr>
                                <w:u w:val="single"/>
                              </w:rPr>
                            </w:pPr>
                          </w:p>
                          <w:p w:rsidR="00C865B0" w:rsidRDefault="00C865B0" w:rsidP="0087137D">
                            <w:pPr>
                              <w:spacing w:line="276" w:lineRule="auto"/>
                              <w:rPr>
                                <w:u w:val="single"/>
                              </w:rPr>
                            </w:pPr>
                          </w:p>
                          <w:p w:rsidR="00DD599B" w:rsidRDefault="00DE2B13" w:rsidP="0087137D">
                            <w:pPr>
                              <w:spacing w:line="276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>18</w:t>
                            </w:r>
                            <w:r w:rsidR="00DD599B">
                              <w:rPr>
                                <w:b/>
                              </w:rPr>
                              <w:t>.</w:t>
                            </w:r>
                            <w:r w:rsidR="00DD599B">
                              <w:t xml:space="preserve"> </w:t>
                            </w:r>
                            <w:r w:rsidR="00DD599B" w:rsidRPr="00DE2B13">
                              <w:t>______________</w:t>
                            </w:r>
                          </w:p>
                          <w:p w:rsidR="00DD599B" w:rsidRDefault="00DD599B" w:rsidP="0087137D">
                            <w:pPr>
                              <w:spacing w:line="276" w:lineRule="auto"/>
                              <w:rPr>
                                <w:u w:val="single"/>
                              </w:rPr>
                            </w:pPr>
                          </w:p>
                          <w:p w:rsidR="00C865B0" w:rsidRDefault="00C865B0" w:rsidP="0087137D">
                            <w:pPr>
                              <w:spacing w:line="276" w:lineRule="auto"/>
                              <w:rPr>
                                <w:u w:val="single"/>
                              </w:rPr>
                            </w:pPr>
                          </w:p>
                          <w:p w:rsidR="00C865B0" w:rsidRDefault="00C865B0" w:rsidP="0087137D">
                            <w:pPr>
                              <w:spacing w:line="276" w:lineRule="auto"/>
                              <w:rPr>
                                <w:u w:val="single"/>
                              </w:rPr>
                            </w:pPr>
                          </w:p>
                          <w:p w:rsidR="00C865B0" w:rsidRDefault="00C865B0" w:rsidP="0087137D">
                            <w:pPr>
                              <w:spacing w:line="276" w:lineRule="auto"/>
                              <w:rPr>
                                <w:u w:val="single"/>
                              </w:rPr>
                            </w:pPr>
                          </w:p>
                          <w:p w:rsidR="005C51E6" w:rsidRDefault="00DE2B13" w:rsidP="0087137D">
                            <w:pPr>
                              <w:spacing w:line="276" w:lineRule="auto"/>
                            </w:pPr>
                            <w:r>
                              <w:rPr>
                                <w:b/>
                              </w:rPr>
                              <w:t>19</w:t>
                            </w:r>
                            <w:r w:rsidR="00DD599B">
                              <w:rPr>
                                <w:b/>
                              </w:rPr>
                              <w:t>.</w:t>
                            </w:r>
                            <w:r w:rsidR="00DD599B">
                              <w:t xml:space="preserve"> </w:t>
                            </w:r>
                          </w:p>
                          <w:p w:rsidR="00DD599B" w:rsidRDefault="005C51E6" w:rsidP="0087137D">
                            <w:pPr>
                              <w:spacing w:line="276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Store A: </w:t>
                            </w:r>
                            <w:r w:rsidR="0087137D" w:rsidRPr="00DE2B13">
                              <w:t>_</w:t>
                            </w:r>
                            <w:r>
                              <w:t>_________</w:t>
                            </w:r>
                          </w:p>
                          <w:p w:rsidR="00DD599B" w:rsidRDefault="00DD599B" w:rsidP="0087137D">
                            <w:pPr>
                              <w:spacing w:line="276" w:lineRule="auto"/>
                              <w:rPr>
                                <w:u w:val="single"/>
                              </w:rPr>
                            </w:pPr>
                          </w:p>
                          <w:p w:rsidR="00DD599B" w:rsidRPr="0087137D" w:rsidRDefault="005C51E6" w:rsidP="0087137D">
                            <w:pPr>
                              <w:spacing w:line="276" w:lineRule="auto"/>
                              <w:rPr>
                                <w:b/>
                                <w:u w:val="single"/>
                              </w:rPr>
                            </w:pPr>
                            <w:r w:rsidRPr="005C51E6">
                              <w:t>Store B:</w:t>
                            </w:r>
                            <w:r>
                              <w:rPr>
                                <w:b/>
                              </w:rPr>
                              <w:t xml:space="preserve"> __________</w:t>
                            </w:r>
                          </w:p>
                          <w:p w:rsidR="00DD599B" w:rsidRDefault="00DD599B" w:rsidP="0087137D">
                            <w:pPr>
                              <w:spacing w:line="276" w:lineRule="auto"/>
                              <w:rPr>
                                <w:u w:val="single"/>
                              </w:rPr>
                            </w:pPr>
                          </w:p>
                          <w:p w:rsidR="005C51E6" w:rsidRDefault="005C51E6" w:rsidP="0087137D">
                            <w:pPr>
                              <w:spacing w:line="276" w:lineRule="auto"/>
                              <w:rPr>
                                <w:u w:val="single"/>
                              </w:rPr>
                            </w:pPr>
                          </w:p>
                          <w:p w:rsidR="0087137D" w:rsidRDefault="005C51E6" w:rsidP="0087137D">
                            <w:pPr>
                              <w:spacing w:line="276" w:lineRule="auto"/>
                              <w:rPr>
                                <w:u w:val="single"/>
                              </w:rPr>
                            </w:pPr>
                            <w:r>
                              <w:t>Store C:</w:t>
                            </w:r>
                            <w:r w:rsidR="0087137D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t>__________</w:t>
                            </w:r>
                          </w:p>
                          <w:p w:rsidR="0087137D" w:rsidRDefault="0087137D" w:rsidP="0087137D">
                            <w:pPr>
                              <w:spacing w:line="276" w:lineRule="auto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87137D" w:rsidRPr="0087137D" w:rsidRDefault="0087137D" w:rsidP="0087137D">
                            <w:pPr>
                              <w:spacing w:line="276" w:lineRule="auto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87137D" w:rsidRPr="00DA51A8" w:rsidRDefault="005C51E6" w:rsidP="0087137D">
                            <w:pPr>
                              <w:spacing w:line="276" w:lineRule="auto"/>
                            </w:pPr>
                            <w:r w:rsidRPr="005C51E6">
                              <w:t>Best:</w:t>
                            </w:r>
                            <w:r w:rsidR="0087137D" w:rsidRPr="00DA51A8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_____________</w:t>
                            </w:r>
                          </w:p>
                          <w:p w:rsidR="00DD599B" w:rsidRPr="00242BD3" w:rsidRDefault="00DD599B" w:rsidP="00DD599B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DD599B" w:rsidRPr="00242BD3" w:rsidRDefault="00DD599B" w:rsidP="00DD599B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CD31F" id="Text Box 12" o:spid="_x0000_s1030" type="#_x0000_t202" style="position:absolute;margin-left:444.55pt;margin-top:-8.35pt;width:121.5pt;height:74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" fillcolor="white [3201]" stroked="f" strokeweight=".5pt">
                <v:textbox>
                  <w:txbxContent>
                    <w:p w:rsidR="00DD599B" w:rsidRPr="0087137D" w:rsidRDefault="00DD599B" w:rsidP="00DD599B">
                      <w:pPr>
                        <w:rPr>
                          <w:b/>
                          <w:i/>
                          <w:u w:val="single"/>
                        </w:rPr>
                      </w:pPr>
                      <w:r w:rsidRPr="0087137D">
                        <w:rPr>
                          <w:b/>
                          <w:i/>
                          <w:u w:val="single"/>
                        </w:rPr>
                        <w:t>A</w:t>
                      </w:r>
                      <w:r w:rsidR="00C865B0">
                        <w:rPr>
                          <w:b/>
                          <w:i/>
                          <w:u w:val="single"/>
                        </w:rPr>
                        <w:t>NSWERS (</w:t>
                      </w:r>
                      <w:proofErr w:type="spellStart"/>
                      <w:r w:rsidR="00C865B0">
                        <w:rPr>
                          <w:b/>
                          <w:i/>
                          <w:u w:val="single"/>
                        </w:rPr>
                        <w:t>Pract</w:t>
                      </w:r>
                      <w:proofErr w:type="spellEnd"/>
                      <w:r w:rsidRPr="0087137D">
                        <w:rPr>
                          <w:b/>
                          <w:i/>
                          <w:u w:val="single"/>
                        </w:rPr>
                        <w:t>)</w:t>
                      </w:r>
                      <w:r w:rsidR="0087137D">
                        <w:rPr>
                          <w:b/>
                          <w:i/>
                          <w:u w:val="single"/>
                        </w:rPr>
                        <w:t xml:space="preserve">   </w:t>
                      </w:r>
                    </w:p>
                    <w:p w:rsidR="00DD599B" w:rsidRDefault="00DD599B" w:rsidP="00DD599B"/>
                    <w:p w:rsidR="00F945AF" w:rsidRDefault="00F945AF" w:rsidP="00F945AF">
                      <w:pPr>
                        <w:spacing w:line="276" w:lineRule="auto"/>
                        <w:rPr>
                          <w:u w:val="single"/>
                        </w:rPr>
                      </w:pPr>
                      <w:r>
                        <w:rPr>
                          <w:b/>
                        </w:rPr>
                        <w:t>12</w:t>
                      </w:r>
                      <w:r w:rsidRPr="006967B0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6967B0">
                        <w:t>______________</w:t>
                      </w:r>
                    </w:p>
                    <w:p w:rsidR="00DD599B" w:rsidRDefault="00DD599B" w:rsidP="00DD599B"/>
                    <w:p w:rsidR="00F945AF" w:rsidRDefault="00F945AF" w:rsidP="00DD599B"/>
                    <w:p w:rsidR="00F945AF" w:rsidRDefault="00F945AF" w:rsidP="00DD599B"/>
                    <w:p w:rsidR="00DD599B" w:rsidRDefault="00DD599B" w:rsidP="0087137D">
                      <w:pPr>
                        <w:spacing w:line="276" w:lineRule="auto"/>
                        <w:rPr>
                          <w:u w:val="single"/>
                        </w:rPr>
                      </w:pPr>
                      <w:r w:rsidRPr="003B027B">
                        <w:rPr>
                          <w:b/>
                        </w:rPr>
                        <w:t>1</w:t>
                      </w:r>
                      <w:r w:rsidR="00AD3BC2">
                        <w:rPr>
                          <w:b/>
                        </w:rPr>
                        <w:t>3</w:t>
                      </w:r>
                      <w:r w:rsidRPr="003B027B">
                        <w:rPr>
                          <w:b/>
                        </w:rPr>
                        <w:t>.</w:t>
                      </w:r>
                      <w:r w:rsidRPr="00AD3BC2">
                        <w:t>_______________</w:t>
                      </w:r>
                    </w:p>
                    <w:p w:rsidR="00DD599B" w:rsidRDefault="00DD599B" w:rsidP="0087137D">
                      <w:pPr>
                        <w:spacing w:line="276" w:lineRule="auto"/>
                        <w:rPr>
                          <w:u w:val="single"/>
                        </w:rPr>
                      </w:pPr>
                    </w:p>
                    <w:p w:rsidR="00C865B0" w:rsidRDefault="00C865B0" w:rsidP="0087137D">
                      <w:pPr>
                        <w:spacing w:line="276" w:lineRule="auto"/>
                        <w:rPr>
                          <w:u w:val="single"/>
                        </w:rPr>
                      </w:pPr>
                    </w:p>
                    <w:p w:rsidR="00DD599B" w:rsidRDefault="00DD599B" w:rsidP="0087137D">
                      <w:pPr>
                        <w:spacing w:line="276" w:lineRule="auto"/>
                        <w:rPr>
                          <w:u w:val="single"/>
                        </w:rPr>
                      </w:pPr>
                    </w:p>
                    <w:p w:rsidR="00DD599B" w:rsidRDefault="00DD599B" w:rsidP="0087137D">
                      <w:pPr>
                        <w:spacing w:line="276" w:lineRule="auto"/>
                        <w:rPr>
                          <w:u w:val="single"/>
                        </w:rPr>
                      </w:pPr>
                      <w:r>
                        <w:rPr>
                          <w:b/>
                        </w:rPr>
                        <w:t>1</w:t>
                      </w:r>
                      <w:r w:rsidR="00AD3BC2">
                        <w:rPr>
                          <w:b/>
                        </w:rPr>
                        <w:t>4</w:t>
                      </w:r>
                      <w:r>
                        <w:t xml:space="preserve">. </w:t>
                      </w:r>
                      <w:r w:rsidRPr="00AD3BC2">
                        <w:t>______________</w:t>
                      </w:r>
                    </w:p>
                    <w:p w:rsidR="00DD599B" w:rsidRDefault="00DD599B" w:rsidP="0087137D">
                      <w:pPr>
                        <w:spacing w:line="276" w:lineRule="auto"/>
                        <w:rPr>
                          <w:u w:val="single"/>
                        </w:rPr>
                      </w:pPr>
                    </w:p>
                    <w:p w:rsidR="00DD599B" w:rsidRDefault="00DD599B" w:rsidP="0087137D">
                      <w:pPr>
                        <w:spacing w:line="276" w:lineRule="auto"/>
                        <w:rPr>
                          <w:b/>
                        </w:rPr>
                      </w:pPr>
                    </w:p>
                    <w:p w:rsidR="00C865B0" w:rsidRDefault="00C865B0" w:rsidP="0087137D">
                      <w:pPr>
                        <w:spacing w:line="276" w:lineRule="auto"/>
                        <w:rPr>
                          <w:b/>
                        </w:rPr>
                      </w:pPr>
                    </w:p>
                    <w:p w:rsidR="00DD599B" w:rsidRDefault="00DE2B13" w:rsidP="0087137D">
                      <w:pPr>
                        <w:spacing w:line="276" w:lineRule="auto"/>
                        <w:rPr>
                          <w:u w:val="single"/>
                        </w:rPr>
                      </w:pPr>
                      <w:r>
                        <w:rPr>
                          <w:b/>
                        </w:rPr>
                        <w:t>15</w:t>
                      </w:r>
                      <w:r w:rsidR="00DD599B">
                        <w:rPr>
                          <w:b/>
                        </w:rPr>
                        <w:t>.</w:t>
                      </w:r>
                      <w:r w:rsidR="00DD599B">
                        <w:t xml:space="preserve"> </w:t>
                      </w:r>
                      <w:r w:rsidR="00DD599B" w:rsidRPr="00DE2B13">
                        <w:t>______________</w:t>
                      </w:r>
                    </w:p>
                    <w:p w:rsidR="00DE2B13" w:rsidRDefault="00DE2B13" w:rsidP="0087137D">
                      <w:pPr>
                        <w:spacing w:line="276" w:lineRule="auto"/>
                        <w:rPr>
                          <w:u w:val="single"/>
                        </w:rPr>
                      </w:pPr>
                    </w:p>
                    <w:p w:rsidR="00DD599B" w:rsidRDefault="00DD599B" w:rsidP="0087137D">
                      <w:pPr>
                        <w:spacing w:line="276" w:lineRule="auto"/>
                        <w:rPr>
                          <w:u w:val="single"/>
                        </w:rPr>
                      </w:pPr>
                    </w:p>
                    <w:p w:rsidR="00C865B0" w:rsidRDefault="00C865B0" w:rsidP="0087137D">
                      <w:pPr>
                        <w:spacing w:line="276" w:lineRule="auto"/>
                        <w:rPr>
                          <w:u w:val="single"/>
                        </w:rPr>
                      </w:pPr>
                    </w:p>
                    <w:p w:rsidR="00DD599B" w:rsidRPr="00DE2B13" w:rsidRDefault="00DE2B13" w:rsidP="0087137D">
                      <w:pPr>
                        <w:spacing w:line="276" w:lineRule="auto"/>
                      </w:pPr>
                      <w:r>
                        <w:rPr>
                          <w:b/>
                        </w:rPr>
                        <w:t>16</w:t>
                      </w:r>
                      <w:proofErr w:type="gramStart"/>
                      <w:r w:rsidR="00DD599B">
                        <w:rPr>
                          <w:b/>
                        </w:rPr>
                        <w:t>.</w:t>
                      </w:r>
                      <w:r w:rsidR="002031B8">
                        <w:rPr>
                          <w:b/>
                        </w:rPr>
                        <w:t>I</w:t>
                      </w:r>
                      <w:proofErr w:type="gramEnd"/>
                      <w:r w:rsidR="002031B8">
                        <w:rPr>
                          <w:b/>
                        </w:rPr>
                        <w:t>=</w:t>
                      </w:r>
                      <w:r w:rsidR="00DD599B">
                        <w:t xml:space="preserve"> </w:t>
                      </w:r>
                      <w:r w:rsidR="002031B8">
                        <w:t>_</w:t>
                      </w:r>
                      <w:r w:rsidR="00DD599B" w:rsidRPr="00DE2B13">
                        <w:t>___________</w:t>
                      </w:r>
                    </w:p>
                    <w:p w:rsidR="002031B8" w:rsidRDefault="002031B8" w:rsidP="0087137D">
                      <w:pPr>
                        <w:spacing w:line="276" w:lineRule="auto"/>
                      </w:pPr>
                    </w:p>
                    <w:p w:rsidR="00DD599B" w:rsidRPr="00DE2B13" w:rsidRDefault="002031B8" w:rsidP="0087137D">
                      <w:pPr>
                        <w:spacing w:line="276" w:lineRule="auto"/>
                      </w:pPr>
                      <w:r>
                        <w:t>New Balance=</w:t>
                      </w:r>
                    </w:p>
                    <w:p w:rsidR="00DD599B" w:rsidRPr="00DE2B13" w:rsidRDefault="00DD599B" w:rsidP="0087137D">
                      <w:pPr>
                        <w:spacing w:line="276" w:lineRule="auto"/>
                      </w:pPr>
                    </w:p>
                    <w:p w:rsidR="00DD599B" w:rsidRPr="00DE2B13" w:rsidRDefault="00DD599B" w:rsidP="0087137D">
                      <w:pPr>
                        <w:spacing w:line="276" w:lineRule="auto"/>
                      </w:pPr>
                      <w:r w:rsidRPr="00DE2B13">
                        <w:rPr>
                          <w:b/>
                        </w:rPr>
                        <w:t xml:space="preserve">     </w:t>
                      </w:r>
                      <w:r w:rsidRPr="00DE2B13">
                        <w:t xml:space="preserve"> ______________</w:t>
                      </w:r>
                    </w:p>
                    <w:p w:rsidR="00DD599B" w:rsidRDefault="00DD599B" w:rsidP="0087137D">
                      <w:pPr>
                        <w:spacing w:line="276" w:lineRule="auto"/>
                        <w:rPr>
                          <w:u w:val="single"/>
                        </w:rPr>
                      </w:pPr>
                    </w:p>
                    <w:p w:rsidR="00C865B0" w:rsidRDefault="00C865B0" w:rsidP="0087137D">
                      <w:pPr>
                        <w:spacing w:line="276" w:lineRule="auto"/>
                        <w:rPr>
                          <w:u w:val="single"/>
                        </w:rPr>
                      </w:pPr>
                    </w:p>
                    <w:p w:rsidR="00DD599B" w:rsidRDefault="00DD599B" w:rsidP="0087137D">
                      <w:pPr>
                        <w:spacing w:line="276" w:lineRule="auto"/>
                        <w:rPr>
                          <w:u w:val="single"/>
                        </w:rPr>
                      </w:pPr>
                    </w:p>
                    <w:p w:rsidR="00DD599B" w:rsidRDefault="00DE2B13" w:rsidP="0087137D">
                      <w:pPr>
                        <w:spacing w:line="276" w:lineRule="auto"/>
                        <w:rPr>
                          <w:u w:val="single"/>
                        </w:rPr>
                      </w:pPr>
                      <w:r>
                        <w:rPr>
                          <w:b/>
                        </w:rPr>
                        <w:t>17</w:t>
                      </w:r>
                      <w:r w:rsidR="00DD599B">
                        <w:rPr>
                          <w:b/>
                        </w:rPr>
                        <w:t>.</w:t>
                      </w:r>
                      <w:r w:rsidR="00DD599B">
                        <w:t xml:space="preserve"> </w:t>
                      </w:r>
                      <w:r w:rsidR="00DD599B" w:rsidRPr="00DE2B13">
                        <w:t>______________</w:t>
                      </w:r>
                    </w:p>
                    <w:p w:rsidR="00DD599B" w:rsidRDefault="00DD599B" w:rsidP="0087137D">
                      <w:pPr>
                        <w:spacing w:line="276" w:lineRule="auto"/>
                        <w:rPr>
                          <w:u w:val="single"/>
                        </w:rPr>
                      </w:pPr>
                    </w:p>
                    <w:p w:rsidR="00C865B0" w:rsidRDefault="00C865B0" w:rsidP="0087137D">
                      <w:pPr>
                        <w:spacing w:line="276" w:lineRule="auto"/>
                        <w:rPr>
                          <w:u w:val="single"/>
                        </w:rPr>
                      </w:pPr>
                    </w:p>
                    <w:p w:rsidR="00C865B0" w:rsidRDefault="00C865B0" w:rsidP="0087137D">
                      <w:pPr>
                        <w:spacing w:line="276" w:lineRule="auto"/>
                        <w:rPr>
                          <w:u w:val="single"/>
                        </w:rPr>
                      </w:pPr>
                    </w:p>
                    <w:p w:rsidR="00C865B0" w:rsidRDefault="00C865B0" w:rsidP="0087137D">
                      <w:pPr>
                        <w:spacing w:line="276" w:lineRule="auto"/>
                        <w:rPr>
                          <w:u w:val="single"/>
                        </w:rPr>
                      </w:pPr>
                    </w:p>
                    <w:p w:rsidR="00DD599B" w:rsidRDefault="00DE2B13" w:rsidP="0087137D">
                      <w:pPr>
                        <w:spacing w:line="276" w:lineRule="auto"/>
                        <w:rPr>
                          <w:u w:val="single"/>
                        </w:rPr>
                      </w:pPr>
                      <w:r>
                        <w:rPr>
                          <w:b/>
                        </w:rPr>
                        <w:t>18</w:t>
                      </w:r>
                      <w:r w:rsidR="00DD599B">
                        <w:rPr>
                          <w:b/>
                        </w:rPr>
                        <w:t>.</w:t>
                      </w:r>
                      <w:r w:rsidR="00DD599B">
                        <w:t xml:space="preserve"> </w:t>
                      </w:r>
                      <w:r w:rsidR="00DD599B" w:rsidRPr="00DE2B13">
                        <w:t>______________</w:t>
                      </w:r>
                    </w:p>
                    <w:p w:rsidR="00DD599B" w:rsidRDefault="00DD599B" w:rsidP="0087137D">
                      <w:pPr>
                        <w:spacing w:line="276" w:lineRule="auto"/>
                        <w:rPr>
                          <w:u w:val="single"/>
                        </w:rPr>
                      </w:pPr>
                    </w:p>
                    <w:p w:rsidR="00C865B0" w:rsidRDefault="00C865B0" w:rsidP="0087137D">
                      <w:pPr>
                        <w:spacing w:line="276" w:lineRule="auto"/>
                        <w:rPr>
                          <w:u w:val="single"/>
                        </w:rPr>
                      </w:pPr>
                    </w:p>
                    <w:p w:rsidR="00C865B0" w:rsidRDefault="00C865B0" w:rsidP="0087137D">
                      <w:pPr>
                        <w:spacing w:line="276" w:lineRule="auto"/>
                        <w:rPr>
                          <w:u w:val="single"/>
                        </w:rPr>
                      </w:pPr>
                    </w:p>
                    <w:p w:rsidR="00C865B0" w:rsidRDefault="00C865B0" w:rsidP="0087137D">
                      <w:pPr>
                        <w:spacing w:line="276" w:lineRule="auto"/>
                        <w:rPr>
                          <w:u w:val="single"/>
                        </w:rPr>
                      </w:pPr>
                    </w:p>
                    <w:p w:rsidR="005C51E6" w:rsidRDefault="00DE2B13" w:rsidP="0087137D">
                      <w:pPr>
                        <w:spacing w:line="276" w:lineRule="auto"/>
                      </w:pPr>
                      <w:r>
                        <w:rPr>
                          <w:b/>
                        </w:rPr>
                        <w:t>19</w:t>
                      </w:r>
                      <w:r w:rsidR="00DD599B">
                        <w:rPr>
                          <w:b/>
                        </w:rPr>
                        <w:t>.</w:t>
                      </w:r>
                      <w:r w:rsidR="00DD599B">
                        <w:t xml:space="preserve"> </w:t>
                      </w:r>
                    </w:p>
                    <w:p w:rsidR="00DD599B" w:rsidRDefault="005C51E6" w:rsidP="0087137D">
                      <w:pPr>
                        <w:spacing w:line="276" w:lineRule="auto"/>
                        <w:rPr>
                          <w:u w:val="single"/>
                        </w:rPr>
                      </w:pPr>
                      <w:r>
                        <w:t xml:space="preserve">Store A: </w:t>
                      </w:r>
                      <w:r w:rsidR="0087137D" w:rsidRPr="00DE2B13">
                        <w:t>_</w:t>
                      </w:r>
                      <w:r>
                        <w:t>_________</w:t>
                      </w:r>
                    </w:p>
                    <w:p w:rsidR="00DD599B" w:rsidRDefault="00DD599B" w:rsidP="0087137D">
                      <w:pPr>
                        <w:spacing w:line="276" w:lineRule="auto"/>
                        <w:rPr>
                          <w:u w:val="single"/>
                        </w:rPr>
                      </w:pPr>
                    </w:p>
                    <w:p w:rsidR="00DD599B" w:rsidRPr="0087137D" w:rsidRDefault="005C51E6" w:rsidP="0087137D">
                      <w:pPr>
                        <w:spacing w:line="276" w:lineRule="auto"/>
                        <w:rPr>
                          <w:b/>
                          <w:u w:val="single"/>
                        </w:rPr>
                      </w:pPr>
                      <w:r w:rsidRPr="005C51E6">
                        <w:t>Store B:</w:t>
                      </w:r>
                      <w:r>
                        <w:rPr>
                          <w:b/>
                        </w:rPr>
                        <w:t xml:space="preserve"> __________</w:t>
                      </w:r>
                    </w:p>
                    <w:p w:rsidR="00DD599B" w:rsidRDefault="00DD599B" w:rsidP="0087137D">
                      <w:pPr>
                        <w:spacing w:line="276" w:lineRule="auto"/>
                        <w:rPr>
                          <w:u w:val="single"/>
                        </w:rPr>
                      </w:pPr>
                    </w:p>
                    <w:p w:rsidR="005C51E6" w:rsidRDefault="005C51E6" w:rsidP="0087137D">
                      <w:pPr>
                        <w:spacing w:line="276" w:lineRule="auto"/>
                        <w:rPr>
                          <w:u w:val="single"/>
                        </w:rPr>
                      </w:pPr>
                    </w:p>
                    <w:p w:rsidR="0087137D" w:rsidRDefault="005C51E6" w:rsidP="0087137D">
                      <w:pPr>
                        <w:spacing w:line="276" w:lineRule="auto"/>
                        <w:rPr>
                          <w:u w:val="single"/>
                        </w:rPr>
                      </w:pPr>
                      <w:r>
                        <w:t>Store C:</w:t>
                      </w:r>
                      <w:r w:rsidR="0087137D">
                        <w:rPr>
                          <w:b/>
                        </w:rPr>
                        <w:t xml:space="preserve">  </w:t>
                      </w:r>
                      <w:r>
                        <w:t>__________</w:t>
                      </w:r>
                    </w:p>
                    <w:p w:rsidR="0087137D" w:rsidRDefault="0087137D" w:rsidP="0087137D">
                      <w:pPr>
                        <w:spacing w:line="276" w:lineRule="auto"/>
                        <w:rPr>
                          <w:b/>
                          <w:u w:val="single"/>
                        </w:rPr>
                      </w:pPr>
                    </w:p>
                    <w:p w:rsidR="0087137D" w:rsidRPr="0087137D" w:rsidRDefault="0087137D" w:rsidP="0087137D">
                      <w:pPr>
                        <w:spacing w:line="276" w:lineRule="auto"/>
                        <w:rPr>
                          <w:b/>
                          <w:u w:val="single"/>
                        </w:rPr>
                      </w:pPr>
                    </w:p>
                    <w:p w:rsidR="0087137D" w:rsidRPr="00DA51A8" w:rsidRDefault="005C51E6" w:rsidP="0087137D">
                      <w:pPr>
                        <w:spacing w:line="276" w:lineRule="auto"/>
                      </w:pPr>
                      <w:r w:rsidRPr="005C51E6">
                        <w:t>Best:</w:t>
                      </w:r>
                      <w:r w:rsidR="0087137D" w:rsidRPr="00DA51A8">
                        <w:rPr>
                          <w:b/>
                        </w:rPr>
                        <w:t xml:space="preserve"> </w:t>
                      </w:r>
                      <w:r>
                        <w:t>_____________</w:t>
                      </w:r>
                    </w:p>
                    <w:p w:rsidR="00DD599B" w:rsidRPr="00242BD3" w:rsidRDefault="00DD599B" w:rsidP="00DD599B">
                      <w:pPr>
                        <w:rPr>
                          <w:u w:val="single"/>
                        </w:rPr>
                      </w:pPr>
                    </w:p>
                    <w:p w:rsidR="00DD599B" w:rsidRPr="00242BD3" w:rsidRDefault="00DD599B" w:rsidP="00DD599B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For 12 -15</w:t>
      </w:r>
      <w:r w:rsidR="00F65A99" w:rsidRPr="006967B0">
        <w:rPr>
          <w:b/>
        </w:rPr>
        <w:t>, find the missing amount.</w:t>
      </w:r>
    </w:p>
    <w:p w:rsidR="00F65A99" w:rsidRDefault="00A11186" w:rsidP="00582EE0">
      <w:pPr>
        <w:pStyle w:val="tstNumList2"/>
        <w:spacing w:before="240" w:after="0"/>
      </w:pPr>
      <w:r>
        <w:rPr>
          <w:b/>
        </w:rPr>
        <w:t>1</w:t>
      </w:r>
      <w:r w:rsidR="005C51E6">
        <w:rPr>
          <w:b/>
        </w:rPr>
        <w:t>2</w:t>
      </w:r>
      <w:r w:rsidR="000F258C" w:rsidRPr="00746392">
        <w:rPr>
          <w:rStyle w:val="tstListNumber"/>
        </w:rPr>
        <w:t>.</w:t>
      </w:r>
      <w:r>
        <w:rPr>
          <w:rStyle w:val="tstListNumber"/>
          <w:b w:val="0"/>
        </w:rPr>
        <w:t xml:space="preserve"> </w:t>
      </w:r>
      <w:r w:rsidR="00811177">
        <w:tab/>
      </w:r>
      <w:r w:rsidR="00F65A99">
        <w:t xml:space="preserve">Original Price: </w:t>
      </w:r>
      <w:r w:rsidR="0071573D">
        <w:t>$75</w:t>
      </w:r>
      <w:r w:rsidR="00F65A99">
        <w:t xml:space="preserve"> </w:t>
      </w:r>
      <w:r w:rsidR="00F65A99">
        <w:tab/>
      </w:r>
      <w:r w:rsidR="00F65A99">
        <w:tab/>
      </w:r>
      <w:r w:rsidR="00F65A99">
        <w:tab/>
      </w:r>
      <w:r w:rsidR="005C51E6">
        <w:rPr>
          <w:rStyle w:val="tstListNumber"/>
        </w:rPr>
        <w:t>13</w:t>
      </w:r>
      <w:r w:rsidR="00F65A99">
        <w:rPr>
          <w:rStyle w:val="tstListNumber"/>
        </w:rPr>
        <w:t xml:space="preserve">.    </w:t>
      </w:r>
      <w:r w:rsidR="00F65A99">
        <w:t xml:space="preserve">Original Price: </w:t>
      </w:r>
      <w:r w:rsidR="002212B3">
        <w:t>$48</w:t>
      </w:r>
    </w:p>
    <w:p w:rsidR="00F65A99" w:rsidRDefault="004238DE" w:rsidP="00F65A99">
      <w:pPr>
        <w:pStyle w:val="tstNumList2"/>
        <w:spacing w:after="0"/>
      </w:pPr>
      <w:r>
        <w:tab/>
      </w:r>
      <w:r w:rsidR="00F65A99">
        <w:t xml:space="preserve">             % Discount: ???</w:t>
      </w:r>
      <w:r w:rsidR="00003D0E">
        <w:t>?</w:t>
      </w:r>
      <w:r w:rsidR="00F65A99">
        <w:t xml:space="preserve"> </w:t>
      </w:r>
      <w:r w:rsidR="00F65A99">
        <w:tab/>
      </w:r>
      <w:r w:rsidR="00F65A99">
        <w:tab/>
      </w:r>
      <w:r w:rsidR="00F65A99">
        <w:tab/>
        <w:t xml:space="preserve">             % Discount: 25%</w:t>
      </w:r>
    </w:p>
    <w:p w:rsidR="00F65A99" w:rsidRDefault="00F65A99" w:rsidP="00F65A99">
      <w:pPr>
        <w:pStyle w:val="tstNumList2"/>
        <w:spacing w:after="0"/>
      </w:pPr>
      <w:r>
        <w:t xml:space="preserve">             </w:t>
      </w:r>
      <w:r w:rsidR="00AD3BC2">
        <w:t xml:space="preserve"> </w:t>
      </w:r>
      <w:r>
        <w:t xml:space="preserve">  Sale Pri</w:t>
      </w:r>
      <w:r w:rsidR="0071573D">
        <w:t>ce: $52.5</w:t>
      </w:r>
      <w:r w:rsidR="00AD3BC2">
        <w:t>0</w:t>
      </w:r>
      <w:r>
        <w:tab/>
      </w:r>
      <w:r>
        <w:tab/>
      </w:r>
      <w:r>
        <w:tab/>
      </w:r>
      <w:r>
        <w:tab/>
        <w:t xml:space="preserve">   Sale Price: ???</w:t>
      </w:r>
      <w:r w:rsidR="00003D0E">
        <w:t>?</w:t>
      </w:r>
    </w:p>
    <w:p w:rsidR="00003D0E" w:rsidRDefault="00003D0E" w:rsidP="00003D0E">
      <w:pPr>
        <w:pStyle w:val="aaaNameDate"/>
        <w:rPr>
          <w:rFonts w:ascii="Times New Roman" w:hAnsi="Times New Roman"/>
          <w:sz w:val="24"/>
        </w:rPr>
      </w:pPr>
    </w:p>
    <w:p w:rsidR="00330BDA" w:rsidRDefault="00330BDA" w:rsidP="00AD3BC2">
      <w:pPr>
        <w:pStyle w:val="aaaNameDate"/>
        <w:spacing w:after="0"/>
        <w:rPr>
          <w:rStyle w:val="tstListNumber"/>
        </w:rPr>
      </w:pPr>
    </w:p>
    <w:p w:rsidR="00330BDA" w:rsidRDefault="00330BDA" w:rsidP="00AD3BC2">
      <w:pPr>
        <w:pStyle w:val="aaaNameDate"/>
        <w:spacing w:after="0"/>
        <w:rPr>
          <w:rStyle w:val="tstListNumber"/>
        </w:rPr>
      </w:pPr>
    </w:p>
    <w:p w:rsidR="00F313D0" w:rsidRPr="00003D0E" w:rsidRDefault="005C51E6" w:rsidP="00AD3BC2">
      <w:pPr>
        <w:pStyle w:val="aaaNameDate"/>
        <w:spacing w:after="0"/>
        <w:rPr>
          <w:b/>
        </w:rPr>
      </w:pPr>
      <w:r>
        <w:rPr>
          <w:rStyle w:val="tstListNumber"/>
        </w:rPr>
        <w:t>14</w:t>
      </w:r>
      <w:r w:rsidR="00357605" w:rsidRPr="0027457A">
        <w:rPr>
          <w:rStyle w:val="tstListNumber"/>
        </w:rPr>
        <w:t>.</w:t>
      </w:r>
      <w:r w:rsidR="00AD3BC2">
        <w:t xml:space="preserve">  Original price: ????</w:t>
      </w:r>
      <w:r w:rsidR="00F313D0">
        <w:t xml:space="preserve">                                  </w:t>
      </w:r>
      <w:r>
        <w:rPr>
          <w:rStyle w:val="tstListNumber"/>
        </w:rPr>
        <w:t>15</w:t>
      </w:r>
      <w:r w:rsidR="00132B45" w:rsidRPr="0027457A">
        <w:rPr>
          <w:rStyle w:val="tstListNumber"/>
        </w:rPr>
        <w:t>.</w:t>
      </w:r>
      <w:r w:rsidR="00F313D0">
        <w:t xml:space="preserve">    </w:t>
      </w:r>
      <w:r w:rsidR="00582EE0">
        <w:t>Wholesale/</w:t>
      </w:r>
      <w:r w:rsidR="002212B3">
        <w:t>Cost to store: $34</w:t>
      </w:r>
    </w:p>
    <w:p w:rsidR="00357605" w:rsidRDefault="00F313D0" w:rsidP="00AD3BC2">
      <w:pPr>
        <w:pStyle w:val="aaaNameDate"/>
        <w:spacing w:after="0"/>
      </w:pPr>
      <w:r>
        <w:t xml:space="preserve">       </w:t>
      </w:r>
      <w:r w:rsidR="00AD3BC2">
        <w:t xml:space="preserve">   % </w:t>
      </w:r>
      <w:r w:rsidR="002212B3">
        <w:t>Discount: 20</w:t>
      </w:r>
      <w:r>
        <w:t xml:space="preserve">%                                                 </w:t>
      </w:r>
      <w:r w:rsidR="00AD3BC2">
        <w:t xml:space="preserve">  </w:t>
      </w:r>
      <w:r>
        <w:t xml:space="preserve"> </w:t>
      </w:r>
      <w:r w:rsidR="00582EE0">
        <w:t xml:space="preserve">                  </w:t>
      </w:r>
      <w:r>
        <w:t>Markup</w:t>
      </w:r>
      <w:r w:rsidR="00AD3BC2">
        <w:t xml:space="preserve">: </w:t>
      </w:r>
      <w:r w:rsidR="00613B79">
        <w:t>14</w:t>
      </w:r>
      <w:r w:rsidR="002212B3">
        <w:t>5</w:t>
      </w:r>
      <w:r>
        <w:t>%</w:t>
      </w:r>
      <w:r w:rsidR="00357605">
        <w:br/>
      </w:r>
      <w:r>
        <w:t xml:space="preserve">       </w:t>
      </w:r>
      <w:r w:rsidR="00AD3BC2">
        <w:t xml:space="preserve">     </w:t>
      </w:r>
      <w:r w:rsidR="00357605">
        <w:t>Sale price</w:t>
      </w:r>
      <w:r w:rsidR="00AD3BC2">
        <w:t>: $54</w:t>
      </w:r>
      <w:r>
        <w:t xml:space="preserve">                                             </w:t>
      </w:r>
      <w:r w:rsidR="00582EE0">
        <w:t xml:space="preserve">        </w:t>
      </w:r>
      <w:r>
        <w:t xml:space="preserve"> </w:t>
      </w:r>
      <w:r w:rsidR="00582EE0">
        <w:t>Retail/</w:t>
      </w:r>
      <w:r w:rsidR="009F77A5">
        <w:t>Selling</w:t>
      </w:r>
      <w:r w:rsidR="00357605">
        <w:t xml:space="preserve"> price</w:t>
      </w:r>
      <w:proofErr w:type="gramStart"/>
      <w:r w:rsidR="00357605">
        <w:t xml:space="preserve">: </w:t>
      </w:r>
      <w:r w:rsidR="009F77A5">
        <w:t>?</w:t>
      </w:r>
      <w:r w:rsidR="00AD3BC2">
        <w:t>???</w:t>
      </w:r>
      <w:proofErr w:type="gramEnd"/>
    </w:p>
    <w:p w:rsidR="00072CBB" w:rsidRDefault="00072CBB" w:rsidP="000F258C">
      <w:pPr>
        <w:pStyle w:val="tstDirectionLine"/>
      </w:pPr>
    </w:p>
    <w:p w:rsidR="00242BD3" w:rsidRDefault="00242BD3" w:rsidP="00242BD3">
      <w:pPr>
        <w:rPr>
          <w:u w:val="single"/>
        </w:rPr>
      </w:pPr>
    </w:p>
    <w:p w:rsidR="00242BD3" w:rsidRDefault="00242BD3" w:rsidP="00242BD3">
      <w:pPr>
        <w:rPr>
          <w:u w:val="single"/>
        </w:rPr>
      </w:pPr>
    </w:p>
    <w:p w:rsidR="00DD599B" w:rsidRDefault="00DD599B" w:rsidP="00242BD3">
      <w:pPr>
        <w:rPr>
          <w:b/>
          <w:sz w:val="28"/>
          <w:szCs w:val="28"/>
          <w:u w:val="single"/>
        </w:rPr>
      </w:pPr>
    </w:p>
    <w:p w:rsidR="00F168E5" w:rsidRPr="005C51E6" w:rsidRDefault="000F258C" w:rsidP="005C51E6">
      <w:pPr>
        <w:rPr>
          <w:b/>
          <w:sz w:val="22"/>
          <w:szCs w:val="22"/>
          <w:u w:val="single"/>
        </w:rPr>
      </w:pPr>
      <w:r w:rsidRPr="00FA0BD0">
        <w:rPr>
          <w:b/>
          <w:sz w:val="22"/>
          <w:szCs w:val="22"/>
          <w:u w:val="single"/>
        </w:rPr>
        <w:t xml:space="preserve">An </w:t>
      </w:r>
      <w:r w:rsidR="00D5671F" w:rsidRPr="00FA0BD0">
        <w:rPr>
          <w:b/>
          <w:sz w:val="22"/>
          <w:szCs w:val="22"/>
          <w:u w:val="single"/>
        </w:rPr>
        <w:t>account earns</w:t>
      </w:r>
      <w:r w:rsidRPr="00FA0BD0">
        <w:rPr>
          <w:b/>
          <w:sz w:val="22"/>
          <w:szCs w:val="22"/>
          <w:u w:val="single"/>
        </w:rPr>
        <w:t xml:space="preserve"> annual simple interest</w:t>
      </w:r>
      <w:r w:rsidR="00CB1143" w:rsidRPr="00FA0BD0">
        <w:rPr>
          <w:b/>
          <w:sz w:val="22"/>
          <w:szCs w:val="22"/>
          <w:u w:val="single"/>
        </w:rPr>
        <w:t>.</w:t>
      </w:r>
      <w:r w:rsidR="00C80856" w:rsidRPr="00FA0BD0">
        <w:rPr>
          <w:b/>
          <w:sz w:val="22"/>
          <w:szCs w:val="22"/>
          <w:u w:val="single"/>
        </w:rPr>
        <w:t xml:space="preserve">  </w:t>
      </w:r>
      <w:r w:rsidR="00FA0BD0">
        <w:rPr>
          <w:b/>
          <w:sz w:val="22"/>
          <w:szCs w:val="22"/>
          <w:u w:val="single"/>
        </w:rPr>
        <w:t xml:space="preserve">  </w:t>
      </w:r>
      <w:r w:rsidR="00C80856" w:rsidRPr="00FA0BD0">
        <w:rPr>
          <w:b/>
          <w:sz w:val="22"/>
          <w:szCs w:val="22"/>
          <w:u w:val="single"/>
        </w:rPr>
        <w:t>Find the missing amounts</w:t>
      </w:r>
      <w:r w:rsidR="006906B2" w:rsidRPr="00FA0BD0">
        <w:rPr>
          <w:b/>
          <w:sz w:val="22"/>
          <w:szCs w:val="22"/>
          <w:u w:val="single"/>
        </w:rPr>
        <w:t>.</w:t>
      </w:r>
      <w:r w:rsidR="00FA0BD0">
        <w:rPr>
          <w:b/>
          <w:sz w:val="28"/>
          <w:szCs w:val="28"/>
        </w:rPr>
        <w:t xml:space="preserve">  I=Prt</w:t>
      </w:r>
      <w:r w:rsidR="00DD599B">
        <w:rPr>
          <w:b/>
          <w:sz w:val="28"/>
          <w:szCs w:val="28"/>
        </w:rPr>
        <w:tab/>
      </w:r>
      <w:r w:rsidR="00DD599B">
        <w:rPr>
          <w:b/>
          <w:sz w:val="28"/>
          <w:szCs w:val="28"/>
        </w:rPr>
        <w:tab/>
      </w:r>
      <w:r w:rsidR="00DD599B">
        <w:rPr>
          <w:b/>
          <w:sz w:val="28"/>
          <w:szCs w:val="28"/>
        </w:rPr>
        <w:tab/>
      </w:r>
      <w:r w:rsidR="00DD599B">
        <w:rPr>
          <w:b/>
          <w:sz w:val="28"/>
          <w:szCs w:val="28"/>
        </w:rPr>
        <w:tab/>
      </w:r>
      <w:r w:rsidR="002C2C5F" w:rsidRPr="00242BD3">
        <w:rPr>
          <w:b/>
          <w:sz w:val="28"/>
          <w:szCs w:val="28"/>
          <w:u w:val="single"/>
        </w:rPr>
        <w:t>I=Prt</w:t>
      </w:r>
    </w:p>
    <w:p w:rsidR="00F168E5" w:rsidRDefault="00F168E5" w:rsidP="00D50CF5">
      <w:pPr>
        <w:pStyle w:val="tstNumList2"/>
        <w:spacing w:after="180"/>
        <w:ind w:left="562" w:hanging="562"/>
      </w:pPr>
    </w:p>
    <w:p w:rsidR="00884AE2" w:rsidRPr="00C272CB" w:rsidRDefault="00F168E5" w:rsidP="00DD599B">
      <w:pPr>
        <w:pStyle w:val="tstNumList2"/>
        <w:spacing w:after="180"/>
        <w:ind w:left="0" w:firstLine="0"/>
        <w:rPr>
          <w:u w:val="single"/>
        </w:rPr>
      </w:pPr>
      <w:r w:rsidRPr="00F168E5">
        <w:rPr>
          <w:b/>
        </w:rPr>
        <w:t>1</w:t>
      </w:r>
      <w:r w:rsidR="00DE2B13">
        <w:rPr>
          <w:b/>
        </w:rPr>
        <w:t>6</w:t>
      </w:r>
      <w:r w:rsidR="009879F1">
        <w:t xml:space="preserve">.  </w:t>
      </w:r>
      <w:r w:rsidRPr="00C272CB">
        <w:rPr>
          <w:u w:val="single"/>
        </w:rPr>
        <w:t>Interest earned:</w:t>
      </w:r>
      <w:r w:rsidRPr="00C272CB">
        <w:t xml:space="preserve">        </w:t>
      </w:r>
      <w:r w:rsidR="000F258C" w:rsidRPr="00C272CB">
        <w:rPr>
          <w:u w:val="single"/>
        </w:rPr>
        <w:t>Principal:</w:t>
      </w:r>
      <w:r w:rsidR="000F258C" w:rsidRPr="00C272CB">
        <w:tab/>
      </w:r>
      <w:r w:rsidR="00DD1420" w:rsidRPr="00C272CB">
        <w:t xml:space="preserve">    </w:t>
      </w:r>
      <w:r w:rsidR="00C272CB" w:rsidRPr="00C272CB">
        <w:t xml:space="preserve"> </w:t>
      </w:r>
      <w:r w:rsidR="00DD1420" w:rsidRPr="00C272CB">
        <w:rPr>
          <w:u w:val="single"/>
        </w:rPr>
        <w:t xml:space="preserve"> </w:t>
      </w:r>
      <w:r w:rsidRPr="00C272CB">
        <w:rPr>
          <w:u w:val="single"/>
        </w:rPr>
        <w:t>Interest rate:</w:t>
      </w:r>
      <w:r w:rsidR="00DD1420" w:rsidRPr="00C272CB">
        <w:t xml:space="preserve">       </w:t>
      </w:r>
      <w:r w:rsidR="00C80856" w:rsidRPr="00C272CB">
        <w:t xml:space="preserve"> </w:t>
      </w:r>
      <w:r w:rsidR="000F258C" w:rsidRPr="00C272CB">
        <w:rPr>
          <w:u w:val="single"/>
        </w:rPr>
        <w:t>Time:</w:t>
      </w:r>
      <w:r w:rsidR="00A41079" w:rsidRPr="00C272CB">
        <w:t xml:space="preserve"> </w:t>
      </w:r>
      <w:r w:rsidR="009879F1" w:rsidRPr="00C272CB">
        <w:t xml:space="preserve">   </w:t>
      </w:r>
      <w:r w:rsidR="00C80856" w:rsidRPr="00C272CB">
        <w:t xml:space="preserve"> </w:t>
      </w:r>
      <w:r w:rsidR="00C80856" w:rsidRPr="00C272CB">
        <w:rPr>
          <w:u w:val="single"/>
        </w:rPr>
        <w:t>New Balance</w:t>
      </w:r>
      <w:r w:rsidR="00A41079" w:rsidRPr="00C272CB">
        <w:rPr>
          <w:u w:val="single"/>
        </w:rPr>
        <w:t>:</w:t>
      </w:r>
      <w:r w:rsidR="000F258C" w:rsidRPr="00C272CB">
        <w:rPr>
          <w:u w:val="single"/>
        </w:rPr>
        <w:t xml:space="preserve"> </w:t>
      </w:r>
    </w:p>
    <w:p w:rsidR="00F168E5" w:rsidRDefault="0047249B" w:rsidP="00C272CB">
      <w:pPr>
        <w:pStyle w:val="tstNumList2"/>
        <w:spacing w:after="180"/>
        <w:ind w:left="562" w:hanging="562"/>
      </w:pPr>
      <w:r>
        <w:tab/>
      </w:r>
      <w:r>
        <w:tab/>
      </w:r>
      <w:r>
        <w:tab/>
        <w:t xml:space="preserve">       </w:t>
      </w:r>
      <w:r w:rsidR="00F168E5">
        <w:t xml:space="preserve"> </w:t>
      </w:r>
      <w:r w:rsidR="00C80856">
        <w:t>?</w:t>
      </w:r>
      <w:r w:rsidR="00884AE2">
        <w:t>???</w:t>
      </w:r>
      <w:r w:rsidR="00F168E5">
        <w:t xml:space="preserve">               </w:t>
      </w:r>
      <w:r>
        <w:t xml:space="preserve">  </w:t>
      </w:r>
      <w:r w:rsidR="00E77C96">
        <w:t xml:space="preserve"> </w:t>
      </w:r>
      <w:r w:rsidR="002212B3">
        <w:t>$1200</w:t>
      </w:r>
      <w:r w:rsidR="00F168E5">
        <w:tab/>
      </w:r>
      <w:r w:rsidR="00C272CB">
        <w:t xml:space="preserve">               </w:t>
      </w:r>
      <w:r w:rsidR="00884AE2">
        <w:t xml:space="preserve"> </w:t>
      </w:r>
      <w:r w:rsidR="002212B3">
        <w:t>4</w:t>
      </w:r>
      <w:r w:rsidR="00C80856">
        <w:t>%</w:t>
      </w:r>
      <w:r w:rsidR="00F168E5">
        <w:tab/>
        <w:t xml:space="preserve">   </w:t>
      </w:r>
      <w:r w:rsidR="005C51E6">
        <w:t>5 years</w:t>
      </w:r>
      <w:r w:rsidR="00884AE2">
        <w:tab/>
      </w:r>
      <w:r w:rsidR="00330BDA">
        <w:t xml:space="preserve">  </w:t>
      </w:r>
      <w:r w:rsidR="00884AE2">
        <w:t>???</w:t>
      </w:r>
      <w:r w:rsidR="00C80856">
        <w:t>?</w:t>
      </w:r>
    </w:p>
    <w:p w:rsidR="00884AE2" w:rsidRDefault="00884AE2" w:rsidP="00C272CB">
      <w:pPr>
        <w:pStyle w:val="tstNumList2"/>
        <w:spacing w:after="180"/>
        <w:ind w:left="562" w:hanging="562"/>
      </w:pPr>
    </w:p>
    <w:p w:rsidR="00884AE2" w:rsidRDefault="00884AE2" w:rsidP="00C272CB">
      <w:pPr>
        <w:pStyle w:val="tstNumList2"/>
        <w:spacing w:after="180"/>
        <w:ind w:left="562" w:hanging="562"/>
      </w:pPr>
    </w:p>
    <w:p w:rsidR="00884AE2" w:rsidRPr="00C272CB" w:rsidRDefault="00884AE2" w:rsidP="00884AE2">
      <w:pPr>
        <w:pStyle w:val="tstNumList2"/>
        <w:spacing w:after="180"/>
        <w:ind w:left="0" w:firstLine="0"/>
        <w:rPr>
          <w:u w:val="single"/>
        </w:rPr>
      </w:pPr>
      <w:r w:rsidRPr="00884AE2">
        <w:rPr>
          <w:b/>
        </w:rPr>
        <w:t xml:space="preserve">17.  </w:t>
      </w:r>
      <w:r>
        <w:rPr>
          <w:b/>
        </w:rPr>
        <w:t>I</w:t>
      </w:r>
      <w:r w:rsidRPr="00C272CB">
        <w:rPr>
          <w:u w:val="single"/>
        </w:rPr>
        <w:t>nterest earned:</w:t>
      </w:r>
      <w:r w:rsidRPr="00C272CB">
        <w:t xml:space="preserve">        </w:t>
      </w:r>
      <w:r w:rsidRPr="00C272CB">
        <w:rPr>
          <w:u w:val="single"/>
        </w:rPr>
        <w:t>Principal:</w:t>
      </w:r>
      <w:r w:rsidRPr="00C272CB">
        <w:tab/>
        <w:t xml:space="preserve">     </w:t>
      </w:r>
      <w:r w:rsidRPr="00C272CB">
        <w:rPr>
          <w:u w:val="single"/>
        </w:rPr>
        <w:t xml:space="preserve"> Interest rate:</w:t>
      </w:r>
      <w:r w:rsidRPr="00C272CB">
        <w:t xml:space="preserve">        </w:t>
      </w:r>
      <w:r w:rsidRPr="00C272CB">
        <w:rPr>
          <w:u w:val="single"/>
        </w:rPr>
        <w:t>Time:</w:t>
      </w:r>
      <w:r w:rsidRPr="00C272CB">
        <w:t xml:space="preserve">    </w:t>
      </w:r>
    </w:p>
    <w:p w:rsidR="00884AE2" w:rsidRDefault="00884AE2" w:rsidP="00884AE2">
      <w:pPr>
        <w:pStyle w:val="tstNumList2"/>
        <w:spacing w:after="180"/>
        <w:ind w:left="562" w:hanging="562"/>
      </w:pPr>
      <w:r>
        <w:tab/>
      </w:r>
      <w:r>
        <w:tab/>
      </w:r>
      <w:r>
        <w:tab/>
        <w:t xml:space="preserve">     </w:t>
      </w:r>
      <w:r w:rsidR="008B78FC">
        <w:t>$16</w:t>
      </w:r>
      <w:r>
        <w:t xml:space="preserve">                </w:t>
      </w:r>
      <w:r w:rsidR="005C51E6">
        <w:t xml:space="preserve"> </w:t>
      </w:r>
      <w:r w:rsidR="008B78FC">
        <w:t xml:space="preserve">     $4</w:t>
      </w:r>
      <w:r w:rsidR="005C51E6">
        <w:t xml:space="preserve">00               </w:t>
      </w:r>
      <w:r w:rsidR="008B78FC">
        <w:tab/>
        <w:t xml:space="preserve">  </w:t>
      </w:r>
      <w:r w:rsidR="004C2CDE">
        <w:t xml:space="preserve"> </w:t>
      </w:r>
      <w:r w:rsidR="005C51E6">
        <w:t>????</w:t>
      </w:r>
      <w:r w:rsidR="005C51E6">
        <w:tab/>
        <w:t xml:space="preserve">      </w:t>
      </w:r>
      <w:r w:rsidR="004C2CDE">
        <w:t>6</w:t>
      </w:r>
      <w:r w:rsidR="005C51E6">
        <w:t xml:space="preserve"> months</w:t>
      </w:r>
    </w:p>
    <w:p w:rsidR="00884AE2" w:rsidRPr="00884AE2" w:rsidRDefault="00884AE2" w:rsidP="00C272CB">
      <w:pPr>
        <w:pStyle w:val="tstNumList2"/>
        <w:spacing w:after="180"/>
        <w:ind w:left="562" w:hanging="562"/>
        <w:rPr>
          <w:b/>
        </w:rPr>
      </w:pPr>
    </w:p>
    <w:p w:rsidR="00F15D75" w:rsidRDefault="00F15D75" w:rsidP="00F945AF">
      <w:pPr>
        <w:pStyle w:val="tstNumList1"/>
        <w:spacing w:before="360" w:after="180"/>
        <w:ind w:left="0" w:firstLine="0"/>
        <w:rPr>
          <w:rStyle w:val="tstListNumber"/>
        </w:rPr>
      </w:pPr>
    </w:p>
    <w:p w:rsidR="00C865B0" w:rsidRDefault="00266DA1" w:rsidP="00C865B0">
      <w:pPr>
        <w:pStyle w:val="tstNumList1"/>
        <w:spacing w:after="0"/>
        <w:ind w:left="0" w:firstLine="0"/>
      </w:pPr>
      <w:r>
        <w:rPr>
          <w:b/>
        </w:rPr>
        <w:t>18</w:t>
      </w:r>
      <w:r w:rsidR="00E77C96" w:rsidRPr="00E77C96">
        <w:rPr>
          <w:b/>
        </w:rPr>
        <w:t>.</w:t>
      </w:r>
      <w:r w:rsidR="00E77C96">
        <w:t xml:space="preserve">  </w:t>
      </w:r>
      <w:r w:rsidR="00E77C96">
        <w:tab/>
      </w:r>
      <w:r w:rsidR="00C865B0">
        <w:t xml:space="preserve">You buy a pair of Gucci slides </w:t>
      </w:r>
      <w:r w:rsidR="008B78FC">
        <w:t>for $210</w:t>
      </w:r>
      <w:r w:rsidR="00C865B0">
        <w:t xml:space="preserve">. </w:t>
      </w:r>
      <w:r w:rsidR="00362F59">
        <w:t xml:space="preserve">How much </w:t>
      </w:r>
      <w:r w:rsidR="00C865B0">
        <w:t xml:space="preserve">do you pay </w:t>
      </w:r>
      <w:proofErr w:type="gramStart"/>
      <w:r w:rsidR="00DD599B">
        <w:t>in</w:t>
      </w:r>
      <w:proofErr w:type="gramEnd"/>
      <w:r w:rsidR="00DD599B">
        <w:t xml:space="preserve"> </w:t>
      </w:r>
    </w:p>
    <w:p w:rsidR="000F258C" w:rsidRDefault="00C865B0" w:rsidP="00C865B0">
      <w:pPr>
        <w:pStyle w:val="tstNumList1"/>
        <w:spacing w:after="0"/>
        <w:ind w:left="0" w:firstLine="0"/>
      </w:pPr>
      <w:r>
        <w:tab/>
      </w:r>
      <w:r>
        <w:tab/>
      </w:r>
      <w:r w:rsidR="00DD599B" w:rsidRPr="00DD599B">
        <w:rPr>
          <w:b/>
          <w:u w:val="single"/>
        </w:rPr>
        <w:t>TOTAL</w:t>
      </w:r>
      <w:r w:rsidR="00362F59">
        <w:t xml:space="preserve"> if</w:t>
      </w:r>
      <w:r w:rsidR="00DD599B">
        <w:t xml:space="preserve"> the </w:t>
      </w:r>
      <w:r w:rsidR="00362F59">
        <w:t xml:space="preserve">tax </w:t>
      </w:r>
      <w:r w:rsidR="00E77C96">
        <w:t>rate is 8.5%</w:t>
      </w:r>
      <w:r w:rsidR="00DD599B">
        <w:t xml:space="preserve">? </w:t>
      </w:r>
      <w:r w:rsidR="000F258C">
        <w:tab/>
        <w:t xml:space="preserve"> </w:t>
      </w:r>
    </w:p>
    <w:p w:rsidR="00D95FD3" w:rsidRDefault="00D95FD3" w:rsidP="00D95FD3">
      <w:pPr>
        <w:pStyle w:val="tstNumList1"/>
        <w:spacing w:after="0"/>
        <w:ind w:left="0" w:firstLine="0"/>
        <w:rPr>
          <w:b/>
        </w:rPr>
      </w:pPr>
    </w:p>
    <w:p w:rsidR="00E77C96" w:rsidRDefault="00E77C96" w:rsidP="00D95FD3">
      <w:pPr>
        <w:pStyle w:val="tstNumList1"/>
        <w:spacing w:after="0"/>
        <w:ind w:left="0" w:firstLine="0"/>
        <w:rPr>
          <w:b/>
        </w:rPr>
      </w:pPr>
    </w:p>
    <w:p w:rsidR="00E77C96" w:rsidRDefault="00E77C96" w:rsidP="00D95FD3">
      <w:pPr>
        <w:pStyle w:val="tstNumList1"/>
        <w:spacing w:after="0"/>
        <w:ind w:left="0" w:firstLine="0"/>
        <w:rPr>
          <w:b/>
        </w:rPr>
      </w:pPr>
    </w:p>
    <w:p w:rsidR="00F62E89" w:rsidRDefault="00F62E89" w:rsidP="00D95FD3">
      <w:pPr>
        <w:pStyle w:val="tstNumList1"/>
        <w:spacing w:after="0"/>
        <w:ind w:left="0" w:firstLine="0"/>
        <w:rPr>
          <w:b/>
        </w:rPr>
      </w:pPr>
    </w:p>
    <w:p w:rsidR="00F62E89" w:rsidRDefault="00F62E89" w:rsidP="00D95FD3">
      <w:pPr>
        <w:pStyle w:val="tstNumList1"/>
        <w:spacing w:after="0"/>
        <w:ind w:left="0" w:firstLine="0"/>
        <w:rPr>
          <w:b/>
        </w:rPr>
      </w:pPr>
    </w:p>
    <w:p w:rsidR="00873B0E" w:rsidRDefault="006906B2" w:rsidP="00D95FD3">
      <w:pPr>
        <w:pStyle w:val="tstNumList1"/>
        <w:spacing w:after="0"/>
        <w:ind w:left="0" w:firstLine="0"/>
      </w:pPr>
      <w:r>
        <w:rPr>
          <w:b/>
        </w:rPr>
        <w:t>1</w:t>
      </w:r>
      <w:r w:rsidR="00DE2B13">
        <w:rPr>
          <w:b/>
        </w:rPr>
        <w:t>9</w:t>
      </w:r>
      <w:r w:rsidR="00AE615D" w:rsidRPr="008E1741">
        <w:rPr>
          <w:rStyle w:val="tstListNumber"/>
        </w:rPr>
        <w:t>.</w:t>
      </w:r>
      <w:r w:rsidR="000F258C">
        <w:tab/>
      </w:r>
      <w:r w:rsidR="00ED7BA9">
        <w:tab/>
      </w:r>
      <w:r w:rsidR="000F258C">
        <w:t>You are sho</w:t>
      </w:r>
      <w:r w:rsidR="00873B0E">
        <w:t xml:space="preserve">pping for a </w:t>
      </w:r>
      <w:r w:rsidR="00C865B0">
        <w:t>Supreme bag</w:t>
      </w:r>
      <w:r w:rsidR="00873B0E">
        <w:t>. Which store has the best price</w:t>
      </w:r>
      <w:r w:rsidR="00197DF6">
        <w:t>?</w:t>
      </w:r>
    </w:p>
    <w:p w:rsidR="009F5E4A" w:rsidRPr="00E77C96" w:rsidRDefault="00E77C96" w:rsidP="009F5E4A">
      <w:pPr>
        <w:pStyle w:val="tstNumList1"/>
        <w:spacing w:after="0"/>
        <w:rPr>
          <w:b/>
          <w:u w:val="single"/>
        </w:rPr>
      </w:pPr>
      <w:r>
        <w:tab/>
      </w:r>
      <w:r>
        <w:tab/>
      </w:r>
      <w:r w:rsidRPr="00E77C96">
        <w:rPr>
          <w:b/>
          <w:u w:val="single"/>
        </w:rPr>
        <w:t xml:space="preserve">SHOW YOUR WORK FOR </w:t>
      </w:r>
      <w:r w:rsidRPr="00E77C96">
        <w:rPr>
          <w:b/>
          <w:i/>
          <w:u w:val="single"/>
        </w:rPr>
        <w:t>EACH</w:t>
      </w:r>
      <w:r w:rsidRPr="00E77C96">
        <w:rPr>
          <w:b/>
          <w:u w:val="single"/>
        </w:rPr>
        <w:t xml:space="preserve"> </w:t>
      </w:r>
      <w:r w:rsidR="00C865B0">
        <w:rPr>
          <w:b/>
          <w:u w:val="single"/>
        </w:rPr>
        <w:t>BAG</w:t>
      </w:r>
      <w:r w:rsidRPr="00E77C96">
        <w:rPr>
          <w:b/>
          <w:u w:val="single"/>
        </w:rPr>
        <w:t>!!!</w:t>
      </w:r>
    </w:p>
    <w:p w:rsidR="00AE12B7" w:rsidRPr="00AE12B7" w:rsidRDefault="00F15D75" w:rsidP="009F5E4A">
      <w:pPr>
        <w:pStyle w:val="tstNumList1"/>
        <w:spacing w:after="0"/>
        <w:rPr>
          <w:b/>
          <w:i/>
          <w:u w:val="single"/>
        </w:rPr>
      </w:pPr>
      <w:r w:rsidRPr="004238DE"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DAA0CD" wp14:editId="0757AFFE">
                <wp:simplePos x="0" y="0"/>
                <wp:positionH relativeFrom="margin">
                  <wp:posOffset>181610</wp:posOffset>
                </wp:positionH>
                <wp:positionV relativeFrom="paragraph">
                  <wp:posOffset>46990</wp:posOffset>
                </wp:positionV>
                <wp:extent cx="2560320" cy="1189355"/>
                <wp:effectExtent l="0" t="0" r="0" b="0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1189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779"/>
                              <w:gridCol w:w="1647"/>
                              <w:gridCol w:w="1158"/>
                            </w:tblGrid>
                            <w:tr w:rsidR="000F258C"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0F258C" w:rsidRPr="003B497A" w:rsidRDefault="000F258C" w:rsidP="000F258C">
                                  <w:pPr>
                                    <w:pStyle w:val="tstTableText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3B497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Store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0F258C" w:rsidRPr="003B497A" w:rsidRDefault="000F258C" w:rsidP="000F258C">
                                  <w:pPr>
                                    <w:pStyle w:val="tstTableText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3B497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Original Price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0F258C" w:rsidRPr="003B497A" w:rsidRDefault="000F258C" w:rsidP="000F258C">
                                  <w:pPr>
                                    <w:pStyle w:val="tstTableText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3B497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Discount</w:t>
                                  </w:r>
                                </w:p>
                              </w:tc>
                            </w:tr>
                            <w:tr w:rsidR="000F258C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0F258C" w:rsidRPr="003B497A" w:rsidRDefault="000F258C" w:rsidP="000F258C">
                                  <w:pPr>
                                    <w:pStyle w:val="tstTableText"/>
                                  </w:pPr>
                                  <w:r w:rsidRPr="003B497A"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0F258C" w:rsidRDefault="008B78FC" w:rsidP="000F258C">
                                  <w:pPr>
                                    <w:pStyle w:val="tstTableText"/>
                                  </w:pPr>
                                  <w:r>
                                    <w:t>$140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0F258C" w:rsidRDefault="000F258C" w:rsidP="000F258C">
                                  <w:pPr>
                                    <w:pStyle w:val="tstTableText"/>
                                  </w:pPr>
                                  <w:r>
                                    <w:t>30%</w:t>
                                  </w:r>
                                </w:p>
                              </w:tc>
                            </w:tr>
                            <w:tr w:rsidR="000F258C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0F258C" w:rsidRPr="003B497A" w:rsidRDefault="000F258C" w:rsidP="000F258C">
                                  <w:pPr>
                                    <w:pStyle w:val="tstTableText"/>
                                  </w:pPr>
                                  <w:r w:rsidRPr="003B497A"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0F258C" w:rsidRDefault="008B78FC" w:rsidP="000F258C">
                                  <w:pPr>
                                    <w:pStyle w:val="tstTableText"/>
                                  </w:pPr>
                                  <w:r>
                                    <w:t>$150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0F258C" w:rsidRDefault="000F258C" w:rsidP="000F258C">
                                  <w:pPr>
                                    <w:pStyle w:val="tstTableText"/>
                                  </w:pPr>
                                  <w:r>
                                    <w:t>35%</w:t>
                                  </w:r>
                                </w:p>
                              </w:tc>
                            </w:tr>
                            <w:tr w:rsidR="000F258C" w:rsidTr="00197DF6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0F258C" w:rsidRPr="003B497A" w:rsidRDefault="000F258C" w:rsidP="000F258C">
                                  <w:pPr>
                                    <w:pStyle w:val="tstTableText"/>
                                  </w:pPr>
                                  <w:r w:rsidRPr="003B497A"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0F258C" w:rsidRDefault="008B78FC" w:rsidP="000F258C">
                                  <w:pPr>
                                    <w:pStyle w:val="tstTableText"/>
                                  </w:pPr>
                                  <w:r>
                                    <w:t>$160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0F258C" w:rsidRDefault="000F258C" w:rsidP="000F258C">
                                  <w:pPr>
                                    <w:pStyle w:val="tstTableText"/>
                                  </w:pPr>
                                  <w:r>
                                    <w:t>40%</w:t>
                                  </w:r>
                                </w:p>
                              </w:tc>
                            </w:tr>
                          </w:tbl>
                          <w:p w:rsidR="000F258C" w:rsidRPr="00E034BD" w:rsidRDefault="000F258C" w:rsidP="000F25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AA0CD" id="Text Box 37" o:spid="_x0000_s1031" type="#_x0000_t202" style="position:absolute;left:0;text-align:left;margin-left:14.3pt;margin-top:3.7pt;width:201.6pt;height:93.6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j9UuAIAAMI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779"/>
                        <w:gridCol w:w="1647"/>
                        <w:gridCol w:w="1158"/>
                      </w:tblGrid>
                      <w:tr w:rsidR="000F258C">
                        <w:tc>
                          <w:tcPr>
                            <w:tcW w:w="0" w:type="auto"/>
                            <w:vAlign w:val="center"/>
                          </w:tcPr>
                          <w:p w:rsidR="000F258C" w:rsidRPr="003B497A" w:rsidRDefault="000F258C" w:rsidP="000F258C">
                            <w:pPr>
                              <w:pStyle w:val="tstTableTex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B497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Store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0F258C" w:rsidRPr="003B497A" w:rsidRDefault="000F258C" w:rsidP="000F258C">
                            <w:pPr>
                              <w:pStyle w:val="tstTableTex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B497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Original Price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0F258C" w:rsidRPr="003B497A" w:rsidRDefault="000F258C" w:rsidP="000F258C">
                            <w:pPr>
                              <w:pStyle w:val="tstTableTex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B497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Discount</w:t>
                            </w:r>
                          </w:p>
                        </w:tc>
                      </w:tr>
                      <w:tr w:rsidR="000F258C">
                        <w:trPr>
                          <w:trHeight w:hRule="exact" w:val="432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0F258C" w:rsidRPr="003B497A" w:rsidRDefault="000F258C" w:rsidP="000F258C">
                            <w:pPr>
                              <w:pStyle w:val="tstTableText"/>
                            </w:pPr>
                            <w:r w:rsidRPr="003B497A">
                              <w:t>A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0F258C" w:rsidRDefault="008B78FC" w:rsidP="000F258C">
                            <w:pPr>
                              <w:pStyle w:val="tstTableText"/>
                            </w:pPr>
                            <w:r>
                              <w:t>$140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0F258C" w:rsidRDefault="000F258C" w:rsidP="000F258C">
                            <w:pPr>
                              <w:pStyle w:val="tstTableText"/>
                            </w:pPr>
                            <w:r>
                              <w:t>30%</w:t>
                            </w:r>
                          </w:p>
                        </w:tc>
                      </w:tr>
                      <w:tr w:rsidR="000F258C">
                        <w:trPr>
                          <w:trHeight w:hRule="exact" w:val="432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0F258C" w:rsidRPr="003B497A" w:rsidRDefault="000F258C" w:rsidP="000F258C">
                            <w:pPr>
                              <w:pStyle w:val="tstTableText"/>
                            </w:pPr>
                            <w:r w:rsidRPr="003B497A">
                              <w:t>B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0F258C" w:rsidRDefault="008B78FC" w:rsidP="000F258C">
                            <w:pPr>
                              <w:pStyle w:val="tstTableText"/>
                            </w:pPr>
                            <w:r>
                              <w:t>$150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0F258C" w:rsidRDefault="000F258C" w:rsidP="000F258C">
                            <w:pPr>
                              <w:pStyle w:val="tstTableText"/>
                            </w:pPr>
                            <w:r>
                              <w:t>35%</w:t>
                            </w:r>
                          </w:p>
                        </w:tc>
                      </w:tr>
                      <w:tr w:rsidR="000F258C" w:rsidTr="00197DF6">
                        <w:trPr>
                          <w:trHeight w:hRule="exact" w:val="382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0F258C" w:rsidRPr="003B497A" w:rsidRDefault="000F258C" w:rsidP="000F258C">
                            <w:pPr>
                              <w:pStyle w:val="tstTableText"/>
                            </w:pPr>
                            <w:r w:rsidRPr="003B497A">
                              <w:t>C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0F258C" w:rsidRDefault="008B78FC" w:rsidP="000F258C">
                            <w:pPr>
                              <w:pStyle w:val="tstTableText"/>
                            </w:pPr>
                            <w:r>
                              <w:t>$160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0F258C" w:rsidRDefault="000F258C" w:rsidP="000F258C">
                            <w:pPr>
                              <w:pStyle w:val="tstTableText"/>
                            </w:pPr>
                            <w:r>
                              <w:t>40%</w:t>
                            </w:r>
                          </w:p>
                        </w:tc>
                      </w:tr>
                    </w:tbl>
                    <w:p w:rsidR="000F258C" w:rsidRPr="00E034BD" w:rsidRDefault="000F258C" w:rsidP="000F258C"/>
                  </w:txbxContent>
                </v:textbox>
                <w10:wrap anchorx="margin"/>
              </v:shape>
            </w:pict>
          </mc:Fallback>
        </mc:AlternateContent>
      </w:r>
      <w:r w:rsidR="009F5E4A">
        <w:rPr>
          <w:b/>
        </w:rPr>
        <w:tab/>
      </w:r>
      <w:r w:rsidR="009F5E4A">
        <w:rPr>
          <w:b/>
        </w:rPr>
        <w:tab/>
      </w:r>
    </w:p>
    <w:p w:rsidR="000F258C" w:rsidRDefault="000F258C" w:rsidP="005F1DBF">
      <w:pPr>
        <w:pStyle w:val="tstNumList1"/>
      </w:pPr>
    </w:p>
    <w:sectPr w:rsidR="000F258C" w:rsidSect="00AA3749">
      <w:footerReference w:type="even" r:id="rId7"/>
      <w:footerReference w:type="default" r:id="rId8"/>
      <w:pgSz w:w="12240" w:h="15840" w:code="1"/>
      <w:pgMar w:top="720" w:right="720" w:bottom="720" w:left="720" w:header="720" w:footer="660" w:gutter="0"/>
      <w:pgNumType w:start="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9ED" w:rsidRDefault="00CD29ED">
      <w:r>
        <w:separator/>
      </w:r>
    </w:p>
    <w:p w:rsidR="00CD29ED" w:rsidRDefault="00CD29ED"/>
  </w:endnote>
  <w:endnote w:type="continuationSeparator" w:id="0">
    <w:p w:rsidR="00CD29ED" w:rsidRDefault="00CD29ED">
      <w:r>
        <w:continuationSeparator/>
      </w:r>
    </w:p>
    <w:p w:rsidR="00CD29ED" w:rsidRDefault="00CD29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58C" w:rsidRPr="00E16B69" w:rsidRDefault="000F258C" w:rsidP="000F258C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58C" w:rsidRPr="004067DF" w:rsidRDefault="000F258C" w:rsidP="000F258C">
    <w:pPr>
      <w:pStyle w:val="Footer"/>
      <w:tabs>
        <w:tab w:val="clear" w:pos="4320"/>
        <w:tab w:val="clear" w:pos="8640"/>
        <w:tab w:val="right" w:pos="8820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9ED" w:rsidRDefault="00CD29ED">
      <w:r>
        <w:separator/>
      </w:r>
    </w:p>
    <w:p w:rsidR="00CD29ED" w:rsidRDefault="00CD29ED"/>
  </w:footnote>
  <w:footnote w:type="continuationSeparator" w:id="0">
    <w:p w:rsidR="00CD29ED" w:rsidRDefault="00CD29ED">
      <w:r>
        <w:continuationSeparator/>
      </w:r>
    </w:p>
    <w:p w:rsidR="00CD29ED" w:rsidRDefault="00CD29E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64C2B"/>
    <w:multiLevelType w:val="hybridMultilevel"/>
    <w:tmpl w:val="BB46E48A"/>
    <w:lvl w:ilvl="0" w:tplc="FFFFFFF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" w15:restartNumberingAfterBreak="0">
    <w:nsid w:val="361C18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38"/>
    <w:rsid w:val="00003D0E"/>
    <w:rsid w:val="00010E14"/>
    <w:rsid w:val="000502C4"/>
    <w:rsid w:val="00072CBB"/>
    <w:rsid w:val="00076E06"/>
    <w:rsid w:val="000F258C"/>
    <w:rsid w:val="00100945"/>
    <w:rsid w:val="00130D69"/>
    <w:rsid w:val="00132B45"/>
    <w:rsid w:val="00136727"/>
    <w:rsid w:val="00145009"/>
    <w:rsid w:val="00171B11"/>
    <w:rsid w:val="00174A9C"/>
    <w:rsid w:val="001939C2"/>
    <w:rsid w:val="00197DF6"/>
    <w:rsid w:val="001D7204"/>
    <w:rsid w:val="002031B8"/>
    <w:rsid w:val="002212B3"/>
    <w:rsid w:val="002423EA"/>
    <w:rsid w:val="00242BD3"/>
    <w:rsid w:val="002438FA"/>
    <w:rsid w:val="002560E0"/>
    <w:rsid w:val="00266DA1"/>
    <w:rsid w:val="00282B25"/>
    <w:rsid w:val="002A503C"/>
    <w:rsid w:val="002C2C5F"/>
    <w:rsid w:val="002C43C3"/>
    <w:rsid w:val="00320668"/>
    <w:rsid w:val="00330BDA"/>
    <w:rsid w:val="00342AB5"/>
    <w:rsid w:val="00357605"/>
    <w:rsid w:val="00362F59"/>
    <w:rsid w:val="003741EE"/>
    <w:rsid w:val="003A4212"/>
    <w:rsid w:val="003B027B"/>
    <w:rsid w:val="003B0807"/>
    <w:rsid w:val="003B2709"/>
    <w:rsid w:val="003B497A"/>
    <w:rsid w:val="003C4B5B"/>
    <w:rsid w:val="00410FB2"/>
    <w:rsid w:val="004238DE"/>
    <w:rsid w:val="00427239"/>
    <w:rsid w:val="0045089E"/>
    <w:rsid w:val="0047249B"/>
    <w:rsid w:val="004A02F7"/>
    <w:rsid w:val="004B34CB"/>
    <w:rsid w:val="004C2CDE"/>
    <w:rsid w:val="00532900"/>
    <w:rsid w:val="0055535E"/>
    <w:rsid w:val="00582EE0"/>
    <w:rsid w:val="00586BC4"/>
    <w:rsid w:val="00596080"/>
    <w:rsid w:val="005C51E6"/>
    <w:rsid w:val="005C6DC9"/>
    <w:rsid w:val="005E33A5"/>
    <w:rsid w:val="005F1DBF"/>
    <w:rsid w:val="00601CF3"/>
    <w:rsid w:val="00603F72"/>
    <w:rsid w:val="00613B79"/>
    <w:rsid w:val="00617473"/>
    <w:rsid w:val="00623C2F"/>
    <w:rsid w:val="006906B2"/>
    <w:rsid w:val="0069667E"/>
    <w:rsid w:val="006967B0"/>
    <w:rsid w:val="006F35AA"/>
    <w:rsid w:val="0071573D"/>
    <w:rsid w:val="00726855"/>
    <w:rsid w:val="00752107"/>
    <w:rsid w:val="007C47E9"/>
    <w:rsid w:val="007E60E2"/>
    <w:rsid w:val="00811177"/>
    <w:rsid w:val="008173C3"/>
    <w:rsid w:val="00854158"/>
    <w:rsid w:val="0087137D"/>
    <w:rsid w:val="00873B0E"/>
    <w:rsid w:val="00884AE2"/>
    <w:rsid w:val="008978F9"/>
    <w:rsid w:val="008B0709"/>
    <w:rsid w:val="008B78FC"/>
    <w:rsid w:val="0090363B"/>
    <w:rsid w:val="0095082D"/>
    <w:rsid w:val="009879F1"/>
    <w:rsid w:val="00991AEB"/>
    <w:rsid w:val="009B7856"/>
    <w:rsid w:val="009E3A1C"/>
    <w:rsid w:val="009F5E4A"/>
    <w:rsid w:val="009F77A5"/>
    <w:rsid w:val="00A00A8E"/>
    <w:rsid w:val="00A11186"/>
    <w:rsid w:val="00A41079"/>
    <w:rsid w:val="00A41772"/>
    <w:rsid w:val="00A57FD6"/>
    <w:rsid w:val="00A6467D"/>
    <w:rsid w:val="00AA3749"/>
    <w:rsid w:val="00AD3BC2"/>
    <w:rsid w:val="00AE12B7"/>
    <w:rsid w:val="00AE615D"/>
    <w:rsid w:val="00B447A1"/>
    <w:rsid w:val="00B5142E"/>
    <w:rsid w:val="00B77710"/>
    <w:rsid w:val="00B82205"/>
    <w:rsid w:val="00BC6693"/>
    <w:rsid w:val="00BD3658"/>
    <w:rsid w:val="00C11ABD"/>
    <w:rsid w:val="00C272CB"/>
    <w:rsid w:val="00C50D62"/>
    <w:rsid w:val="00C62938"/>
    <w:rsid w:val="00C728E5"/>
    <w:rsid w:val="00C76A13"/>
    <w:rsid w:val="00C80856"/>
    <w:rsid w:val="00C865B0"/>
    <w:rsid w:val="00CB1143"/>
    <w:rsid w:val="00CB26B5"/>
    <w:rsid w:val="00CB30E0"/>
    <w:rsid w:val="00CD29ED"/>
    <w:rsid w:val="00CE08AE"/>
    <w:rsid w:val="00D10509"/>
    <w:rsid w:val="00D50CF5"/>
    <w:rsid w:val="00D5671F"/>
    <w:rsid w:val="00D95FD3"/>
    <w:rsid w:val="00DA51A8"/>
    <w:rsid w:val="00DB6B95"/>
    <w:rsid w:val="00DD1420"/>
    <w:rsid w:val="00DD599B"/>
    <w:rsid w:val="00DE2B13"/>
    <w:rsid w:val="00E046F0"/>
    <w:rsid w:val="00E17BFF"/>
    <w:rsid w:val="00E26FA4"/>
    <w:rsid w:val="00E37623"/>
    <w:rsid w:val="00E7153D"/>
    <w:rsid w:val="00E77C96"/>
    <w:rsid w:val="00E8527E"/>
    <w:rsid w:val="00EC1E6D"/>
    <w:rsid w:val="00EC3B7D"/>
    <w:rsid w:val="00EC4D71"/>
    <w:rsid w:val="00ED7BA9"/>
    <w:rsid w:val="00F14843"/>
    <w:rsid w:val="00F15D75"/>
    <w:rsid w:val="00F168E5"/>
    <w:rsid w:val="00F313D0"/>
    <w:rsid w:val="00F62E89"/>
    <w:rsid w:val="00F63C18"/>
    <w:rsid w:val="00F65A99"/>
    <w:rsid w:val="00F945AF"/>
    <w:rsid w:val="00FA0BD0"/>
    <w:rsid w:val="00FE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5:docId w15:val="{C9D498FA-6FBB-49D5-B66C-6C55DFC9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4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tstBaseText">
    <w:name w:val="tstBaseText"/>
    <w:rsid w:val="00E8052E"/>
    <w:pPr>
      <w:widowControl w:val="0"/>
      <w:spacing w:after="200" w:line="280" w:lineRule="atLeast"/>
    </w:pPr>
    <w:rPr>
      <w:sz w:val="24"/>
      <w:szCs w:val="24"/>
    </w:rPr>
  </w:style>
  <w:style w:type="paragraph" w:customStyle="1" w:styleId="tstDirectionLine">
    <w:name w:val="tstDirectionLine"/>
    <w:next w:val="tstBaseText"/>
    <w:rsid w:val="00E8052E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tstListNumber">
    <w:name w:val="tstListNumber"/>
    <w:basedOn w:val="DefaultParagraphFont"/>
    <w:rsid w:val="00E05018"/>
    <w:rPr>
      <w:rFonts w:ascii="Arial" w:hAnsi="Arial"/>
      <w:b/>
      <w:sz w:val="22"/>
    </w:rPr>
  </w:style>
  <w:style w:type="paragraph" w:customStyle="1" w:styleId="tstNumList1">
    <w:name w:val="tstNumList1"/>
    <w:basedOn w:val="tstBaseText"/>
    <w:rsid w:val="00E8052E"/>
    <w:pPr>
      <w:tabs>
        <w:tab w:val="decimal" w:pos="360"/>
        <w:tab w:val="left" w:pos="559"/>
      </w:tabs>
      <w:ind w:left="559" w:hanging="559"/>
    </w:pPr>
  </w:style>
  <w:style w:type="paragraph" w:customStyle="1" w:styleId="tstNumList2">
    <w:name w:val="tstNumList2"/>
    <w:basedOn w:val="tstNumList1"/>
    <w:rsid w:val="00C51788"/>
    <w:pPr>
      <w:tabs>
        <w:tab w:val="decimal" w:pos="4080"/>
        <w:tab w:val="left" w:pos="4279"/>
      </w:tabs>
    </w:pPr>
  </w:style>
  <w:style w:type="paragraph" w:customStyle="1" w:styleId="tstNumList3">
    <w:name w:val="tstNumList3"/>
    <w:basedOn w:val="tstNumList1"/>
    <w:rsid w:val="00C51788"/>
    <w:pPr>
      <w:tabs>
        <w:tab w:val="decimal" w:pos="2760"/>
        <w:tab w:val="left" w:pos="2959"/>
        <w:tab w:val="decimal" w:pos="5160"/>
        <w:tab w:val="left" w:pos="5359"/>
      </w:tabs>
    </w:pPr>
  </w:style>
  <w:style w:type="paragraph" w:customStyle="1" w:styleId="tstNumList4">
    <w:name w:val="tstNumList4"/>
    <w:basedOn w:val="tstNumList2"/>
    <w:rsid w:val="0043108D"/>
    <w:pPr>
      <w:tabs>
        <w:tab w:val="decimal" w:pos="2220"/>
        <w:tab w:val="left" w:pos="2419"/>
        <w:tab w:val="decimal" w:pos="5940"/>
        <w:tab w:val="left" w:pos="6139"/>
      </w:tabs>
    </w:pPr>
  </w:style>
  <w:style w:type="character" w:customStyle="1" w:styleId="aaaForUseWith">
    <w:name w:val="aaaForUseWith"/>
    <w:basedOn w:val="DefaultParagraphFont"/>
    <w:rsid w:val="007D7F16"/>
    <w:rPr>
      <w:rFonts w:ascii="Arial" w:hAnsi="Arial"/>
      <w:b/>
      <w:color w:val="auto"/>
      <w:sz w:val="20"/>
      <w:szCs w:val="20"/>
    </w:rPr>
  </w:style>
  <w:style w:type="paragraph" w:customStyle="1" w:styleId="tstTableHead">
    <w:name w:val="tstTableHead"/>
    <w:basedOn w:val="Normal"/>
    <w:rsid w:val="00E635B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tstTableText">
    <w:name w:val="tstTableText"/>
    <w:basedOn w:val="Normal"/>
    <w:rsid w:val="00E635B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Continued">
    <w:name w:val="aaaContinued"/>
    <w:basedOn w:val="DefaultParagraphFont"/>
    <w:rsid w:val="007D7F16"/>
    <w:rPr>
      <w:rFonts w:ascii="Arial" w:hAnsi="Arial"/>
      <w:b/>
      <w:color w:val="auto"/>
      <w:sz w:val="20"/>
    </w:rPr>
  </w:style>
  <w:style w:type="paragraph" w:customStyle="1" w:styleId="tstAnswerHead">
    <w:name w:val="tstAnswerHead"/>
    <w:next w:val="tstAnswerLine"/>
    <w:rsid w:val="00CB06EA"/>
    <w:pPr>
      <w:widowControl w:val="0"/>
      <w:spacing w:after="220" w:line="240" w:lineRule="atLeast"/>
    </w:pPr>
    <w:rPr>
      <w:rFonts w:ascii="Arial" w:hAnsi="Arial"/>
      <w:b/>
      <w:i/>
      <w:szCs w:val="24"/>
    </w:rPr>
  </w:style>
  <w:style w:type="paragraph" w:customStyle="1" w:styleId="tstAnswerLine">
    <w:name w:val="tstAnswerLine"/>
    <w:rsid w:val="00270313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tstLetSubList1">
    <w:name w:val="tstLetSubList1"/>
    <w:basedOn w:val="tstBaseText"/>
    <w:rsid w:val="00E8052E"/>
    <w:pPr>
      <w:tabs>
        <w:tab w:val="decimal" w:pos="679"/>
        <w:tab w:val="left" w:pos="881"/>
      </w:tabs>
      <w:ind w:left="881" w:hanging="881"/>
    </w:pPr>
  </w:style>
  <w:style w:type="paragraph" w:customStyle="1" w:styleId="tstLetSubList2">
    <w:name w:val="tstLetSubList2"/>
    <w:basedOn w:val="tstLetSubList1"/>
    <w:rsid w:val="008F5938"/>
    <w:pPr>
      <w:tabs>
        <w:tab w:val="decimal" w:pos="4241"/>
        <w:tab w:val="left" w:pos="4440"/>
      </w:tabs>
    </w:pPr>
  </w:style>
  <w:style w:type="paragraph" w:customStyle="1" w:styleId="tstLetSubList3">
    <w:name w:val="tstLetSubList3"/>
    <w:basedOn w:val="tstLetSubList1"/>
    <w:rsid w:val="000E772F"/>
    <w:pPr>
      <w:tabs>
        <w:tab w:val="decimal" w:pos="3079"/>
        <w:tab w:val="left" w:pos="3281"/>
        <w:tab w:val="decimal" w:pos="5479"/>
        <w:tab w:val="left" w:pos="5681"/>
      </w:tabs>
    </w:pPr>
  </w:style>
  <w:style w:type="table" w:styleId="TableGrid">
    <w:name w:val="Table Grid"/>
    <w:basedOn w:val="TableNormal"/>
    <w:rsid w:val="007D7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593841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593841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7D7F16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7D7F16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593841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0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07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C4B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sfl6wb01.01\docs\templates\msm_ab_t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msm_ab_test</Template>
  <TotalTime>0</TotalTime>
  <Pages>2</Pages>
  <Words>263</Words>
  <Characters>1657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San Diego Unified School District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Renee Pagel</dc:creator>
  <cp:lastModifiedBy>Grantham Michelle</cp:lastModifiedBy>
  <cp:revision>2</cp:revision>
  <cp:lastPrinted>2019-03-04T23:31:00Z</cp:lastPrinted>
  <dcterms:created xsi:type="dcterms:W3CDTF">2019-03-06T17:50:00Z</dcterms:created>
  <dcterms:modified xsi:type="dcterms:W3CDTF">2019-03-06T17:50:00Z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msm_ab_default.eqp</vt:lpwstr>
  </property>
</Properties>
</file>